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30" w:rsidRPr="003F7662" w:rsidRDefault="00D431B7" w:rsidP="00A70C3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A70C30">
        <w:rPr>
          <w:sz w:val="28"/>
          <w:szCs w:val="28"/>
        </w:rPr>
        <w:t xml:space="preserve">  </w:t>
      </w:r>
      <w:r w:rsidR="00A70C30" w:rsidRPr="003F7662">
        <w:rPr>
          <w:sz w:val="24"/>
          <w:szCs w:val="24"/>
        </w:rPr>
        <w:t xml:space="preserve">«Комитет по управлению имуществом города Волгодонска – организатор торгов в форме аукциона по продаже права на заключение договоров аренды муниципального имущества объявляет о проведении </w:t>
      </w:r>
      <w:r w:rsidR="004035E7" w:rsidRPr="003F7662">
        <w:rPr>
          <w:sz w:val="24"/>
          <w:szCs w:val="24"/>
        </w:rPr>
        <w:t>2</w:t>
      </w:r>
      <w:r w:rsidR="00BF65A6" w:rsidRPr="003F7662">
        <w:rPr>
          <w:sz w:val="24"/>
          <w:szCs w:val="24"/>
        </w:rPr>
        <w:t>4</w:t>
      </w:r>
      <w:r w:rsidR="00A70C30" w:rsidRPr="003F7662">
        <w:rPr>
          <w:sz w:val="24"/>
          <w:szCs w:val="24"/>
        </w:rPr>
        <w:t>.</w:t>
      </w:r>
      <w:r w:rsidR="006F187F" w:rsidRPr="003F7662">
        <w:rPr>
          <w:sz w:val="24"/>
          <w:szCs w:val="24"/>
        </w:rPr>
        <w:t>0</w:t>
      </w:r>
      <w:r w:rsidR="00BF65A6" w:rsidRPr="003F7662">
        <w:rPr>
          <w:sz w:val="24"/>
          <w:szCs w:val="24"/>
        </w:rPr>
        <w:t>3</w:t>
      </w:r>
      <w:r w:rsidR="00A70C30" w:rsidRPr="003F7662">
        <w:rPr>
          <w:sz w:val="24"/>
          <w:szCs w:val="24"/>
        </w:rPr>
        <w:t>.201</w:t>
      </w:r>
      <w:r w:rsidR="006F187F" w:rsidRPr="003F7662">
        <w:rPr>
          <w:sz w:val="24"/>
          <w:szCs w:val="24"/>
        </w:rPr>
        <w:t>6</w:t>
      </w:r>
      <w:r w:rsidR="00A70C30" w:rsidRPr="003F7662">
        <w:rPr>
          <w:sz w:val="24"/>
          <w:szCs w:val="24"/>
        </w:rPr>
        <w:t xml:space="preserve"> года аукциона по продаже права на заключения договоров аренды муниципального имущества.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                                     1. Общие положения.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1.1. Право на заключение договоров аренды муниципального имущества выставляется на торги в соответствии со статьями 447, 448 Гражданского кодекса РФ, со статьей 17.1 Федерального Закона от 26.07.2006 №135-ФЗ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1.2. Предмет аукциона – право заключения договора аренды на муниципальное имущество, указанное в разделе 2 настоящего извещения.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 сроком на 5 лет.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1.3. Организатор аукционных торгов – Комитет 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 Номер контактного телефона: (8639)23-96-08, факс (8639)25-80-01. Адрес электронной почты: </w:t>
      </w:r>
      <w:r w:rsidRPr="003F7662">
        <w:rPr>
          <w:sz w:val="24"/>
          <w:szCs w:val="24"/>
          <w:lang w:val="en-US"/>
        </w:rPr>
        <w:t>arenda</w:t>
      </w:r>
      <w:r w:rsidRPr="003F7662">
        <w:rPr>
          <w:sz w:val="24"/>
          <w:szCs w:val="24"/>
        </w:rPr>
        <w:t>_</w:t>
      </w:r>
      <w:r w:rsidRPr="003F7662">
        <w:rPr>
          <w:sz w:val="24"/>
          <w:szCs w:val="24"/>
          <w:lang w:val="en-US"/>
        </w:rPr>
        <w:t>kuigv</w:t>
      </w:r>
      <w:r w:rsidRPr="003F7662">
        <w:rPr>
          <w:sz w:val="24"/>
          <w:szCs w:val="24"/>
        </w:rPr>
        <w:t>@</w:t>
      </w:r>
      <w:r w:rsidRPr="003F7662">
        <w:rPr>
          <w:sz w:val="24"/>
          <w:szCs w:val="24"/>
          <w:lang w:val="en-US"/>
        </w:rPr>
        <w:t>vlgd</w:t>
      </w:r>
      <w:r w:rsidRPr="003F7662">
        <w:rPr>
          <w:sz w:val="24"/>
          <w:szCs w:val="24"/>
        </w:rPr>
        <w:t>61.</w:t>
      </w:r>
      <w:r w:rsidRPr="003F7662">
        <w:rPr>
          <w:sz w:val="24"/>
          <w:szCs w:val="24"/>
          <w:lang w:val="en-US"/>
        </w:rPr>
        <w:t>ru</w:t>
      </w:r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Официальный сайт: </w:t>
      </w:r>
      <w:hyperlink r:id="rId7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torgi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gov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1.4. Форма торгов: открытый аукцион по составу участников и форме подачи предложений о ставке арендной платы.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1.5. Дата начала приема заявок на участие в аукционе </w:t>
      </w:r>
      <w:r w:rsidRPr="003F7662">
        <w:rPr>
          <w:b/>
          <w:sz w:val="24"/>
          <w:szCs w:val="24"/>
        </w:rPr>
        <w:t xml:space="preserve">– </w:t>
      </w:r>
      <w:r w:rsidRPr="003F7662">
        <w:rPr>
          <w:sz w:val="24"/>
          <w:szCs w:val="24"/>
        </w:rPr>
        <w:t xml:space="preserve">со дня, следующего за днем размещения на официальном сайте торгов извещения о проведении аукциона.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1.6. Дата и время окончания подачи заявок на участие в аукционе – «</w:t>
      </w:r>
      <w:r w:rsidR="001F2BA7" w:rsidRPr="003F7662">
        <w:rPr>
          <w:sz w:val="24"/>
          <w:szCs w:val="24"/>
        </w:rPr>
        <w:t>2</w:t>
      </w:r>
      <w:r w:rsidR="00BF65A6" w:rsidRPr="003F7662">
        <w:rPr>
          <w:sz w:val="24"/>
          <w:szCs w:val="24"/>
        </w:rPr>
        <w:t>1</w:t>
      </w:r>
      <w:r w:rsidRPr="003F7662">
        <w:rPr>
          <w:sz w:val="24"/>
          <w:szCs w:val="24"/>
        </w:rPr>
        <w:t xml:space="preserve">» </w:t>
      </w:r>
      <w:r w:rsidR="00BF65A6" w:rsidRPr="003F7662">
        <w:rPr>
          <w:sz w:val="24"/>
          <w:szCs w:val="24"/>
        </w:rPr>
        <w:t>марта</w:t>
      </w:r>
      <w:r w:rsidRPr="003F7662">
        <w:rPr>
          <w:sz w:val="24"/>
          <w:szCs w:val="24"/>
        </w:rPr>
        <w:t xml:space="preserve"> 201</w:t>
      </w:r>
      <w:r w:rsidR="006F187F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в 18:00 по московскому времени. Определение участников аукциона состоится «</w:t>
      </w:r>
      <w:r w:rsidR="004035E7" w:rsidRPr="003F7662">
        <w:rPr>
          <w:sz w:val="24"/>
          <w:szCs w:val="24"/>
        </w:rPr>
        <w:t>2</w:t>
      </w:r>
      <w:r w:rsidR="00BF65A6" w:rsidRPr="003F7662">
        <w:rPr>
          <w:sz w:val="24"/>
          <w:szCs w:val="24"/>
        </w:rPr>
        <w:t>2</w:t>
      </w:r>
      <w:r w:rsidRPr="003F7662">
        <w:rPr>
          <w:sz w:val="24"/>
          <w:szCs w:val="24"/>
        </w:rPr>
        <w:t xml:space="preserve">» </w:t>
      </w:r>
      <w:r w:rsidR="00BF65A6" w:rsidRPr="003F7662">
        <w:rPr>
          <w:sz w:val="24"/>
          <w:szCs w:val="24"/>
        </w:rPr>
        <w:t>марта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года, по адресу: г. Волгодонск, ул. Ленинградская, д. 10, кабинет № </w:t>
      </w:r>
      <w:r w:rsidR="004035E7" w:rsidRPr="003F7662">
        <w:rPr>
          <w:sz w:val="24"/>
          <w:szCs w:val="24"/>
        </w:rPr>
        <w:t>701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 xml:space="preserve">       1.7. Дата, время и место проведения аукциона – «</w:t>
      </w:r>
      <w:r w:rsidR="006F187F" w:rsidRPr="003F7662">
        <w:rPr>
          <w:sz w:val="24"/>
          <w:szCs w:val="24"/>
        </w:rPr>
        <w:t>2</w:t>
      </w:r>
      <w:r w:rsidR="00BF65A6" w:rsidRPr="003F7662">
        <w:rPr>
          <w:sz w:val="24"/>
          <w:szCs w:val="24"/>
        </w:rPr>
        <w:t>4</w:t>
      </w:r>
      <w:r w:rsidRPr="003F7662">
        <w:rPr>
          <w:sz w:val="24"/>
          <w:szCs w:val="24"/>
        </w:rPr>
        <w:t xml:space="preserve">» </w:t>
      </w:r>
      <w:r w:rsidR="00BF65A6" w:rsidRPr="003F7662">
        <w:rPr>
          <w:sz w:val="24"/>
          <w:szCs w:val="24"/>
        </w:rPr>
        <w:t>марта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в 11:00 часов по московскому времени по адресу: </w:t>
      </w:r>
      <w:r w:rsidRPr="003F7662">
        <w:rPr>
          <w:color w:val="000000"/>
          <w:spacing w:val="-1"/>
          <w:sz w:val="24"/>
          <w:szCs w:val="24"/>
        </w:rPr>
        <w:t>г. Волгодонск, ул. Ленинградская, д.10, кабинет №</w:t>
      </w:r>
      <w:r w:rsidR="007B62FA" w:rsidRPr="003F7662">
        <w:rPr>
          <w:color w:val="000000"/>
          <w:spacing w:val="-1"/>
          <w:sz w:val="24"/>
          <w:szCs w:val="24"/>
        </w:rPr>
        <w:t>70</w:t>
      </w:r>
      <w:r w:rsidR="004035E7" w:rsidRPr="003F7662">
        <w:rPr>
          <w:color w:val="000000"/>
          <w:spacing w:val="-1"/>
          <w:sz w:val="24"/>
          <w:szCs w:val="24"/>
        </w:rPr>
        <w:t>1</w:t>
      </w:r>
      <w:r w:rsidRPr="003F7662">
        <w:rPr>
          <w:color w:val="000000"/>
          <w:spacing w:val="-1"/>
          <w:sz w:val="24"/>
          <w:szCs w:val="24"/>
        </w:rPr>
        <w:t>.</w:t>
      </w:r>
      <w:r w:rsidRPr="003F7662">
        <w:rPr>
          <w:sz w:val="24"/>
          <w:szCs w:val="24"/>
        </w:rPr>
        <w:t xml:space="preserve"> Подведение итогов аукциона состоится «</w:t>
      </w:r>
      <w:r w:rsidR="004035E7" w:rsidRPr="003F7662">
        <w:rPr>
          <w:sz w:val="24"/>
          <w:szCs w:val="24"/>
        </w:rPr>
        <w:t>2</w:t>
      </w:r>
      <w:r w:rsidR="00BF65A6" w:rsidRPr="003F7662">
        <w:rPr>
          <w:sz w:val="24"/>
          <w:szCs w:val="24"/>
        </w:rPr>
        <w:t>4</w:t>
      </w:r>
      <w:r w:rsidRPr="003F7662">
        <w:rPr>
          <w:sz w:val="24"/>
          <w:szCs w:val="24"/>
        </w:rPr>
        <w:t xml:space="preserve">» </w:t>
      </w:r>
      <w:r w:rsidR="00BF65A6" w:rsidRPr="003F7662">
        <w:rPr>
          <w:sz w:val="24"/>
          <w:szCs w:val="24"/>
        </w:rPr>
        <w:t>марта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по адресу: </w:t>
      </w:r>
      <w:r w:rsidRPr="003F7662">
        <w:rPr>
          <w:color w:val="000000"/>
          <w:spacing w:val="-1"/>
          <w:sz w:val="24"/>
          <w:szCs w:val="24"/>
        </w:rPr>
        <w:t xml:space="preserve">г. Волгодонск, </w:t>
      </w:r>
      <w:r w:rsidRPr="003F7662">
        <w:rPr>
          <w:sz w:val="24"/>
          <w:szCs w:val="24"/>
        </w:rPr>
        <w:t>ул. Ленинградская, д.10, кабинет №</w:t>
      </w:r>
      <w:r w:rsidR="007B62FA" w:rsidRPr="003F7662">
        <w:rPr>
          <w:sz w:val="24"/>
          <w:szCs w:val="24"/>
        </w:rPr>
        <w:t>70</w:t>
      </w:r>
      <w:r w:rsidR="004035E7" w:rsidRPr="003F7662">
        <w:rPr>
          <w:sz w:val="24"/>
          <w:szCs w:val="24"/>
        </w:rPr>
        <w:t>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 1.8.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с понедельника по четверг с 09:00 до 18:00 часов по московскому времени, в пятницу с 09:00 до 16:45, обеденный перерыв с 13:00 до 13:45 по адресу: Ростовская область, г. Волгодонск ул. Ленинградская, д. 10 кабинет №</w:t>
      </w:r>
      <w:r w:rsidR="007B62FA" w:rsidRPr="003F7662">
        <w:rPr>
          <w:sz w:val="24"/>
          <w:szCs w:val="24"/>
        </w:rPr>
        <w:t>20</w:t>
      </w:r>
      <w:r w:rsidRPr="003F7662">
        <w:rPr>
          <w:sz w:val="24"/>
          <w:szCs w:val="24"/>
        </w:rPr>
        <w:t>4.Номер контактного телефона: (8639)23-96-0</w:t>
      </w:r>
      <w:r w:rsidR="00BF65A6" w:rsidRPr="003F7662">
        <w:rPr>
          <w:sz w:val="24"/>
          <w:szCs w:val="24"/>
        </w:rPr>
        <w:t>8</w:t>
      </w:r>
      <w:r w:rsidRPr="003F7662">
        <w:rPr>
          <w:sz w:val="24"/>
          <w:szCs w:val="24"/>
        </w:rPr>
        <w:t>, факс (8639)25-80-01. Адреса электронной почты:</w:t>
      </w:r>
      <w:r w:rsidR="0097129B" w:rsidRPr="003F7662">
        <w:rPr>
          <w:sz w:val="24"/>
          <w:szCs w:val="24"/>
        </w:rPr>
        <w:t xml:space="preserve"> </w:t>
      </w:r>
      <w:hyperlink r:id="rId8" w:history="1">
        <w:r w:rsidR="0097129B" w:rsidRPr="003F7662">
          <w:rPr>
            <w:rStyle w:val="ae"/>
            <w:sz w:val="24"/>
            <w:szCs w:val="24"/>
            <w:lang w:val="en-US"/>
          </w:rPr>
          <w:t>arenda</w:t>
        </w:r>
        <w:r w:rsidR="0097129B" w:rsidRPr="003F7662">
          <w:rPr>
            <w:rStyle w:val="ae"/>
            <w:sz w:val="24"/>
            <w:szCs w:val="24"/>
          </w:rPr>
          <w:t>_</w:t>
        </w:r>
        <w:r w:rsidR="0097129B" w:rsidRPr="003F7662">
          <w:rPr>
            <w:rStyle w:val="ae"/>
            <w:sz w:val="24"/>
            <w:szCs w:val="24"/>
            <w:lang w:val="en-US"/>
          </w:rPr>
          <w:t>kuigv</w:t>
        </w:r>
        <w:r w:rsidR="0097129B" w:rsidRPr="003F7662">
          <w:rPr>
            <w:rStyle w:val="ae"/>
            <w:sz w:val="24"/>
            <w:szCs w:val="24"/>
          </w:rPr>
          <w:t>@</w:t>
        </w:r>
        <w:r w:rsidR="0097129B" w:rsidRPr="003F7662">
          <w:rPr>
            <w:rStyle w:val="ae"/>
            <w:sz w:val="24"/>
            <w:szCs w:val="24"/>
            <w:lang w:val="en-US"/>
          </w:rPr>
          <w:t>vlgd</w:t>
        </w:r>
        <w:r w:rsidR="0097129B" w:rsidRPr="003F7662">
          <w:rPr>
            <w:rStyle w:val="ae"/>
            <w:sz w:val="24"/>
            <w:szCs w:val="24"/>
          </w:rPr>
          <w:t>61.</w:t>
        </w:r>
        <w:r w:rsidR="0097129B" w:rsidRPr="003F7662">
          <w:rPr>
            <w:rStyle w:val="ae"/>
            <w:sz w:val="24"/>
            <w:szCs w:val="24"/>
            <w:lang w:val="en-US"/>
          </w:rPr>
          <w:t>ru</w:t>
        </w:r>
        <w:r w:rsidR="0097129B" w:rsidRPr="003F7662">
          <w:rPr>
            <w:rStyle w:val="ae"/>
            <w:sz w:val="24"/>
            <w:szCs w:val="24"/>
          </w:rPr>
          <w:t xml:space="preserve">. </w:t>
        </w:r>
        <w:r w:rsidR="0097129B" w:rsidRPr="003F7662">
          <w:rPr>
            <w:rStyle w:val="ae"/>
            <w:color w:val="auto"/>
            <w:sz w:val="24"/>
            <w:szCs w:val="24"/>
          </w:rPr>
          <w:t>Адрес</w:t>
        </w:r>
      </w:hyperlink>
      <w:r w:rsidRPr="003F7662">
        <w:rPr>
          <w:sz w:val="24"/>
          <w:szCs w:val="24"/>
        </w:rPr>
        <w:t xml:space="preserve">а сайтов: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9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torgi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gov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 xml:space="preserve">,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10" w:history="1">
        <w:r w:rsidRPr="003F7662">
          <w:rPr>
            <w:rStyle w:val="ae"/>
            <w:sz w:val="24"/>
            <w:szCs w:val="24"/>
            <w:lang w:val="en-US"/>
          </w:rPr>
          <w:t>kui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volgodonskgorod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 1.9. Сроки и порядок предоставления документации об аукционе.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>Документация об аукционе</w:t>
      </w:r>
      <w:r w:rsidRPr="003F7662">
        <w:rPr>
          <w:color w:val="000000"/>
          <w:spacing w:val="-1"/>
          <w:sz w:val="24"/>
          <w:szCs w:val="24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A70C30" w:rsidRPr="003F7662" w:rsidRDefault="00A70C30" w:rsidP="00A70C30">
      <w:pPr>
        <w:pStyle w:val="2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1.10. Договор аренды муниципального имущества 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A70C30" w:rsidRPr="003F7662" w:rsidRDefault="00A70C30" w:rsidP="00A70C30">
      <w:pPr>
        <w:pStyle w:val="21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Победителем становится участник, предложивший наибольшую цену годовой арендной платы за муниципальное имущество. Сроки платежа по договору аренды – </w:t>
      </w:r>
      <w:r w:rsidRPr="003F7662">
        <w:rPr>
          <w:sz w:val="24"/>
          <w:szCs w:val="24"/>
        </w:rPr>
        <w:lastRenderedPageBreak/>
        <w:t>ежемесячные платежи в размере 1/12 от годовой арендной платы, сложившейся по результатам аукциона.</w:t>
      </w:r>
    </w:p>
    <w:p w:rsidR="00752CCC" w:rsidRPr="003F7662" w:rsidRDefault="00A70C30" w:rsidP="00A70C30">
      <w:pPr>
        <w:pStyle w:val="af"/>
        <w:ind w:left="0"/>
        <w:jc w:val="both"/>
      </w:pPr>
      <w:r w:rsidRPr="003F7662">
        <w:t xml:space="preserve">       1.11. Шаг торгов устанавливается в размере 5% от начальной суммы годовой арендной платы, установленной по лоту. </w:t>
      </w:r>
    </w:p>
    <w:p w:rsidR="004035E7" w:rsidRPr="003F7662" w:rsidRDefault="00A70C30" w:rsidP="004035E7">
      <w:pPr>
        <w:pStyle w:val="21"/>
        <w:numPr>
          <w:ilvl w:val="0"/>
          <w:numId w:val="3"/>
        </w:num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Состав и характеристика объектов.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693"/>
        <w:gridCol w:w="1843"/>
        <w:gridCol w:w="992"/>
        <w:gridCol w:w="1418"/>
      </w:tblGrid>
      <w:tr w:rsidR="007309A5" w:rsidRPr="003F7662" w:rsidTr="003F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№ ло-та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both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Целевое назначение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Пло</w:t>
            </w:r>
            <w:r w:rsidRPr="003F7662">
              <w:rPr>
                <w:sz w:val="24"/>
                <w:szCs w:val="24"/>
              </w:rPr>
              <w:softHyphen/>
            </w:r>
            <w:r w:rsidRPr="003F7662">
              <w:rPr>
                <w:sz w:val="24"/>
                <w:szCs w:val="24"/>
              </w:rPr>
              <w:softHyphen/>
            </w:r>
            <w:r w:rsidRPr="003F7662">
              <w:rPr>
                <w:sz w:val="24"/>
                <w:szCs w:val="24"/>
              </w:rPr>
              <w:softHyphen/>
            </w:r>
            <w:r w:rsidRPr="003F7662">
              <w:rPr>
                <w:sz w:val="24"/>
                <w:szCs w:val="24"/>
              </w:rPr>
              <w:softHyphen/>
            </w:r>
            <w:r w:rsidRPr="003F7662">
              <w:rPr>
                <w:sz w:val="24"/>
                <w:szCs w:val="24"/>
              </w:rPr>
              <w:softHyphen/>
            </w:r>
            <w:r w:rsidRPr="003F7662">
              <w:rPr>
                <w:sz w:val="24"/>
                <w:szCs w:val="24"/>
              </w:rPr>
              <w:softHyphen/>
              <w:t xml:space="preserve">щадь, </w:t>
            </w:r>
          </w:p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Сумма годовой арендной платы, без учета НДС, руб.</w:t>
            </w:r>
          </w:p>
        </w:tc>
      </w:tr>
      <w:tr w:rsidR="007309A5" w:rsidRPr="003F7662" w:rsidTr="003F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pStyle w:val="a6"/>
              <w:ind w:left="-80" w:right="-74" w:firstLine="0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Ростовская обл., </w:t>
            </w:r>
          </w:p>
          <w:p w:rsidR="007309A5" w:rsidRPr="003F7662" w:rsidRDefault="007309A5" w:rsidP="00681303">
            <w:pPr>
              <w:pStyle w:val="a6"/>
              <w:ind w:left="-80" w:right="-74" w:firstLine="0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г. Волгодонск, </w:t>
            </w:r>
          </w:p>
          <w:p w:rsidR="007309A5" w:rsidRPr="003F7662" w:rsidRDefault="007309A5" w:rsidP="00681303">
            <w:pPr>
              <w:pStyle w:val="a6"/>
              <w:ind w:left="-80" w:right="-74" w:firstLine="0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пр. Курчатова, д.26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pStyle w:val="a6"/>
              <w:ind w:left="-79" w:right="-74" w:firstLine="0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Помещение №III, расположено на 1 этаже 12-ти этажного дома, Литер 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администра</w:t>
            </w:r>
          </w:p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144 858, 28</w:t>
            </w:r>
          </w:p>
        </w:tc>
      </w:tr>
      <w:tr w:rsidR="007309A5" w:rsidRPr="003F7662" w:rsidTr="003F7662">
        <w:trPr>
          <w:trHeight w:val="1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pStyle w:val="a6"/>
              <w:ind w:left="-80" w:right="-75" w:firstLine="0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Ростовская область, г. Волгодонск, ул. Ленинградская, д. 19/71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autoSpaceDE w:val="0"/>
              <w:autoSpaceDN w:val="0"/>
              <w:adjustRightInd w:val="0"/>
              <w:ind w:left="-79" w:right="-74"/>
              <w:jc w:val="both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Помещение № </w:t>
            </w:r>
            <w:r w:rsidRPr="003F7662">
              <w:rPr>
                <w:sz w:val="24"/>
                <w:szCs w:val="24"/>
                <w:lang w:val="en-US"/>
              </w:rPr>
              <w:t>I</w:t>
            </w:r>
            <w:r w:rsidRPr="003F7662">
              <w:rPr>
                <w:sz w:val="24"/>
                <w:szCs w:val="24"/>
              </w:rPr>
              <w:t>, расположено на 1 этаже  9-этажного дома, литер: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администра</w:t>
            </w:r>
          </w:p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тивное, бытового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color w:val="000000"/>
                <w:sz w:val="24"/>
                <w:szCs w:val="24"/>
              </w:rPr>
            </w:pPr>
            <w:r w:rsidRPr="003F7662">
              <w:rPr>
                <w:color w:val="000000"/>
                <w:sz w:val="24"/>
                <w:szCs w:val="24"/>
              </w:rPr>
              <w:t>67 773,61</w:t>
            </w:r>
          </w:p>
        </w:tc>
      </w:tr>
      <w:tr w:rsidR="007309A5" w:rsidRPr="003F7662" w:rsidTr="003F7662">
        <w:trPr>
          <w:trHeight w:val="1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pStyle w:val="a6"/>
              <w:ind w:left="-80" w:right="-75" w:firstLine="0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Ростовская область, г. Волгодонск, ул. К. Маркса, д.20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Помещение № </w:t>
            </w:r>
            <w:r w:rsidRPr="003F7662">
              <w:rPr>
                <w:sz w:val="24"/>
                <w:szCs w:val="24"/>
                <w:lang w:val="en-US"/>
              </w:rPr>
              <w:t>I</w:t>
            </w:r>
            <w:r w:rsidRPr="003F7662">
              <w:rPr>
                <w:sz w:val="24"/>
                <w:szCs w:val="24"/>
              </w:rPr>
              <w:t xml:space="preserve"> , расположено на 1 этаже  9-этажного дома, литер: 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администра</w:t>
            </w:r>
          </w:p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color w:val="000000"/>
                <w:sz w:val="24"/>
                <w:szCs w:val="24"/>
              </w:rPr>
            </w:pPr>
            <w:r w:rsidRPr="003F7662">
              <w:rPr>
                <w:color w:val="000000"/>
                <w:sz w:val="24"/>
                <w:szCs w:val="24"/>
              </w:rPr>
              <w:t>51 364,60</w:t>
            </w:r>
          </w:p>
        </w:tc>
      </w:tr>
      <w:tr w:rsidR="007309A5" w:rsidRPr="003F7662" w:rsidTr="003F7662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jc w:val="both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Ростовская область, г. Волгодонск, ул. Степная, д. 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Помещение № </w:t>
            </w:r>
            <w:r w:rsidRPr="003F7662">
              <w:rPr>
                <w:sz w:val="24"/>
                <w:szCs w:val="24"/>
                <w:lang w:val="en-US"/>
              </w:rPr>
              <w:t>I</w:t>
            </w:r>
            <w:r w:rsidRPr="003F7662">
              <w:rPr>
                <w:sz w:val="24"/>
                <w:szCs w:val="24"/>
              </w:rPr>
              <w:t xml:space="preserve"> комнаты №№1,5,8</w:t>
            </w:r>
          </w:p>
          <w:p w:rsidR="007309A5" w:rsidRPr="003F7662" w:rsidRDefault="007309A5" w:rsidP="00681303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Помещение №</w:t>
            </w:r>
            <w:r w:rsidRPr="003F7662">
              <w:rPr>
                <w:sz w:val="24"/>
                <w:szCs w:val="24"/>
                <w:lang w:val="en-US"/>
              </w:rPr>
              <w:t>I</w:t>
            </w:r>
            <w:r w:rsidRPr="003F7662">
              <w:rPr>
                <w:sz w:val="24"/>
                <w:szCs w:val="24"/>
              </w:rPr>
              <w:t xml:space="preserve"> комнаты №№ 26,27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администра</w:t>
            </w:r>
          </w:p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94,4</w:t>
            </w:r>
          </w:p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</w:p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color w:val="000000"/>
                <w:sz w:val="24"/>
                <w:szCs w:val="24"/>
              </w:rPr>
            </w:pPr>
            <w:r w:rsidRPr="003F7662">
              <w:rPr>
                <w:color w:val="000000"/>
                <w:sz w:val="24"/>
                <w:szCs w:val="24"/>
              </w:rPr>
              <w:t>266 713,95</w:t>
            </w:r>
          </w:p>
          <w:p w:rsidR="007309A5" w:rsidRPr="003F7662" w:rsidRDefault="007309A5" w:rsidP="00681303">
            <w:pPr>
              <w:ind w:left="-80" w:right="-75"/>
              <w:jc w:val="center"/>
              <w:rPr>
                <w:color w:val="000000"/>
                <w:sz w:val="24"/>
                <w:szCs w:val="24"/>
              </w:rPr>
            </w:pPr>
          </w:p>
          <w:p w:rsidR="007309A5" w:rsidRPr="003F7662" w:rsidRDefault="007309A5" w:rsidP="00681303">
            <w:pPr>
              <w:ind w:left="-80" w:right="-75"/>
              <w:jc w:val="center"/>
              <w:rPr>
                <w:color w:val="000000"/>
                <w:sz w:val="24"/>
                <w:szCs w:val="24"/>
              </w:rPr>
            </w:pPr>
            <w:r w:rsidRPr="003F7662">
              <w:rPr>
                <w:color w:val="000000"/>
                <w:sz w:val="24"/>
                <w:szCs w:val="24"/>
              </w:rPr>
              <w:t>40 027,10</w:t>
            </w:r>
          </w:p>
          <w:p w:rsidR="007309A5" w:rsidRPr="003F7662" w:rsidRDefault="007309A5" w:rsidP="00681303">
            <w:pPr>
              <w:ind w:left="-80" w:right="-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09A5" w:rsidRPr="003F7662" w:rsidTr="003F7662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Ростовская обл., </w:t>
            </w:r>
          </w:p>
          <w:p w:rsidR="007309A5" w:rsidRPr="003F7662" w:rsidRDefault="007309A5" w:rsidP="00681303">
            <w:pPr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г. Волгодонск, </w:t>
            </w:r>
          </w:p>
          <w:p w:rsidR="007309A5" w:rsidRPr="003F7662" w:rsidRDefault="007309A5" w:rsidP="00681303">
            <w:pPr>
              <w:jc w:val="both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пр. Курчатова, д.26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Часть помещения № V, номера на поэтажном плане №№50,86, расположенного на 1ом этаже  12-этажного дома литер А. </w:t>
            </w:r>
          </w:p>
          <w:p w:rsidR="007309A5" w:rsidRPr="003F7662" w:rsidRDefault="007309A5" w:rsidP="00681303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Часть помещения № V, номера на поэтажном плане №№11-13 расположенного на 1ом этаже  12-этажного дома литер 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администра</w:t>
            </w:r>
          </w:p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43,3 </w:t>
            </w:r>
          </w:p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</w:p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</w:p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</w:p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</w:p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tabs>
                <w:tab w:val="left" w:pos="-14848"/>
              </w:tabs>
              <w:ind w:left="-80" w:right="-75"/>
              <w:jc w:val="both"/>
              <w:rPr>
                <w:color w:val="000000"/>
                <w:sz w:val="24"/>
                <w:szCs w:val="24"/>
              </w:rPr>
            </w:pPr>
            <w:r w:rsidRPr="003F7662">
              <w:rPr>
                <w:color w:val="000000"/>
                <w:sz w:val="24"/>
                <w:szCs w:val="24"/>
              </w:rPr>
              <w:t>152 939,50</w:t>
            </w:r>
          </w:p>
          <w:p w:rsidR="007309A5" w:rsidRPr="003F7662" w:rsidRDefault="007309A5" w:rsidP="00681303">
            <w:pPr>
              <w:tabs>
                <w:tab w:val="left" w:pos="-14848"/>
              </w:tabs>
              <w:ind w:left="-80" w:right="-75"/>
              <w:jc w:val="both"/>
              <w:rPr>
                <w:color w:val="000000"/>
                <w:sz w:val="24"/>
                <w:szCs w:val="24"/>
              </w:rPr>
            </w:pPr>
          </w:p>
          <w:p w:rsidR="007309A5" w:rsidRPr="003F7662" w:rsidRDefault="007309A5" w:rsidP="00681303">
            <w:pPr>
              <w:tabs>
                <w:tab w:val="left" w:pos="-14848"/>
              </w:tabs>
              <w:ind w:left="-80" w:right="-75"/>
              <w:jc w:val="both"/>
              <w:rPr>
                <w:color w:val="000000"/>
                <w:sz w:val="24"/>
                <w:szCs w:val="24"/>
              </w:rPr>
            </w:pPr>
          </w:p>
          <w:p w:rsidR="007309A5" w:rsidRPr="003F7662" w:rsidRDefault="007309A5" w:rsidP="00681303">
            <w:pPr>
              <w:tabs>
                <w:tab w:val="left" w:pos="-14848"/>
              </w:tabs>
              <w:ind w:left="-80" w:right="-75"/>
              <w:jc w:val="both"/>
              <w:rPr>
                <w:color w:val="000000"/>
                <w:sz w:val="24"/>
                <w:szCs w:val="24"/>
              </w:rPr>
            </w:pPr>
          </w:p>
          <w:p w:rsidR="007309A5" w:rsidRPr="003F7662" w:rsidRDefault="007309A5" w:rsidP="00681303">
            <w:pPr>
              <w:tabs>
                <w:tab w:val="left" w:pos="-14848"/>
              </w:tabs>
              <w:ind w:left="-80" w:right="-75"/>
              <w:jc w:val="both"/>
              <w:rPr>
                <w:color w:val="000000"/>
                <w:sz w:val="24"/>
                <w:szCs w:val="24"/>
              </w:rPr>
            </w:pPr>
          </w:p>
          <w:p w:rsidR="007309A5" w:rsidRPr="003F7662" w:rsidRDefault="007309A5" w:rsidP="00681303">
            <w:pPr>
              <w:tabs>
                <w:tab w:val="left" w:pos="-14848"/>
              </w:tabs>
              <w:ind w:left="-80" w:right="-75"/>
              <w:jc w:val="both"/>
              <w:rPr>
                <w:color w:val="000000"/>
                <w:sz w:val="24"/>
                <w:szCs w:val="24"/>
              </w:rPr>
            </w:pPr>
            <w:r w:rsidRPr="003F7662">
              <w:rPr>
                <w:color w:val="000000"/>
                <w:sz w:val="24"/>
                <w:szCs w:val="24"/>
              </w:rPr>
              <w:t>111 260,84</w:t>
            </w:r>
          </w:p>
        </w:tc>
      </w:tr>
      <w:tr w:rsidR="007309A5" w:rsidRPr="003F7662" w:rsidTr="003F7662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Ростовская обл., </w:t>
            </w:r>
          </w:p>
          <w:p w:rsidR="007309A5" w:rsidRPr="003F7662" w:rsidRDefault="007309A5" w:rsidP="00681303">
            <w:pPr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г. Волгодонск, </w:t>
            </w:r>
          </w:p>
          <w:p w:rsidR="007309A5" w:rsidRPr="003F7662" w:rsidRDefault="007309A5" w:rsidP="00681303">
            <w:pPr>
              <w:jc w:val="both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ул.М. Кошевого, д.7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 xml:space="preserve">Помещение № V, номера на поэтажном плане №№1-5, расположено на 1ом этаже  12-этажного дома, литер: 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3F7662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торговая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sz w:val="24"/>
                <w:szCs w:val="24"/>
              </w:rPr>
            </w:pPr>
            <w:r w:rsidRPr="003F7662">
              <w:rPr>
                <w:sz w:val="24"/>
                <w:szCs w:val="24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5" w:rsidRPr="003F7662" w:rsidRDefault="007309A5" w:rsidP="00681303">
            <w:pPr>
              <w:ind w:left="-80" w:right="-75"/>
              <w:jc w:val="center"/>
              <w:rPr>
                <w:color w:val="000000"/>
                <w:sz w:val="24"/>
                <w:szCs w:val="24"/>
              </w:rPr>
            </w:pPr>
            <w:r w:rsidRPr="003F7662">
              <w:rPr>
                <w:color w:val="000000"/>
                <w:sz w:val="24"/>
                <w:szCs w:val="24"/>
              </w:rPr>
              <w:t>290 400,00</w:t>
            </w:r>
          </w:p>
        </w:tc>
      </w:tr>
    </w:tbl>
    <w:p w:rsidR="009F5317" w:rsidRPr="003F7662" w:rsidRDefault="009F5317" w:rsidP="00A70C30">
      <w:pPr>
        <w:jc w:val="center"/>
        <w:rPr>
          <w:sz w:val="24"/>
          <w:szCs w:val="24"/>
        </w:rPr>
      </w:pPr>
    </w:p>
    <w:p w:rsidR="00A70C30" w:rsidRPr="003F7662" w:rsidRDefault="00A70C30" w:rsidP="00A70C30">
      <w:p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3.Условия участия в аукционе.</w:t>
      </w:r>
    </w:p>
    <w:p w:rsidR="00A70C30" w:rsidRPr="003F7662" w:rsidRDefault="00A70C30" w:rsidP="00A70C30">
      <w:pPr>
        <w:widowControl w:val="0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  3.1. Претендентом аукционных торгов может быть любое юридическое лицо, независимо от организационно-правовой формы, формы собственности или физическое лицо, в том числе индивидуальный предприниматель.</w:t>
      </w:r>
    </w:p>
    <w:p w:rsidR="00A70C30" w:rsidRPr="003F7662" w:rsidRDefault="00A70C30" w:rsidP="00A70C30">
      <w:pPr>
        <w:widowControl w:val="0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К участию в аукционе по лот</w:t>
      </w:r>
      <w:r w:rsidR="009D5268" w:rsidRPr="003F7662">
        <w:rPr>
          <w:sz w:val="24"/>
          <w:szCs w:val="24"/>
        </w:rPr>
        <w:t>ам</w:t>
      </w:r>
      <w:r w:rsidR="00AF6498" w:rsidRPr="003F7662">
        <w:rPr>
          <w:sz w:val="24"/>
          <w:szCs w:val="24"/>
        </w:rPr>
        <w:t xml:space="preserve"> </w:t>
      </w:r>
      <w:r w:rsidR="0017519C" w:rsidRPr="003F7662">
        <w:rPr>
          <w:sz w:val="24"/>
          <w:szCs w:val="24"/>
        </w:rPr>
        <w:t>№</w:t>
      </w:r>
      <w:r w:rsidR="00AF6498" w:rsidRPr="003F7662">
        <w:rPr>
          <w:sz w:val="24"/>
          <w:szCs w:val="24"/>
        </w:rPr>
        <w:t>№</w:t>
      </w:r>
      <w:r w:rsidR="007B62FA" w:rsidRPr="003F7662">
        <w:rPr>
          <w:sz w:val="24"/>
          <w:szCs w:val="24"/>
        </w:rPr>
        <w:t>1</w:t>
      </w:r>
      <w:r w:rsidR="003F503D" w:rsidRPr="003F7662">
        <w:rPr>
          <w:sz w:val="24"/>
          <w:szCs w:val="24"/>
        </w:rPr>
        <w:t>,</w:t>
      </w:r>
      <w:r w:rsidR="0017519C" w:rsidRPr="003F7662">
        <w:rPr>
          <w:sz w:val="24"/>
          <w:szCs w:val="24"/>
        </w:rPr>
        <w:t>5</w:t>
      </w:r>
      <w:r w:rsidR="00CE5B10" w:rsidRPr="003F7662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 xml:space="preserve">допускаются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11" w:history="1">
        <w:r w:rsidRPr="003F7662">
          <w:rPr>
            <w:rStyle w:val="ae"/>
            <w:sz w:val="24"/>
            <w:szCs w:val="24"/>
          </w:rPr>
          <w:t>частями 3</w:t>
        </w:r>
      </w:hyperlink>
      <w:r w:rsidRPr="003F7662">
        <w:rPr>
          <w:sz w:val="24"/>
          <w:szCs w:val="24"/>
        </w:rPr>
        <w:t xml:space="preserve"> и </w:t>
      </w:r>
      <w:hyperlink r:id="rId12" w:history="1">
        <w:r w:rsidRPr="003F7662">
          <w:rPr>
            <w:rStyle w:val="ae"/>
            <w:sz w:val="24"/>
            <w:szCs w:val="24"/>
          </w:rPr>
          <w:t>5 статьи 14</w:t>
        </w:r>
      </w:hyperlink>
      <w:r w:rsidRPr="003F7662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lastRenderedPageBreak/>
        <w:t xml:space="preserve">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13" w:history="1">
        <w:r w:rsidRPr="003F7662">
          <w:rPr>
            <w:rStyle w:val="ae"/>
            <w:sz w:val="24"/>
            <w:szCs w:val="24"/>
          </w:rPr>
          <w:t>Законом № 209-ФЗ</w:t>
        </w:r>
      </w:hyperlink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pStyle w:val="af"/>
        <w:widowControl w:val="0"/>
        <w:ind w:left="0" w:firstLine="708"/>
        <w:jc w:val="both"/>
      </w:pPr>
      <w:r w:rsidRPr="003F7662"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3.2. Размер задатка устанавливается в размере 1/6 ставки годовой арендной платы. 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л\с 05583106810) ИНН получателя: 6143009250 КПП получателя: 614301001 Счет № 40302810660153000883 Банк получателя Отделение </w:t>
      </w:r>
      <w:r w:rsidR="00AF6498" w:rsidRPr="003F7662">
        <w:rPr>
          <w:sz w:val="24"/>
          <w:szCs w:val="24"/>
        </w:rPr>
        <w:t xml:space="preserve">Ростов г. Ростова-на-Дону, </w:t>
      </w:r>
      <w:r w:rsidRPr="003F7662">
        <w:rPr>
          <w:sz w:val="24"/>
          <w:szCs w:val="24"/>
        </w:rPr>
        <w:t>БИК 046015001</w:t>
      </w:r>
      <w:r w:rsidR="00AF6498" w:rsidRPr="003F7662">
        <w:rPr>
          <w:sz w:val="24"/>
          <w:szCs w:val="24"/>
        </w:rPr>
        <w:t>, ОКТМО 60712000</w:t>
      </w:r>
      <w:r w:rsidRPr="003F7662">
        <w:rPr>
          <w:sz w:val="24"/>
          <w:szCs w:val="24"/>
        </w:rPr>
        <w:t xml:space="preserve">. В назначении платежа указать: (914, л/с 05583106810) «Задаток за участие в аукционе на право заключения договора аренды по адресу: ______________________ (Лот № __ ), без НДС».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Претендент имеет право заключить с организатором аукциона договор задатка по установленной форме.</w:t>
      </w:r>
    </w:p>
    <w:p w:rsidR="00A70C30" w:rsidRPr="003F7662" w:rsidRDefault="00A70C30" w:rsidP="00A70C30">
      <w:pPr>
        <w:widowControl w:val="0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Внесенный участниками торгов задаток возвращается в течение пяти рабочих дней со дня подписания протокола о результате торгов.</w:t>
      </w:r>
    </w:p>
    <w:p w:rsidR="00A70C30" w:rsidRPr="003F7662" w:rsidRDefault="00A70C30" w:rsidP="00A70C30">
      <w:pPr>
        <w:widowControl w:val="0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</w:t>
      </w:r>
      <w:r w:rsidRPr="003F7662">
        <w:rPr>
          <w:sz w:val="24"/>
          <w:szCs w:val="24"/>
        </w:rPr>
        <w:tab/>
        <w:t xml:space="preserve">В случае отказа победителя от подписания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Для участия в аукционе претенденты представляют: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>1. Заявку по форме, утверждаемой организатором торгов (в 2экземплярах).</w:t>
      </w:r>
    </w:p>
    <w:p w:rsidR="00A70C30" w:rsidRDefault="00A70C30" w:rsidP="00A70C30">
      <w:pPr>
        <w:jc w:val="both"/>
        <w:rPr>
          <w:sz w:val="28"/>
          <w:szCs w:val="28"/>
        </w:rPr>
      </w:pPr>
    </w:p>
    <w:p w:rsidR="00A70C30" w:rsidRDefault="00A70C30" w:rsidP="0017519C">
      <w:pPr>
        <w:pStyle w:val="aa"/>
        <w:tabs>
          <w:tab w:val="left" w:pos="4395"/>
          <w:tab w:val="left" w:pos="5387"/>
          <w:tab w:val="left" w:pos="6946"/>
        </w:tabs>
        <w:spacing w:after="0"/>
        <w:rPr>
          <w:b/>
        </w:rPr>
      </w:pPr>
      <w:r>
        <w:t xml:space="preserve">Лот №____                                                 </w:t>
      </w:r>
      <w:r w:rsidR="0017519C">
        <w:t xml:space="preserve"> </w:t>
      </w:r>
      <w:r w:rsidR="003F7662">
        <w:t xml:space="preserve">                   </w:t>
      </w:r>
      <w:r>
        <w:t xml:space="preserve">Председателю Комитета по управлению       </w:t>
      </w:r>
    </w:p>
    <w:p w:rsidR="0017519C" w:rsidRDefault="0017519C" w:rsidP="0017519C">
      <w:pPr>
        <w:pStyle w:val="1"/>
        <w:tabs>
          <w:tab w:val="left" w:pos="4320"/>
          <w:tab w:val="left" w:pos="4395"/>
          <w:tab w:val="left" w:pos="5387"/>
          <w:tab w:val="left" w:pos="6946"/>
        </w:tabs>
        <w:spacing w:line="240" w:lineRule="auto"/>
        <w:ind w:right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="00A70C30">
        <w:rPr>
          <w:szCs w:val="24"/>
        </w:rPr>
        <w:t xml:space="preserve">имуществом города Волгодонска </w:t>
      </w:r>
      <w:r>
        <w:rPr>
          <w:szCs w:val="24"/>
        </w:rPr>
        <w:t xml:space="preserve">      </w:t>
      </w:r>
    </w:p>
    <w:p w:rsidR="00A70C30" w:rsidRDefault="0017519C" w:rsidP="0017519C">
      <w:pPr>
        <w:pStyle w:val="1"/>
        <w:tabs>
          <w:tab w:val="left" w:pos="4320"/>
          <w:tab w:val="left" w:pos="4395"/>
          <w:tab w:val="left" w:pos="5387"/>
          <w:tab w:val="left" w:pos="6946"/>
        </w:tabs>
        <w:spacing w:line="240" w:lineRule="auto"/>
        <w:ind w:right="0"/>
        <w:jc w:val="left"/>
        <w:rPr>
          <w:b/>
          <w:szCs w:val="24"/>
        </w:rPr>
      </w:pPr>
      <w:r>
        <w:rPr>
          <w:szCs w:val="24"/>
        </w:rPr>
        <w:t xml:space="preserve">                                                    </w:t>
      </w:r>
      <w:r w:rsidR="003F7662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="00A70C30">
        <w:rPr>
          <w:szCs w:val="24"/>
        </w:rPr>
        <w:t xml:space="preserve">Е.В.Ерохину 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 </w:t>
      </w:r>
      <w:r w:rsidR="00A70C30">
        <w:t>от ________________________________</w:t>
      </w:r>
    </w:p>
    <w:p w:rsidR="00A70C30" w:rsidRDefault="00A70C30" w:rsidP="0017519C">
      <w:pPr>
        <w:tabs>
          <w:tab w:val="left" w:pos="4395"/>
          <w:tab w:val="left" w:pos="5387"/>
          <w:tab w:val="left" w:pos="6946"/>
        </w:tabs>
        <w:rPr>
          <w:sz w:val="16"/>
        </w:rPr>
      </w:pPr>
      <w:r>
        <w:rPr>
          <w:i/>
          <w:sz w:val="16"/>
        </w:rPr>
        <w:t xml:space="preserve">       </w:t>
      </w:r>
      <w:r w:rsidR="0017519C">
        <w:rPr>
          <w:i/>
          <w:sz w:val="16"/>
        </w:rPr>
        <w:t xml:space="preserve">                                                                                                                                    </w:t>
      </w:r>
      <w:r>
        <w:rPr>
          <w:i/>
          <w:sz w:val="16"/>
        </w:rPr>
        <w:t xml:space="preserve"> (Ф.И.О. полностью или наименование ЮЛ)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 </w:t>
      </w:r>
      <w:r w:rsidR="00A70C30">
        <w:t>___________________________________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</w:t>
      </w:r>
      <w:r w:rsidR="003F7662">
        <w:t xml:space="preserve"> з</w:t>
      </w:r>
      <w:r w:rsidR="00A70C30">
        <w:t>арегистрированного по адресу: _______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</w:t>
      </w:r>
      <w:r w:rsidR="003F7662">
        <w:t xml:space="preserve">                               </w:t>
      </w:r>
      <w:r w:rsidR="00A70C30">
        <w:t>_________________________________</w:t>
      </w:r>
      <w:r w:rsidR="003F7662">
        <w:t>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  <w:jc w:val="both"/>
      </w:pPr>
      <w:r>
        <w:t xml:space="preserve">                                                                                    </w:t>
      </w:r>
      <w:r w:rsidR="003F7662">
        <w:t xml:space="preserve">                    </w:t>
      </w:r>
      <w:r w:rsidR="00A70C30">
        <w:t>_________________________</w:t>
      </w:r>
      <w:r w:rsidR="003F7662">
        <w:t>_________</w:t>
      </w:r>
    </w:p>
    <w:p w:rsidR="00A70C30" w:rsidRDefault="00A70C30" w:rsidP="0017519C">
      <w:pPr>
        <w:tabs>
          <w:tab w:val="left" w:pos="4395"/>
          <w:tab w:val="left" w:pos="5387"/>
          <w:tab w:val="left" w:pos="6946"/>
        </w:tabs>
        <w:rPr>
          <w:i/>
          <w:sz w:val="16"/>
        </w:rPr>
      </w:pPr>
      <w:r>
        <w:rPr>
          <w:i/>
          <w:sz w:val="16"/>
        </w:rPr>
        <w:t xml:space="preserve">          </w:t>
      </w:r>
      <w:r w:rsidR="0017519C">
        <w:rPr>
          <w:i/>
          <w:sz w:val="16"/>
        </w:rPr>
        <w:t xml:space="preserve">                                                                                                              </w:t>
      </w:r>
      <w:r w:rsidR="003F7662">
        <w:rPr>
          <w:i/>
          <w:sz w:val="16"/>
        </w:rPr>
        <w:t xml:space="preserve">               </w:t>
      </w:r>
      <w:r>
        <w:rPr>
          <w:i/>
          <w:sz w:val="16"/>
        </w:rPr>
        <w:t xml:space="preserve">   (указать данные по месту прописки) 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</w:t>
      </w:r>
      <w:r w:rsidR="003F7662">
        <w:t xml:space="preserve">                           </w:t>
      </w:r>
      <w:r>
        <w:t xml:space="preserve"> </w:t>
      </w:r>
      <w:r w:rsidR="00A70C30">
        <w:t>телефон ____________________________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  <w:jc w:val="both"/>
      </w:pPr>
      <w:r>
        <w:t xml:space="preserve">                                                                                  </w:t>
      </w:r>
      <w:r w:rsidR="003F7662">
        <w:t xml:space="preserve">                     </w:t>
      </w:r>
      <w:r>
        <w:t xml:space="preserve"> </w:t>
      </w:r>
      <w:r w:rsidR="00A70C30">
        <w:t xml:space="preserve">Паспорт </w:t>
      </w:r>
      <w:r w:rsidR="00A70C30">
        <w:rPr>
          <w:i/>
        </w:rPr>
        <w:t>(для ФЛ)</w:t>
      </w:r>
      <w:r w:rsidR="00A70C30">
        <w:t xml:space="preserve"> серия ______ № _____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</w:t>
      </w:r>
      <w:r w:rsidR="00A70C30">
        <w:t>выдан ______________________________</w:t>
      </w:r>
    </w:p>
    <w:p w:rsidR="0017519C" w:rsidRDefault="00A70C30" w:rsidP="0017519C">
      <w:pPr>
        <w:tabs>
          <w:tab w:val="left" w:pos="4395"/>
          <w:tab w:val="left" w:pos="5387"/>
          <w:tab w:val="left" w:pos="6946"/>
        </w:tabs>
        <w:rPr>
          <w:i/>
        </w:rPr>
      </w:pPr>
      <w:r>
        <w:rPr>
          <w:i/>
          <w:sz w:val="16"/>
        </w:rPr>
        <w:t xml:space="preserve">                             </w:t>
      </w:r>
      <w:r w:rsidR="0017519C">
        <w:rPr>
          <w:i/>
          <w:sz w:val="16"/>
        </w:rPr>
        <w:t xml:space="preserve">                                                                                                                                          </w:t>
      </w:r>
      <w:r>
        <w:rPr>
          <w:i/>
          <w:sz w:val="16"/>
        </w:rPr>
        <w:t xml:space="preserve">   (орган выдачи)</w:t>
      </w:r>
      <w:r>
        <w:rPr>
          <w:i/>
        </w:rPr>
        <w:t xml:space="preserve"> </w:t>
      </w:r>
      <w:r w:rsidR="0017519C">
        <w:rPr>
          <w:i/>
        </w:rPr>
        <w:t xml:space="preserve">                                       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rPr>
          <w:i/>
        </w:rPr>
        <w:t xml:space="preserve">                                                                                                        </w:t>
      </w:r>
      <w:r w:rsidR="00A70C30">
        <w:t>___________________________________</w:t>
      </w:r>
    </w:p>
    <w:p w:rsidR="00A70C30" w:rsidRDefault="00A70C30" w:rsidP="0017519C">
      <w:pPr>
        <w:tabs>
          <w:tab w:val="left" w:pos="4395"/>
          <w:tab w:val="left" w:pos="5387"/>
          <w:tab w:val="left" w:pos="6946"/>
        </w:tabs>
        <w:rPr>
          <w:i/>
          <w:sz w:val="16"/>
        </w:rPr>
      </w:pPr>
      <w:r>
        <w:rPr>
          <w:i/>
          <w:sz w:val="16"/>
        </w:rPr>
        <w:t xml:space="preserve">                                    </w:t>
      </w:r>
      <w:r w:rsidR="0017519C">
        <w:rPr>
          <w:i/>
          <w:sz w:val="16"/>
        </w:rPr>
        <w:t xml:space="preserve">                                                                                                                                  </w:t>
      </w:r>
      <w:r>
        <w:rPr>
          <w:i/>
          <w:sz w:val="16"/>
        </w:rPr>
        <w:t xml:space="preserve"> (дата выдачи)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</w:t>
      </w:r>
      <w:r w:rsidR="00A70C30">
        <w:t>ИНН_______________________________</w:t>
      </w:r>
    </w:p>
    <w:p w:rsidR="00A70C30" w:rsidRDefault="00A70C30" w:rsidP="0017519C">
      <w:pPr>
        <w:tabs>
          <w:tab w:val="left" w:pos="4395"/>
          <w:tab w:val="left" w:pos="5387"/>
          <w:tab w:val="left" w:pos="6946"/>
        </w:tabs>
      </w:pPr>
    </w:p>
    <w:p w:rsidR="00A70C30" w:rsidRDefault="00A70C30" w:rsidP="00A70C30">
      <w:pPr>
        <w:pStyle w:val="2"/>
        <w:ind w:right="-3"/>
        <w:jc w:val="center"/>
        <w:rPr>
          <w:b/>
          <w:i w:val="0"/>
          <w:color w:val="auto"/>
          <w:sz w:val="24"/>
        </w:rPr>
      </w:pPr>
      <w:r>
        <w:rPr>
          <w:i w:val="0"/>
          <w:color w:val="auto"/>
          <w:sz w:val="24"/>
        </w:rPr>
        <w:t>ЗАЯВЛЕНИЕ</w:t>
      </w:r>
    </w:p>
    <w:p w:rsidR="00A70C30" w:rsidRDefault="00A70C30" w:rsidP="00A70C30">
      <w:pPr>
        <w:ind w:left="284" w:right="-3"/>
      </w:pPr>
      <w:r>
        <w:rPr>
          <w:szCs w:val="28"/>
        </w:rPr>
        <w:t>«_____» _________ 201</w:t>
      </w:r>
      <w:r w:rsidR="0017519C">
        <w:rPr>
          <w:szCs w:val="28"/>
        </w:rPr>
        <w:t>6</w:t>
      </w:r>
      <w:r>
        <w:rPr>
          <w:szCs w:val="28"/>
        </w:rPr>
        <w:t xml:space="preserve"> г.</w:t>
      </w:r>
    </w:p>
    <w:p w:rsidR="00A70C30" w:rsidRDefault="00A70C30" w:rsidP="00A70C30">
      <w:pPr>
        <w:ind w:left="284" w:right="-3"/>
        <w:rPr>
          <w:szCs w:val="28"/>
        </w:rPr>
      </w:pPr>
    </w:p>
    <w:p w:rsidR="00A70C30" w:rsidRDefault="00A70C30" w:rsidP="00A70C30">
      <w:pPr>
        <w:ind w:firstLine="284"/>
      </w:pPr>
      <w:r>
        <w:t xml:space="preserve">       Прошу предоставить в аренду муниципальное имущество _______________________________________________________________________________</w:t>
      </w:r>
      <w:r w:rsidR="003F7662">
        <w:t>_______________</w:t>
      </w:r>
    </w:p>
    <w:p w:rsidR="00A70C30" w:rsidRDefault="00A70C30" w:rsidP="00A70C30">
      <w:pPr>
        <w:rPr>
          <w:sz w:val="28"/>
          <w:szCs w:val="28"/>
        </w:rPr>
      </w:pPr>
      <w:r>
        <w:t>____________________________________________________________________________</w:t>
      </w:r>
      <w:r w:rsidR="003F7662">
        <w:t>__________________</w:t>
      </w:r>
      <w:r>
        <w:t>,</w:t>
      </w:r>
    </w:p>
    <w:p w:rsidR="00A70C30" w:rsidRDefault="00A70C30" w:rsidP="00A70C30">
      <w:pPr>
        <w:rPr>
          <w:i/>
        </w:rPr>
      </w:pPr>
      <w:r>
        <w:rPr>
          <w:i/>
        </w:rPr>
        <w:t xml:space="preserve">                                                                                 (наименование имущества)</w:t>
      </w:r>
    </w:p>
    <w:p w:rsidR="00A70C30" w:rsidRDefault="00A70C30" w:rsidP="00A70C30">
      <w:r>
        <w:t>находящееся в собственности муниципального образования «Город Волгодонск» по адресу: _______________________________________________________________________________</w:t>
      </w:r>
      <w:r w:rsidR="003F7662">
        <w:t>______________</w:t>
      </w:r>
    </w:p>
    <w:p w:rsidR="00A70C30" w:rsidRDefault="00A70C30" w:rsidP="00A70C30">
      <w:r>
        <w:t>на срок с _____________________________ по ______________________для использования  под ____________________________</w:t>
      </w:r>
      <w:r w:rsidR="003F7662">
        <w:t>___</w:t>
      </w:r>
      <w:r w:rsidR="00F42C39">
        <w:t>______________</w:t>
      </w:r>
      <w:r>
        <w:t xml:space="preserve"> (лот №_________ на аукционных торгах от ___________)</w:t>
      </w:r>
    </w:p>
    <w:p w:rsidR="00A70C30" w:rsidRDefault="00A70C30" w:rsidP="00A70C30">
      <w:pPr>
        <w:ind w:firstLine="708"/>
      </w:pPr>
      <w:r>
        <w:t>Заявитель ________________________________________________________________</w:t>
      </w:r>
    </w:p>
    <w:p w:rsidR="00A70C30" w:rsidRDefault="00A70C30" w:rsidP="00A70C30">
      <w:r>
        <w:t xml:space="preserve">                                                     (Ф.И.О. руководителя или гражданина)     (подпись, М.П.) </w:t>
      </w:r>
    </w:p>
    <w:p w:rsidR="00A70C30" w:rsidRDefault="00A70C30" w:rsidP="00A70C30">
      <w:pPr>
        <w:jc w:val="both"/>
        <w:rPr>
          <w:shadow/>
        </w:rPr>
      </w:pPr>
      <w:r>
        <w:rPr>
          <w:shadow/>
        </w:rPr>
        <w:t>Обязуюсь:</w:t>
      </w:r>
    </w:p>
    <w:p w:rsidR="00A70C30" w:rsidRPr="007B62FA" w:rsidRDefault="00A70C30" w:rsidP="00A70C30">
      <w:pPr>
        <w:pStyle w:val="aa"/>
        <w:rPr>
          <w:sz w:val="20"/>
          <w:szCs w:val="20"/>
        </w:rPr>
      </w:pPr>
      <w:r w:rsidRPr="007B62FA">
        <w:rPr>
          <w:sz w:val="20"/>
          <w:szCs w:val="20"/>
        </w:rPr>
        <w:lastRenderedPageBreak/>
        <w:t>Заключить с Комитетом по управлению имуществом города Волгодонска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A70C30" w:rsidRDefault="00A70C30" w:rsidP="00A70C30">
      <w:pPr>
        <w:jc w:val="both"/>
      </w:pPr>
      <w:r>
        <w:rPr>
          <w:szCs w:val="28"/>
        </w:rPr>
        <w:t>Приложение:</w:t>
      </w:r>
      <w:r>
        <w:t xml:space="preserve"> копии документов, предоставляемых по инициативе заявителя на ___ листах.</w:t>
      </w:r>
    </w:p>
    <w:p w:rsidR="00A70C30" w:rsidRDefault="00A70C30" w:rsidP="00A70C30">
      <w:pPr>
        <w:jc w:val="both"/>
      </w:pPr>
      <w:r>
        <w:t>Я, __________________________________________________________________,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A70C30" w:rsidRDefault="00A70C30" w:rsidP="00A70C30">
      <w:r>
        <w:t>___________________/_________________________________________________________/</w:t>
      </w:r>
    </w:p>
    <w:p w:rsidR="00A70C30" w:rsidRDefault="00A70C30" w:rsidP="00A70C30">
      <w:pPr>
        <w:tabs>
          <w:tab w:val="left" w:pos="6240"/>
        </w:tabs>
      </w:pPr>
      <w:r>
        <w:rPr>
          <w:i/>
        </w:rPr>
        <w:t xml:space="preserve">Подпись                                                                                         (Ф.И.О.) </w:t>
      </w:r>
    </w:p>
    <w:p w:rsidR="00A70C30" w:rsidRDefault="00A70C30" w:rsidP="00A70C30">
      <w:pPr>
        <w:tabs>
          <w:tab w:val="left" w:pos="6240"/>
        </w:tabs>
        <w:rPr>
          <w:i/>
        </w:rPr>
      </w:pPr>
      <w:r>
        <w:t xml:space="preserve">МП </w:t>
      </w:r>
      <w:r>
        <w:rPr>
          <w:i/>
        </w:rPr>
        <w:t xml:space="preserve">(для ИП, ЮЛ)   </w:t>
      </w:r>
    </w:p>
    <w:p w:rsidR="00A70C30" w:rsidRDefault="00A70C30" w:rsidP="00A70C30">
      <w:pPr>
        <w:rPr>
          <w:i/>
        </w:rPr>
      </w:pPr>
    </w:p>
    <w:p w:rsidR="00A70C30" w:rsidRDefault="00A70C30" w:rsidP="00A70C30">
      <w:r>
        <w:t>Заявка принята: «____» ___________________________ 201</w:t>
      </w:r>
      <w:r w:rsidR="00F42C39">
        <w:t>6</w:t>
      </w:r>
      <w:r>
        <w:t xml:space="preserve"> г. № ____________________</w:t>
      </w:r>
    </w:p>
    <w:p w:rsidR="00A70C30" w:rsidRDefault="00A70C30" w:rsidP="00A70C30">
      <w:pPr>
        <w:jc w:val="both"/>
        <w:rPr>
          <w:sz w:val="18"/>
          <w:szCs w:val="16"/>
        </w:rPr>
      </w:pPr>
      <w:r>
        <w:t>Представитель КУИ города Волгодонска _________________________________________</w:t>
      </w:r>
    </w:p>
    <w:p w:rsidR="00A70C30" w:rsidRDefault="00A70C30" w:rsidP="00A70C3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>2. Платежный документ с отметкой банка плательщика об исполнении для подтверждения перечисления задатка в счет обеспечения оплаты права на заключение договора аренды земельного участка, приобретаемого на торгах.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>3.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>4. 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действующим законодательством).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Организатор Аукциона вправе отстранить Претендента (Участника Аукциона) от участия в Аукционе в случаях: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непредставления документов, указанных в документации об Аукционе, либо их ненадлежащего оформления, либо наличия в них недостоверных сведений;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несоответствия заявки на участие в Аукционе требованиям, установленным в документации об Аукционе;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 несоответствия Претендента требованиям, установленным настоящей документацией об Аукционе;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-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заявка подана лицом, в отношении которого имеется задолженность по арендной плате за муниципальное имущество;</w:t>
      </w:r>
    </w:p>
    <w:p w:rsidR="00A70C30" w:rsidRPr="003F7662" w:rsidRDefault="00A70C30" w:rsidP="00A70C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62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 (счета), указанный в извещении о проведении торгов.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Результаты торгов оформляются протоколом, который подписывается всеми присутствующими членами комиссии в течение дня, следующего после дня подведения итогов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A70C30" w:rsidRPr="003F7662" w:rsidRDefault="00A70C30" w:rsidP="00A70C30">
      <w:pPr>
        <w:ind w:firstLine="708"/>
        <w:jc w:val="both"/>
        <w:rPr>
          <w:bCs/>
          <w:sz w:val="24"/>
          <w:szCs w:val="24"/>
        </w:rPr>
      </w:pPr>
      <w:r w:rsidRPr="003F7662">
        <w:rPr>
          <w:bCs/>
          <w:sz w:val="24"/>
          <w:szCs w:val="24"/>
        </w:rPr>
        <w:t>3.3. Отказ от аукциона.</w:t>
      </w:r>
    </w:p>
    <w:p w:rsidR="00A70C30" w:rsidRPr="003F7662" w:rsidRDefault="00A70C30" w:rsidP="00A70C30">
      <w:pPr>
        <w:ind w:firstLine="708"/>
        <w:jc w:val="both"/>
        <w:rPr>
          <w:bCs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       Организатор аукциона возвращает претендентам задаток в течение 5 (пяти) рабочих дней с даты принятия решения об отказе от проведения аукциона.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             4.Заключительные положения.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lastRenderedPageBreak/>
        <w:t xml:space="preserve">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 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Осмотр объекта претендентом производится в порядке, установленном организатором аукциона».</w:t>
      </w:r>
    </w:p>
    <w:p w:rsidR="00F062AD" w:rsidRPr="003F7662" w:rsidRDefault="00F062AD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</w:p>
    <w:p w:rsidR="00F062AD" w:rsidRPr="003F7662" w:rsidRDefault="00F062AD" w:rsidP="00F062AD">
      <w:pPr>
        <w:pStyle w:val="aa"/>
        <w:tabs>
          <w:tab w:val="left" w:pos="708"/>
        </w:tabs>
        <w:rPr>
          <w:bCs/>
        </w:rPr>
      </w:pPr>
      <w:r w:rsidRPr="003F7662">
        <w:rPr>
          <w:bCs/>
        </w:rPr>
        <w:t xml:space="preserve">Приложение: проект договора аренды муниципального имущества       </w:t>
      </w:r>
    </w:p>
    <w:p w:rsidR="00F062AD" w:rsidRPr="003F7662" w:rsidRDefault="00F062AD" w:rsidP="00F062AD">
      <w:pPr>
        <w:pStyle w:val="aa"/>
        <w:tabs>
          <w:tab w:val="left" w:pos="708"/>
        </w:tabs>
      </w:pPr>
      <w:r w:rsidRPr="003F7662">
        <w:rPr>
          <w:bCs/>
        </w:rPr>
        <w:t xml:space="preserve">                                                                                                                             </w:t>
      </w:r>
      <w:r w:rsidR="00F42C39" w:rsidRPr="003F7662">
        <w:rPr>
          <w:bCs/>
        </w:rPr>
        <w:t xml:space="preserve">                 </w:t>
      </w:r>
      <w:r w:rsidRPr="003F7662">
        <w:rPr>
          <w:bCs/>
        </w:rPr>
        <w:t xml:space="preserve">          проект</w:t>
      </w:r>
    </w:p>
    <w:p w:rsidR="00F062AD" w:rsidRDefault="00F062AD" w:rsidP="00F062AD">
      <w:pPr>
        <w:jc w:val="center"/>
      </w:pPr>
      <w:r>
        <w:t>Д О Г О В О Р</w:t>
      </w:r>
    </w:p>
    <w:p w:rsidR="00F062AD" w:rsidRDefault="00F062AD" w:rsidP="00F062AD">
      <w:pPr>
        <w:jc w:val="center"/>
      </w:pPr>
      <w:r>
        <w:t>аренды муниципального имущества</w:t>
      </w:r>
    </w:p>
    <w:p w:rsidR="00F062AD" w:rsidRDefault="00F062AD" w:rsidP="00F062AD"/>
    <w:p w:rsidR="00F062AD" w:rsidRDefault="00F062AD" w:rsidP="00F062AD">
      <w:r>
        <w:t>г. Волгод</w:t>
      </w:r>
      <w:r w:rsidR="00CE5B10">
        <w:t xml:space="preserve">онск </w:t>
      </w:r>
      <w:r w:rsidR="00CE5B10">
        <w:tab/>
        <w:t xml:space="preserve"> </w:t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  <w:t>от _________ 201</w:t>
      </w:r>
      <w:r w:rsidR="006F187F">
        <w:t>_</w:t>
      </w:r>
      <w:r w:rsidR="00CE5B10">
        <w:t xml:space="preserve"> г</w:t>
      </w:r>
    </w:p>
    <w:p w:rsidR="00F062AD" w:rsidRDefault="00F062AD" w:rsidP="00F062AD">
      <w:pPr>
        <w:jc w:val="both"/>
      </w:pPr>
      <w:r>
        <w:t>Арендодатель имущества от имени его собственника – Комитет по управлению имуществом города Волгодонска, в лице _________________________, действующий на основании __________________________________, с одной стороны,</w:t>
      </w:r>
    </w:p>
    <w:p w:rsidR="00F062AD" w:rsidRDefault="00F062AD" w:rsidP="00F062AD">
      <w:pPr>
        <w:jc w:val="both"/>
      </w:pPr>
      <w:r>
        <w:t>Арендатор __________________________</w:t>
      </w:r>
    </w:p>
    <w:p w:rsidR="00F062AD" w:rsidRDefault="00F062AD" w:rsidP="00F062AD">
      <w:pPr>
        <w:jc w:val="both"/>
      </w:pPr>
      <w:r>
        <w:t>в лице ______________________________</w:t>
      </w:r>
    </w:p>
    <w:p w:rsidR="00F062AD" w:rsidRDefault="00F062AD" w:rsidP="00F062AD">
      <w:pPr>
        <w:jc w:val="both"/>
      </w:pPr>
      <w:r>
        <w:t>действующий на основании ________________________</w:t>
      </w:r>
    </w:p>
    <w:p w:rsidR="00F062AD" w:rsidRDefault="00F062AD" w:rsidP="00F062AD">
      <w:pPr>
        <w:jc w:val="both"/>
      </w:pPr>
      <w:r>
        <w:t>свидетельство о регистрации от ______________ № _______________ серия _______, с другой стороны,</w:t>
      </w:r>
    </w:p>
    <w:p w:rsidR="00F062AD" w:rsidRDefault="00F062AD" w:rsidP="00F062AD">
      <w:pPr>
        <w:jc w:val="both"/>
      </w:pPr>
      <w:r>
        <w:t>на основании протокола об итогах аукциона  на право заключения договоров аренды, предусматривающих переход прав владения и (или) пользования в отношении  муниципального имущества от  __________ № _______ заключили настоящий договор о нижеследующем:</w:t>
      </w:r>
    </w:p>
    <w:p w:rsidR="00F062AD" w:rsidRDefault="00F062AD" w:rsidP="00F062AD"/>
    <w:p w:rsidR="00F062AD" w:rsidRDefault="00F062AD" w:rsidP="00F062AD">
      <w:r>
        <w:t>1. Предмет договора</w:t>
      </w:r>
    </w:p>
    <w:p w:rsidR="00F062AD" w:rsidRDefault="00F062AD" w:rsidP="00F062AD">
      <w:pPr>
        <w:jc w:val="both"/>
        <w:rPr>
          <w:u w:val="single"/>
        </w:rPr>
      </w:pPr>
      <w:r>
        <w:t xml:space="preserve">1.1. Арендодатель передает, а Арендатор принимает в аренду муниципальное имущество со следующей характеристикой: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1.2. Наименование имущества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1.3. Адрес имущества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r>
        <w:t xml:space="preserve">1.4. Площадь помещений, передаваемых в аренду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062AD" w:rsidRDefault="00F062AD" w:rsidP="00F062AD">
      <w:r>
        <w:t xml:space="preserve">1.5. Этаж, на котором расположено помещение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062AD" w:rsidRDefault="00F062AD" w:rsidP="00F062AD">
      <w:r>
        <w:t>1.6. Наличие инженерных коммуникаций для подачи коммунальных удобств:</w:t>
      </w:r>
    </w:p>
    <w:p w:rsidR="00F062AD" w:rsidRDefault="00F062AD" w:rsidP="00F062AD">
      <w:pPr>
        <w:rPr>
          <w:u w:val="single"/>
        </w:rPr>
      </w:pPr>
      <w:r>
        <w:t xml:space="preserve">1.6.1. Отопления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1.6.2. Освещения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1.6.3. Горячего водоснабжения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1.6.4. Холодного водоснабжения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1.6.5. Канализации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/>
    <w:p w:rsidR="00F062AD" w:rsidRDefault="00F062AD" w:rsidP="00F062AD">
      <w:r>
        <w:t>2. Цель аренды</w:t>
      </w:r>
    </w:p>
    <w:p w:rsidR="00F062AD" w:rsidRDefault="00F062AD" w:rsidP="00F062AD">
      <w:pPr>
        <w:rPr>
          <w:u w:val="single"/>
        </w:rPr>
      </w:pPr>
      <w:r>
        <w:t xml:space="preserve">2.1.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jc w:val="both"/>
      </w:pPr>
      <w:r>
        <w:t>2.2. Арендатор самостоятельно определяет внутреннее целевое использование арендуемого имущества, готовит экспликацию и утверждает ее у Арендодателя.</w:t>
      </w:r>
    </w:p>
    <w:p w:rsidR="00F062AD" w:rsidRDefault="00F062AD" w:rsidP="00F062AD">
      <w:pPr>
        <w:jc w:val="both"/>
      </w:pPr>
      <w:r>
        <w:t>2.3. Арендодатель не несет ответственности за несвоевременное внесение Арендатором изменений в экспликацию арендуемых помещений.</w:t>
      </w:r>
      <w:r>
        <w:tab/>
      </w:r>
    </w:p>
    <w:p w:rsidR="00F062AD" w:rsidRDefault="00F062AD" w:rsidP="00F062AD"/>
    <w:p w:rsidR="00F062AD" w:rsidRDefault="00F062AD" w:rsidP="00F062AD">
      <w:r>
        <w:t>3. Порядок и условия передачи имущества в аренду</w:t>
      </w:r>
    </w:p>
    <w:p w:rsidR="00F062AD" w:rsidRDefault="00F062AD" w:rsidP="00F062AD">
      <w:pPr>
        <w:jc w:val="both"/>
      </w:pPr>
      <w:r>
        <w:t>3.1. Передача имущества в аренду осуществляется по акту, в котором указывается его исправность, виды ремонта, сроки исполнения и порядок расчета за произведенный ремонт (приложение № 1).</w:t>
      </w:r>
    </w:p>
    <w:p w:rsidR="00F062AD" w:rsidRDefault="00F062AD" w:rsidP="00F062AD">
      <w:pPr>
        <w:jc w:val="both"/>
      </w:pPr>
      <w:r>
        <w:t>3.2. Улучшения арендуемого имущества, производимые Арендатором, неотделимые без вреда для имущества, являются собственностью Арендодателя.</w:t>
      </w:r>
    </w:p>
    <w:p w:rsidR="00F062AD" w:rsidRDefault="00F062AD" w:rsidP="00F062AD">
      <w:pPr>
        <w:jc w:val="both"/>
      </w:pPr>
      <w:r>
        <w:t>3.3. Затраты на улучшение арендуемого имущества, произведенные Арендатором без письменного согласия Арендодателя, возмещению не подлежат.</w:t>
      </w:r>
    </w:p>
    <w:p w:rsidR="00F062AD" w:rsidRDefault="00F062AD" w:rsidP="00F062AD"/>
    <w:p w:rsidR="00F062AD" w:rsidRDefault="00F062AD" w:rsidP="00F062AD">
      <w:r>
        <w:t>4. Срок аренды</w:t>
      </w:r>
    </w:p>
    <w:p w:rsidR="00F062AD" w:rsidRDefault="00F062AD" w:rsidP="00F062AD">
      <w:r>
        <w:t>4.1. Срок аренды устанавливается с ___________ по ___________</w:t>
      </w:r>
    </w:p>
    <w:p w:rsidR="00F062AD" w:rsidRDefault="00F062AD" w:rsidP="00F062AD">
      <w:r>
        <w:t>4.2. Договор считается прекращенным с момента окончания срока действия.</w:t>
      </w:r>
    </w:p>
    <w:p w:rsidR="00F062AD" w:rsidRDefault="00F062AD" w:rsidP="00F062AD"/>
    <w:p w:rsidR="00F062AD" w:rsidRDefault="00F062AD" w:rsidP="00F062AD">
      <w:r>
        <w:t>5. Арендная плата и порядок расчетов</w:t>
      </w:r>
    </w:p>
    <w:p w:rsidR="00F062AD" w:rsidRDefault="00F062AD" w:rsidP="00F062AD">
      <w:pPr>
        <w:jc w:val="both"/>
        <w:rPr>
          <w:u w:val="single"/>
        </w:rPr>
      </w:pPr>
      <w:r>
        <w:t xml:space="preserve">5.1. Месячная арендная плата за арендуемое имущество, подлежащая перечислению в бюджет города Волгодонска, составляет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jc w:val="both"/>
      </w:pPr>
      <w:r>
        <w:t>5.2. Налог на добавленную стоимость на арендную плату, подлежащую перечислению в бюджет города Волгодонска, самостоятельно перечисляется Арендатором в Федеральный бюджет согласно действующему законодательству РФ.</w:t>
      </w:r>
    </w:p>
    <w:p w:rsidR="00F062AD" w:rsidRDefault="00F062AD" w:rsidP="00F062AD">
      <w:pPr>
        <w:jc w:val="both"/>
      </w:pPr>
      <w:r>
        <w:t xml:space="preserve">5.3. Арендатор обязуется ежемесячно, не позднее 20 числа оплачиваемого месяца платежным поручением перечислять месячную арендную плату за арендуемое имущество (п. 5.1.) в Управление Федерального казначейства по Ростовской области (Комитет по управлению имуществом города Волгодонска), ИНН </w:t>
      </w:r>
      <w:r>
        <w:lastRenderedPageBreak/>
        <w:t>6143009250, КПП 614301001, расчетный счет № 40101810400000010002 Отделение Ростов г. Ростова-на-Дону, ОКТМО 60712000, БИК 046015001, Код бюджетной классификации 91411105074040000120, указав в платежном поручении номер, дату договора аренды и назначение платежа: «Доходы от сдачи в аренду имущества».</w:t>
      </w:r>
    </w:p>
    <w:p w:rsidR="00F062AD" w:rsidRDefault="00F062AD" w:rsidP="00F062AD">
      <w:pPr>
        <w:jc w:val="both"/>
      </w:pPr>
      <w:r>
        <w:t>5.4. Размер,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самоуправления, но не чаще одного раза в год. Размер платы изменяется путем направления Арендатору соответствующего уведомления.</w:t>
      </w:r>
    </w:p>
    <w:p w:rsidR="00F062AD" w:rsidRDefault="00F062AD" w:rsidP="00F062AD">
      <w:pPr>
        <w:jc w:val="both"/>
      </w:pPr>
      <w:r>
        <w:t>5.5. Независимо от даты заключения или расторжения настоящего договора арендная плата производится за полный месяц, с которого начинается или заканчивается срок аренды.</w:t>
      </w:r>
    </w:p>
    <w:p w:rsidR="00F062AD" w:rsidRDefault="00F062AD" w:rsidP="00F062AD">
      <w:pPr>
        <w:jc w:val="both"/>
      </w:pPr>
      <w:r>
        <w:t>5.6. Не использование арендуемого имущества Арендатором не может служить основанием для невнесения арендной платы.</w:t>
      </w:r>
    </w:p>
    <w:p w:rsidR="00F062AD" w:rsidRDefault="00F062AD" w:rsidP="00F062AD"/>
    <w:p w:rsidR="00F062AD" w:rsidRDefault="00F062AD" w:rsidP="00F062AD">
      <w:r>
        <w:t>6. Права и обязанности арендодателя</w:t>
      </w:r>
    </w:p>
    <w:p w:rsidR="00F062AD" w:rsidRDefault="00F062AD" w:rsidP="00F062AD">
      <w:pPr>
        <w:jc w:val="both"/>
      </w:pPr>
      <w:r>
        <w:t>6.1. Арендодатель имеет право:</w:t>
      </w:r>
    </w:p>
    <w:p w:rsidR="00F062AD" w:rsidRDefault="00F062AD" w:rsidP="00F062AD">
      <w:pPr>
        <w:jc w:val="both"/>
      </w:pPr>
      <w:r>
        <w:t>6.1.1. Контролировать соблюдение Арендатором условий настоящего договора, а именно использование помещения по его целевому назначению.</w:t>
      </w:r>
    </w:p>
    <w:p w:rsidR="00F062AD" w:rsidRDefault="00F062AD" w:rsidP="00F062AD">
      <w:pPr>
        <w:jc w:val="both"/>
      </w:pPr>
      <w:r>
        <w:t>6.1.2. Беспрепятственно посещать сданное в аренду муниципальное имущество, с целью реализации контролирующих функций.</w:t>
      </w:r>
    </w:p>
    <w:p w:rsidR="00F062AD" w:rsidRDefault="00F062AD" w:rsidP="00F062AD">
      <w:pPr>
        <w:jc w:val="both"/>
      </w:pPr>
      <w:r>
        <w:t>6.2. Арендодатель обязан:</w:t>
      </w:r>
    </w:p>
    <w:p w:rsidR="00F062AD" w:rsidRDefault="00F062AD" w:rsidP="00F062AD">
      <w:pPr>
        <w:jc w:val="both"/>
      </w:pPr>
      <w:r>
        <w:t>6.2.1. В случае одностороннего отказа от исполнения договора, предупредить Арендатора за один месяц.</w:t>
      </w:r>
    </w:p>
    <w:p w:rsidR="00F062AD" w:rsidRDefault="00F062AD" w:rsidP="00F062AD">
      <w:pPr>
        <w:jc w:val="both"/>
      </w:pPr>
      <w:r>
        <w:t>6.2.2. Передать по акту передачи муниципального имущества арендуемое имущество, в котором указать виды ремонта и срок их исполнения в период аренды.</w:t>
      </w:r>
    </w:p>
    <w:p w:rsidR="00F062AD" w:rsidRDefault="00F062AD" w:rsidP="00F062AD">
      <w:pPr>
        <w:jc w:val="both"/>
      </w:pPr>
      <w:r>
        <w:t>6.2.3. В 30-дневный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договору.</w:t>
      </w:r>
    </w:p>
    <w:p w:rsidR="00F062AD" w:rsidRDefault="00F062AD" w:rsidP="00F062AD"/>
    <w:p w:rsidR="00F062AD" w:rsidRDefault="00F062AD" w:rsidP="00F062AD">
      <w:pPr>
        <w:jc w:val="both"/>
      </w:pPr>
      <w:r>
        <w:t>7. Права и обязанности арендатора</w:t>
      </w:r>
    </w:p>
    <w:p w:rsidR="00F062AD" w:rsidRDefault="00F062AD" w:rsidP="00F062AD">
      <w:pPr>
        <w:jc w:val="both"/>
      </w:pPr>
      <w:r>
        <w:t>7.1. Арендатор имеет право:</w:t>
      </w:r>
    </w:p>
    <w:p w:rsidR="00F062AD" w:rsidRDefault="00F062AD" w:rsidP="00F062AD">
      <w:pPr>
        <w:jc w:val="both"/>
      </w:pPr>
      <w:r>
        <w:t>7.1.1. Предъявлять требования Арендодателю в соответствии со ст. 611 Гражданского кодекса Российской Федерации.</w:t>
      </w:r>
    </w:p>
    <w:p w:rsidR="00F062AD" w:rsidRDefault="00F062AD" w:rsidP="00F062AD">
      <w:pPr>
        <w:jc w:val="both"/>
      </w:pPr>
      <w:r>
        <w:t>7.1.2. Пользования долей в праве общей собственности на общее имущество собственников в многоквартирном доме, в котором расположено арендованное имущество, в той мере, в которой это необходимо для реализации его прав и обязанностей по Настоящему договору.</w:t>
      </w:r>
    </w:p>
    <w:p w:rsidR="00F062AD" w:rsidRDefault="00F062AD" w:rsidP="00F062AD">
      <w:pPr>
        <w:jc w:val="both"/>
      </w:pPr>
      <w:r>
        <w:t>7.2. Арендатор обязан:</w:t>
      </w:r>
    </w:p>
    <w:p w:rsidR="00F062AD" w:rsidRDefault="00F062AD" w:rsidP="00F062AD">
      <w:pPr>
        <w:jc w:val="both"/>
      </w:pPr>
      <w:r>
        <w:t>7.2.1. Своевременно вносить арендную плату, предусмотренную настоящим договором.</w:t>
      </w:r>
    </w:p>
    <w:p w:rsidR="00F062AD" w:rsidRDefault="00F062AD" w:rsidP="00F062AD">
      <w:pPr>
        <w:jc w:val="both"/>
      </w:pPr>
      <w:r>
        <w:t>7.2.2. Использовать арендуемое имущество по его целевому назначению в соответствии с разделом 2.</w:t>
      </w:r>
    </w:p>
    <w:p w:rsidR="00F062AD" w:rsidRDefault="00F062AD" w:rsidP="00F062AD">
      <w:pPr>
        <w:jc w:val="both"/>
      </w:pPr>
      <w:r>
        <w:t>7.2.3. Обеспечить представителям Арендодателя свободный доступ в помещения для обеспечения контроля.</w:t>
      </w:r>
    </w:p>
    <w:p w:rsidR="00F062AD" w:rsidRDefault="00F062AD" w:rsidP="00F062AD">
      <w:pPr>
        <w:jc w:val="both"/>
      </w:pPr>
      <w:r>
        <w:t>7.2.4. Производить за свой счет профилактическое обслуживание и текущий ремонт арендуемого имущества в сроки, указанные в акте передачи муниципального имущества в аренду.</w:t>
      </w:r>
    </w:p>
    <w:p w:rsidR="00F062AD" w:rsidRDefault="00F062AD" w:rsidP="00F062AD">
      <w:pPr>
        <w:jc w:val="both"/>
      </w:pPr>
      <w:r>
        <w:t>7.2.5. Нести расходы по эксплуатации арендуемого имущества.</w:t>
      </w:r>
    </w:p>
    <w:p w:rsidR="00F062AD" w:rsidRDefault="00F062AD" w:rsidP="00F062AD">
      <w:pPr>
        <w:jc w:val="both"/>
      </w:pPr>
      <w:r>
        <w:t>7.2.6. Устранять неисправности и поломки имущества за свой счет.</w:t>
      </w:r>
    </w:p>
    <w:p w:rsidR="00F062AD" w:rsidRDefault="00F062AD" w:rsidP="00F062AD">
      <w:pPr>
        <w:jc w:val="both"/>
      </w:pPr>
      <w:r>
        <w:t xml:space="preserve">7.2.7. В тридцатидневный срок со дня подписания акта передачи муниципального имущества в аренду оснастить арендуемое помещение охранно-пожарной сигнализацией; содержать имущество в соответствии с правилами санитарии и пожарной безопасности, а также прилегающую к арендуемому помещению территорию, в надлежащем состоянии. </w:t>
      </w:r>
    </w:p>
    <w:p w:rsidR="00F062AD" w:rsidRDefault="00F062AD" w:rsidP="00F062AD">
      <w:pPr>
        <w:jc w:val="both"/>
      </w:pPr>
      <w:r>
        <w:t xml:space="preserve">7.2.8. В десятидневный срок со дня подписания акта передачи муниципального имущества в аренду на период действия договора аренды: </w:t>
      </w:r>
    </w:p>
    <w:p w:rsidR="00F062AD" w:rsidRDefault="00F062AD" w:rsidP="00F062AD">
      <w:pPr>
        <w:jc w:val="both"/>
      </w:pPr>
      <w:r>
        <w:t xml:space="preserve">7.2.8.1. Заключить договоры с предприятиями-поставщиками на поставку коммунальных услуг; </w:t>
      </w:r>
    </w:p>
    <w:p w:rsidR="00F062AD" w:rsidRDefault="00F062AD" w:rsidP="00F062AD">
      <w:pPr>
        <w:jc w:val="both"/>
      </w:pPr>
      <w:r>
        <w:t>7.2.8.2. Заключить договор с управляющей (обслуживающей) организацией на оказание услуг и выполнение работ по содержанию и ремонту общего имущества в многоквартирном доме, в котором расположено арендуемое имущество, с оплатой услуг по данному договору в размере, установленном решением общего собрания собственников помещений в многоквартирном доме, в соответствии с долей в праве общей собственности на общее имущество собственника арендуемого помещения;</w:t>
      </w:r>
    </w:p>
    <w:p w:rsidR="00F062AD" w:rsidRDefault="00F062AD" w:rsidP="00F062AD">
      <w:pPr>
        <w:jc w:val="both"/>
      </w:pPr>
      <w:r>
        <w:t>7.2.8.3. Получить разрешение Госэнергонадзора на подачу электроэнергии;</w:t>
      </w:r>
    </w:p>
    <w:p w:rsidR="00F062AD" w:rsidRDefault="00F062AD" w:rsidP="00F062AD">
      <w:pPr>
        <w:jc w:val="both"/>
      </w:pPr>
      <w:r>
        <w:t>7.2.8.4. Заключить договор страхования арендуемого имущества и гражданской ответственности перед третьими лицами в одной из страховых компаний, имеющих лицензию на право страхования имущества и гражданской ответственности.</w:t>
      </w:r>
    </w:p>
    <w:p w:rsidR="00F062AD" w:rsidRDefault="00F062AD" w:rsidP="00F062AD">
      <w:pPr>
        <w:jc w:val="both"/>
      </w:pPr>
      <w:r>
        <w:t>7.2.9. Надлежащим образом производить оплату по договорам, указанным в п.п. 7.2.8.1. - 7.2.8.4.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договоров.</w:t>
      </w:r>
    </w:p>
    <w:p w:rsidR="00F062AD" w:rsidRDefault="00F062AD" w:rsidP="00F062AD">
      <w:pPr>
        <w:jc w:val="both"/>
      </w:pPr>
      <w:r>
        <w:t>7.2.10. Вернуть имущество из аренды по акту передачи муниципального имущества из аренды в том состоянии, в котором он его получил с учетом нормального износа, с момента прекращения договора.</w:t>
      </w:r>
    </w:p>
    <w:p w:rsidR="00F062AD" w:rsidRDefault="00F062AD" w:rsidP="00F062AD">
      <w:pPr>
        <w:jc w:val="both"/>
      </w:pPr>
      <w:r>
        <w:t>7.2.11. Без письменного согласия Арендодателя не сдавать арендуемое помещение или какую-либо часть данного помещения в субаренду, и не предоставлять его в пользование третьим лицам в какой-либо иной форме.</w:t>
      </w:r>
    </w:p>
    <w:p w:rsidR="00F062AD" w:rsidRDefault="00F062AD" w:rsidP="00F062AD">
      <w:pPr>
        <w:jc w:val="both"/>
      </w:pPr>
      <w:r>
        <w:t>7.2.12. Своевременно извещать Арендодателя об изменении юридического адреса, реквизитов и других сведений.</w:t>
      </w:r>
    </w:p>
    <w:p w:rsidR="00F062AD" w:rsidRDefault="00F062AD" w:rsidP="00F062AD">
      <w:pPr>
        <w:jc w:val="both"/>
      </w:pPr>
      <w:r>
        <w:t>7.2.13. Согласовывать с Арендодателем и комитетом по градостроительству и архитектуре Администрации города Волгодонска изменения, вносимые в имущество.</w:t>
      </w:r>
    </w:p>
    <w:p w:rsidR="00F062AD" w:rsidRDefault="00F062AD" w:rsidP="00F062AD">
      <w:pPr>
        <w:jc w:val="both"/>
      </w:pPr>
      <w:r>
        <w:lastRenderedPageBreak/>
        <w:t>7.2.14. В случае одностороннего отказа от исполнения договора, предупредить Арендодателя за один месяц.</w:t>
      </w:r>
    </w:p>
    <w:p w:rsidR="00F062AD" w:rsidRDefault="00F062AD" w:rsidP="00F062AD">
      <w:pPr>
        <w:jc w:val="both"/>
      </w:pPr>
      <w:r>
        <w:t>7.2.15. Арендатор несет ответственность за ограничение доступа посторонних лиц и транспорта на территорию арендуемого объекта.</w:t>
      </w:r>
    </w:p>
    <w:p w:rsidR="00F062AD" w:rsidRDefault="00F062AD" w:rsidP="00F062AD">
      <w:pPr>
        <w:jc w:val="both"/>
      </w:pPr>
      <w:r>
        <w:t>7.2.16. Празднично оформлять арендуемое помещение (здание, сооружение) в праздничные дни – День Победы, День Города, Новый год, Рождество.</w:t>
      </w:r>
    </w:p>
    <w:p w:rsidR="00F062AD" w:rsidRDefault="00F062AD" w:rsidP="00F062AD">
      <w:pPr>
        <w:jc w:val="both"/>
      </w:pPr>
    </w:p>
    <w:p w:rsidR="00F062AD" w:rsidRDefault="00F062AD" w:rsidP="00F062AD">
      <w:r>
        <w:t>8. Ответственность сторон</w:t>
      </w:r>
    </w:p>
    <w:p w:rsidR="00F062AD" w:rsidRDefault="00F062AD" w:rsidP="00F062AD">
      <w:pPr>
        <w:jc w:val="both"/>
      </w:pPr>
      <w:r>
        <w:t>8.1. Риск случайной гибели или повреждения арендуемого имущества несет Арендатор.</w:t>
      </w:r>
    </w:p>
    <w:p w:rsidR="00F062AD" w:rsidRDefault="00F062AD" w:rsidP="00F062AD">
      <w:pPr>
        <w:jc w:val="both"/>
      </w:pPr>
      <w:r>
        <w:t>8.2. Стороны освобождаются от ответственности за неисполнение или ненадлежащее исполнение условий настоящего договора в случае форс-мажорных обстоятельств, которые не зависят от сторон.</w:t>
      </w:r>
    </w:p>
    <w:p w:rsidR="00F062AD" w:rsidRDefault="00F062AD" w:rsidP="00F062AD">
      <w:pPr>
        <w:jc w:val="both"/>
      </w:pPr>
      <w:r>
        <w:t>8.3. За несвоевременное перечисление месячной арендной платы за арендуемое имущество Арендатор уплачивает Арендодателю пени в размере 0,1% от суммы просроченного платежа за каждый день просрочки.</w:t>
      </w:r>
    </w:p>
    <w:p w:rsidR="00F062AD" w:rsidRDefault="00F062AD" w:rsidP="00F062AD">
      <w:pPr>
        <w:jc w:val="both"/>
      </w:pPr>
      <w:r>
        <w:t>8.4. За неисполнение обязанностей, перечисленных в п.п. 7.2.1-7.2.15. Арендатор уплачивает Арендодателю неустойку в размере 1% месячной арендной платы за каждый день неисполнения обязанностей по каждому пункту отдельно.</w:t>
      </w:r>
    </w:p>
    <w:p w:rsidR="00F062AD" w:rsidRDefault="00F062AD" w:rsidP="00F062AD">
      <w:pPr>
        <w:jc w:val="both"/>
      </w:pPr>
    </w:p>
    <w:p w:rsidR="00F062AD" w:rsidRDefault="00F062AD" w:rsidP="00F062AD">
      <w:r>
        <w:t>9. Основания досрочного расторжения настоящего договора</w:t>
      </w:r>
    </w:p>
    <w:p w:rsidR="00F062AD" w:rsidRDefault="00F062AD" w:rsidP="00F062AD">
      <w:pPr>
        <w:jc w:val="both"/>
      </w:pPr>
      <w:r>
        <w:t>9.1. По требованию Арендодателя договор аренды может быть досрочно расторгнут судом в случаях, когда Арендатор:</w:t>
      </w:r>
    </w:p>
    <w:p w:rsidR="00F062AD" w:rsidRDefault="00F062AD" w:rsidP="00F062AD">
      <w:pPr>
        <w:jc w:val="both"/>
      </w:pPr>
      <w:r>
        <w:t>9.1.1. Пользуется имуществом не в соответствии с данным договором.</w:t>
      </w:r>
    </w:p>
    <w:p w:rsidR="00F062AD" w:rsidRDefault="00F062AD" w:rsidP="00F062AD">
      <w:pPr>
        <w:jc w:val="both"/>
      </w:pPr>
      <w:r>
        <w:t>9.1.2. Умышленно или по неосторожности ухудшает состояние арендуемого имущества.</w:t>
      </w:r>
    </w:p>
    <w:p w:rsidR="00F062AD" w:rsidRDefault="00F062AD" w:rsidP="00F062AD">
      <w:pPr>
        <w:jc w:val="both"/>
      </w:pPr>
      <w:r>
        <w:t>9.1.3. В десятидневный срок не заключил (не перезаключил) договор на коммунальные услуги и о страховании, а также договор с управляющей (обслуживающей) организацией на оказание услуг и выполнение работ по содержанию и ремонту общего имущества или поставщик коммунальных услуг, либо управляющая (обслуживающая) организация, расторгли договор на поставку (оказание) услуг.</w:t>
      </w:r>
    </w:p>
    <w:p w:rsidR="00F062AD" w:rsidRDefault="00F062AD" w:rsidP="00F062AD">
      <w:pPr>
        <w:jc w:val="both"/>
      </w:pPr>
      <w:r>
        <w:t>9.1.4. В случае неисполнения условий, указанных в п.7.2.5.</w:t>
      </w:r>
    </w:p>
    <w:p w:rsidR="00F062AD" w:rsidRDefault="00F062AD" w:rsidP="00F062AD">
      <w:pPr>
        <w:jc w:val="both"/>
      </w:pPr>
      <w:r>
        <w:t>9.2.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случаях:</w:t>
      </w:r>
    </w:p>
    <w:p w:rsidR="00F062AD" w:rsidRDefault="00F062AD" w:rsidP="00F062AD">
      <w:pPr>
        <w:jc w:val="both"/>
      </w:pPr>
      <w:r>
        <w:t>9.2.1. Сдачи Арендатором арендуемого муниципального имущества или его части в субаренду, либо предоставления его третьим лицам без согласия Арендодателя;</w:t>
      </w:r>
    </w:p>
    <w:p w:rsidR="00F062AD" w:rsidRDefault="00F062AD" w:rsidP="00F062AD">
      <w:pPr>
        <w:jc w:val="both"/>
      </w:pPr>
      <w:r>
        <w:t>9.2.2. При невнесении Арендатором арендных платежей более чем за 2 (два) расчетных периода.</w:t>
      </w:r>
    </w:p>
    <w:p w:rsidR="00F062AD" w:rsidRDefault="00F062AD" w:rsidP="00F062AD">
      <w:pPr>
        <w:jc w:val="both"/>
      </w:pPr>
      <w:r>
        <w:t>9.3. По требованию Арендатора договор может быть досрочно расторгнут судом в соответствии со ст. 620 Гражданского кодекса Российской Федерации.</w:t>
      </w:r>
    </w:p>
    <w:p w:rsidR="00F062AD" w:rsidRDefault="00F062AD" w:rsidP="00F062AD">
      <w:pPr>
        <w:jc w:val="both"/>
      </w:pPr>
    </w:p>
    <w:p w:rsidR="00F062AD" w:rsidRDefault="00F062AD" w:rsidP="00F062AD">
      <w:r>
        <w:t>10. Особые условия настоящего договора</w:t>
      </w:r>
    </w:p>
    <w:p w:rsidR="00F062AD" w:rsidRDefault="00F062AD" w:rsidP="00F062AD">
      <w:pPr>
        <w:jc w:val="both"/>
      </w:pPr>
      <w:r>
        <w:t>10.1. Арендатор в силу действующего законодательства не имеет преимущественного права перед другими лицами на заключение договора аренды на новый срок.</w:t>
      </w:r>
    </w:p>
    <w:p w:rsidR="00F062AD" w:rsidRPr="00CE5B10" w:rsidRDefault="00F062AD" w:rsidP="00F062AD">
      <w:r>
        <w:t>10.2. Арендатор обязуется в 30-ти дневный срок с даты заключения настоящего договора оформить правовые документы на земельный участ</w:t>
      </w:r>
      <w:r w:rsidR="00F42C39">
        <w:t>ок под муниципальным имуществом</w:t>
      </w:r>
      <w:r w:rsidRPr="00CE5B10">
        <w:t>.</w:t>
      </w:r>
    </w:p>
    <w:p w:rsidR="00CF5373" w:rsidRDefault="00CF5373" w:rsidP="00F062AD"/>
    <w:p w:rsidR="00F062AD" w:rsidRDefault="00F062AD" w:rsidP="00F062AD">
      <w:r>
        <w:t>11. Прочие условия</w:t>
      </w:r>
    </w:p>
    <w:p w:rsidR="00F062AD" w:rsidRDefault="00F062AD" w:rsidP="00F062AD">
      <w:pPr>
        <w:jc w:val="both"/>
      </w:pPr>
      <w:r>
        <w:t>11.1. Настоящий договор составлен в трех экземплярах, имеющих одинаковую юридическую силу, для Арендатора, Арендодателя и отдела по г. Волгодонску Управления Федеральной службы государственной регистрации, кадастра и картографии по Ростовской области.</w:t>
      </w:r>
    </w:p>
    <w:p w:rsidR="00F062AD" w:rsidRDefault="00F062AD" w:rsidP="00F062AD">
      <w:pPr>
        <w:jc w:val="both"/>
      </w:pPr>
      <w:r>
        <w:t>11.2.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F062AD" w:rsidRDefault="00F062AD" w:rsidP="00F062AD">
      <w:pPr>
        <w:jc w:val="both"/>
      </w:pPr>
      <w:r>
        <w:t>11.3. Все споры, разногласия, требования, возникшие из настоящего договора или в связи с ним, стороны разрешают путем переговоров.</w:t>
      </w:r>
    </w:p>
    <w:p w:rsidR="00F062AD" w:rsidRDefault="00F062AD" w:rsidP="00F062AD">
      <w:pPr>
        <w:jc w:val="both"/>
      </w:pPr>
      <w:r>
        <w:t xml:space="preserve">         Если указанные разногласия не могут быть решены путем переговоров, то они разрешаются в претензионном порядке. Срок ответа на письменную претензию – 10 календарных дней.</w:t>
      </w:r>
    </w:p>
    <w:p w:rsidR="00F062AD" w:rsidRDefault="00F062AD" w:rsidP="00F062AD">
      <w:pPr>
        <w:jc w:val="both"/>
      </w:pPr>
      <w:r>
        <w:t xml:space="preserve">       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:rsidR="00F062AD" w:rsidRDefault="00F062AD" w:rsidP="00F062AD">
      <w:pPr>
        <w:jc w:val="both"/>
      </w:pPr>
    </w:p>
    <w:p w:rsidR="00F062AD" w:rsidRDefault="00F062AD" w:rsidP="00F062AD">
      <w:r>
        <w:t>12. Приложения к настоящему договору</w:t>
      </w:r>
    </w:p>
    <w:p w:rsidR="00F062AD" w:rsidRDefault="00F062AD" w:rsidP="00F062AD">
      <w:r>
        <w:t>12.1. Акт передачи муниципального имущества в аренду.</w:t>
      </w:r>
    </w:p>
    <w:p w:rsidR="00F062AD" w:rsidRDefault="00F062AD" w:rsidP="00F062AD">
      <w:r>
        <w:t>12.2. Копия плана помещения.</w:t>
      </w:r>
    </w:p>
    <w:p w:rsidR="00F062AD" w:rsidRDefault="00F062AD" w:rsidP="00F062AD">
      <w:r>
        <w:t>Приложения к настоящему договору составляют его неотъемлемую часть.</w:t>
      </w:r>
    </w:p>
    <w:p w:rsidR="00F062AD" w:rsidRDefault="00F062AD" w:rsidP="00F062AD"/>
    <w:p w:rsidR="00F062AD" w:rsidRDefault="00F062AD" w:rsidP="00F062AD">
      <w:r>
        <w:t>13. Юридические адреса, банковские реквизиты и подписи сторон</w:t>
      </w:r>
    </w:p>
    <w:p w:rsidR="00F062AD" w:rsidRDefault="00F062AD" w:rsidP="00F062AD">
      <w:r>
        <w:t>13.1. Арендодатель: Комитет по управлению имуществом города Волгодонска.</w:t>
      </w:r>
    </w:p>
    <w:p w:rsidR="00F062AD" w:rsidRDefault="00F062AD" w:rsidP="00F062AD">
      <w:pPr>
        <w:jc w:val="both"/>
      </w:pPr>
      <w:r>
        <w:t>Адрес: 347375, Ростовская область, г. Волгодонск, ул. Ленинградская, д. 10, тел. 23-96-08, 23-96-07.</w:t>
      </w:r>
    </w:p>
    <w:p w:rsidR="00F062AD" w:rsidRDefault="00F062AD" w:rsidP="00F062AD">
      <w:pPr>
        <w:jc w:val="both"/>
      </w:pPr>
      <w:r>
        <w:t>ИНН 6143009250, КПП 614301001, ОКТМО 60712000,ОКПО 27217880,ОКОНХ 97610,УФК по Ростовской области (КУИ г.Волгодонска л/с 03583106810), р/с 40204810800000000658 в Отделение Ростов г. Ростова-на-Дону, БИК 046015001.</w:t>
      </w:r>
    </w:p>
    <w:p w:rsidR="00F062AD" w:rsidRDefault="00F062AD" w:rsidP="00F062AD">
      <w:r>
        <w:t>13.2. Арендатор: ______________________</w:t>
      </w:r>
    </w:p>
    <w:p w:rsidR="00F062AD" w:rsidRDefault="00F062AD" w:rsidP="00F062AD"/>
    <w:tbl>
      <w:tblPr>
        <w:tblW w:w="0" w:type="auto"/>
        <w:tblLook w:val="01E0"/>
      </w:tblPr>
      <w:tblGrid>
        <w:gridCol w:w="4869"/>
        <w:gridCol w:w="4843"/>
      </w:tblGrid>
      <w:tr w:rsidR="00F062AD" w:rsidTr="00F062AD">
        <w:tc>
          <w:tcPr>
            <w:tcW w:w="5236" w:type="dxa"/>
          </w:tcPr>
          <w:p w:rsidR="00F062AD" w:rsidRDefault="00F062AD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t>Арендодатель:</w:t>
            </w:r>
          </w:p>
          <w:p w:rsidR="00F062AD" w:rsidRDefault="00F062AD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37" w:type="dxa"/>
            <w:hideMark/>
          </w:tcPr>
          <w:p w:rsidR="00F062AD" w:rsidRDefault="00F062AD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t>Арендатор:</w:t>
            </w:r>
          </w:p>
        </w:tc>
      </w:tr>
    </w:tbl>
    <w:p w:rsidR="00F062AD" w:rsidRDefault="00F062AD" w:rsidP="00F062AD"/>
    <w:p w:rsidR="00F062AD" w:rsidRDefault="00F062AD" w:rsidP="00F062AD">
      <w:r>
        <w:t>Регистрационный номер КУИГ от______________№____________</w:t>
      </w:r>
    </w:p>
    <w:p w:rsidR="00F062AD" w:rsidRDefault="00F062AD" w:rsidP="00F062AD">
      <w:pPr>
        <w:jc w:val="center"/>
      </w:pPr>
    </w:p>
    <w:p w:rsidR="00F062AD" w:rsidRDefault="00F062AD" w:rsidP="00F062AD">
      <w:pPr>
        <w:jc w:val="center"/>
      </w:pPr>
    </w:p>
    <w:p w:rsidR="00F062AD" w:rsidRDefault="00F062AD" w:rsidP="00F062AD">
      <w:pPr>
        <w:jc w:val="center"/>
      </w:pPr>
      <w:r>
        <w:t>АКТ</w:t>
      </w:r>
    </w:p>
    <w:p w:rsidR="00F062AD" w:rsidRDefault="00F062AD" w:rsidP="00F062AD">
      <w:pPr>
        <w:jc w:val="center"/>
      </w:pPr>
      <w:r>
        <w:t>передачи муниципального имущества в аренду</w:t>
      </w:r>
    </w:p>
    <w:p w:rsidR="00F062AD" w:rsidRDefault="00F062AD" w:rsidP="00F062AD"/>
    <w:p w:rsidR="00F062AD" w:rsidRDefault="00F062AD" w:rsidP="00F062AD">
      <w:r>
        <w:t>от _____________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Волгодонск</w:t>
      </w:r>
    </w:p>
    <w:p w:rsidR="00F062AD" w:rsidRDefault="00F062AD" w:rsidP="00F062AD"/>
    <w:p w:rsidR="00F062AD" w:rsidRDefault="00F062AD" w:rsidP="00F062AD">
      <w:r>
        <w:t xml:space="preserve">Арендодатель имущества в 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передал,</w:t>
      </w:r>
    </w:p>
    <w:p w:rsidR="00F062AD" w:rsidRDefault="00F062AD" w:rsidP="00F062AD">
      <w:pPr>
        <w:rPr>
          <w:u w:val="single"/>
        </w:rPr>
      </w:pPr>
      <w:r>
        <w:t xml:space="preserve">а Арендатор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r>
        <w:t>в соответствии с договором аренды принял в аренду имущество:</w:t>
      </w:r>
    </w:p>
    <w:p w:rsidR="00F062AD" w:rsidRDefault="00F062AD" w:rsidP="00F062A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расположенное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в следующем состоянии </w:t>
      </w:r>
      <w:r>
        <w:tab/>
      </w:r>
      <w:r>
        <w:rPr>
          <w:u w:val="single"/>
        </w:rPr>
        <w:tab/>
      </w:r>
      <w:r>
        <w:rPr>
          <w:u w:val="single"/>
        </w:rPr>
        <w:tab/>
        <w:t>в исправном</w:t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jc w:val="both"/>
      </w:pPr>
      <w:r>
        <w:t xml:space="preserve">Имущество пригодно для использования по назначению в соответствии с типом деятельности, указанным в договоре аренды. </w:t>
      </w:r>
    </w:p>
    <w:p w:rsidR="00F062AD" w:rsidRDefault="00F062AD" w:rsidP="00F062AD">
      <w:pPr>
        <w:jc w:val="both"/>
      </w:pPr>
      <w:r>
        <w:t>В целях поддержания имущества в исправном состоянии Арендатор в период аренды выполняет за свой счет следующие работы в указанные сроки: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5245"/>
        <w:gridCol w:w="3649"/>
      </w:tblGrid>
      <w:tr w:rsidR="00F062AD" w:rsidTr="00F062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AD" w:rsidRDefault="00F062AD">
            <w:pPr>
              <w:rPr>
                <w:sz w:val="24"/>
                <w:szCs w:val="24"/>
              </w:rPr>
            </w:pPr>
            <w:r>
              <w:t>№</w:t>
            </w:r>
          </w:p>
          <w:p w:rsidR="00F062AD" w:rsidRDefault="00F062AD">
            <w:pPr>
              <w:rPr>
                <w:sz w:val="24"/>
                <w:szCs w:val="24"/>
              </w:rPr>
            </w:pPr>
            <w:r>
              <w:t>п./п.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AD" w:rsidRDefault="00F062AD">
            <w:pPr>
              <w:rPr>
                <w:sz w:val="24"/>
                <w:szCs w:val="24"/>
              </w:rPr>
            </w:pPr>
            <w:r>
              <w:t>Наименование ремонтов (работ)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AD" w:rsidRDefault="00F062AD">
            <w:pPr>
              <w:rPr>
                <w:sz w:val="24"/>
                <w:szCs w:val="24"/>
              </w:rPr>
            </w:pPr>
            <w:r>
              <w:t>Срок исполнения и</w:t>
            </w:r>
          </w:p>
          <w:p w:rsidR="00F062AD" w:rsidRDefault="00F062AD">
            <w:r>
              <w:t xml:space="preserve"> представления акта</w:t>
            </w:r>
          </w:p>
          <w:p w:rsidR="00F062AD" w:rsidRDefault="00F062AD">
            <w:pPr>
              <w:rPr>
                <w:sz w:val="24"/>
                <w:szCs w:val="24"/>
              </w:rPr>
            </w:pPr>
            <w:r>
              <w:t xml:space="preserve"> выполненных работ</w:t>
            </w:r>
          </w:p>
        </w:tc>
      </w:tr>
      <w:tr w:rsidR="00F062AD" w:rsidTr="00F062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AD" w:rsidRDefault="00F062AD">
            <w:pPr>
              <w:rPr>
                <w:sz w:val="24"/>
                <w:szCs w:val="24"/>
              </w:rPr>
            </w:pPr>
          </w:p>
          <w:p w:rsidR="00F062AD" w:rsidRDefault="00F062AD">
            <w:r>
              <w:t>1.</w:t>
            </w:r>
          </w:p>
          <w:p w:rsidR="00F062AD" w:rsidRDefault="00F062AD"/>
          <w:p w:rsidR="00F062AD" w:rsidRDefault="00F062AD"/>
          <w:p w:rsidR="00F062AD" w:rsidRDefault="00F062AD">
            <w:r>
              <w:t>2.</w:t>
            </w:r>
          </w:p>
          <w:p w:rsidR="00F062AD" w:rsidRDefault="00F062AD"/>
          <w:p w:rsidR="00F062AD" w:rsidRDefault="00F062AD"/>
          <w:p w:rsidR="00F062AD" w:rsidRDefault="00F062A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AD" w:rsidRDefault="00F062AD">
            <w:pPr>
              <w:rPr>
                <w:sz w:val="24"/>
                <w:szCs w:val="24"/>
              </w:rPr>
            </w:pPr>
          </w:p>
          <w:p w:rsidR="00F062AD" w:rsidRDefault="00F062AD">
            <w:r>
              <w:t xml:space="preserve">Текущий ремонт </w:t>
            </w:r>
          </w:p>
          <w:p w:rsidR="00F062AD" w:rsidRDefault="00F062AD"/>
          <w:p w:rsidR="00F062AD" w:rsidRDefault="00F062AD"/>
          <w:p w:rsidR="00F062AD" w:rsidRDefault="00F062AD">
            <w:pPr>
              <w:rPr>
                <w:sz w:val="24"/>
                <w:szCs w:val="24"/>
              </w:rPr>
            </w:pPr>
            <w:r>
              <w:t>Арендатор выполняет работы по поддержанию надлежащего порядка и благоустройству прилегающей  к арендуемому муниципальному помещению территории и части фасада здания (границы прилегающей территории определены на приложении к договору- копии плана).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AD" w:rsidRDefault="00F062AD">
            <w:pPr>
              <w:rPr>
                <w:sz w:val="24"/>
                <w:szCs w:val="24"/>
              </w:rPr>
            </w:pPr>
          </w:p>
          <w:p w:rsidR="00F062AD" w:rsidRDefault="00F062AD">
            <w:r>
              <w:t>по мере надобности</w:t>
            </w:r>
          </w:p>
          <w:p w:rsidR="00F062AD" w:rsidRDefault="00F062AD"/>
          <w:p w:rsidR="00F062AD" w:rsidRDefault="00F062AD"/>
          <w:p w:rsidR="00F062AD" w:rsidRDefault="00F062AD"/>
          <w:p w:rsidR="00F062AD" w:rsidRDefault="00F062AD">
            <w:r>
              <w:t>ежедневно</w:t>
            </w:r>
          </w:p>
          <w:p w:rsidR="00F062AD" w:rsidRDefault="00F062AD">
            <w:pPr>
              <w:rPr>
                <w:sz w:val="24"/>
                <w:szCs w:val="24"/>
              </w:rPr>
            </w:pPr>
          </w:p>
        </w:tc>
      </w:tr>
    </w:tbl>
    <w:p w:rsidR="00F062AD" w:rsidRDefault="00F062AD" w:rsidP="00F062AD">
      <w:pPr>
        <w:jc w:val="both"/>
      </w:pPr>
      <w:r>
        <w:t xml:space="preserve">В случае неисполнения обязанностей по п.2. по поддержанию порядка, благоустройства на прилегающей территории и части фасада здания Арендодатель применяет меры административного воздействия в соответствии со ст.3.2. Областного закона Ростовской области от 25.10.2002 .№273-ЗС «Об административных правонарушениях». </w:t>
      </w:r>
    </w:p>
    <w:p w:rsidR="00F062AD" w:rsidRDefault="00F062AD" w:rsidP="00F062AD">
      <w:pPr>
        <w:jc w:val="both"/>
      </w:pPr>
      <w:r>
        <w:t xml:space="preserve">После выполнения ремонтных работ Арендатор представляет Арендодателю акт выполненных работ, подписанный Арендатором и специалистом отдела арендных отношений КУИ города Волгодонска. </w:t>
      </w:r>
    </w:p>
    <w:p w:rsidR="00F062AD" w:rsidRDefault="00F062AD" w:rsidP="00F062AD">
      <w:pPr>
        <w:jc w:val="both"/>
      </w:pPr>
      <w:r>
        <w:t>Непредставление акта ведет к начислению неустойки в соответствии с п. 8.4. договора аренды.</w:t>
      </w:r>
    </w:p>
    <w:p w:rsidR="00F062AD" w:rsidRDefault="00F062AD" w:rsidP="00F062AD">
      <w:pPr>
        <w:rPr>
          <w:u w:val="single"/>
        </w:rPr>
      </w:pPr>
      <w:r>
        <w:t xml:space="preserve">Примечание: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r>
        <w:tab/>
      </w:r>
    </w:p>
    <w:p w:rsidR="00F062AD" w:rsidRDefault="00F062AD" w:rsidP="00F062AD">
      <w:r>
        <w:tab/>
      </w:r>
    </w:p>
    <w:p w:rsidR="00F062AD" w:rsidRDefault="00F062AD" w:rsidP="00F062AD">
      <w:r>
        <w:t xml:space="preserve">Сдал: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Принял:</w:t>
      </w:r>
    </w:p>
    <w:p w:rsidR="00F062AD" w:rsidRDefault="00F062AD" w:rsidP="00F062AD"/>
    <w:p w:rsidR="00F062AD" w:rsidRDefault="00F062AD" w:rsidP="00F062AD">
      <w:r>
        <w:t>Арендодатель: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Арендатор:</w:t>
      </w:r>
    </w:p>
    <w:p w:rsidR="00F062AD" w:rsidRDefault="00F062AD" w:rsidP="00F062AD"/>
    <w:p w:rsidR="00F062AD" w:rsidRDefault="00F062AD" w:rsidP="00F062AD"/>
    <w:p w:rsidR="00F062AD" w:rsidRDefault="00F062AD" w:rsidP="00F062AD">
      <w:r>
        <w:t xml:space="preserve">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 </w:t>
      </w:r>
    </w:p>
    <w:p w:rsidR="00F062AD" w:rsidRDefault="00F062AD" w:rsidP="00F062AD"/>
    <w:p w:rsidR="00F062AD" w:rsidRDefault="00F062AD" w:rsidP="00F062AD"/>
    <w:p w:rsidR="00F062AD" w:rsidRDefault="00F062AD" w:rsidP="00F062AD"/>
    <w:p w:rsidR="00A70C30" w:rsidRDefault="006F187F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0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70C30">
        <w:rPr>
          <w:sz w:val="28"/>
          <w:szCs w:val="28"/>
        </w:rPr>
        <w:t xml:space="preserve"> Комитета по управлению </w:t>
      </w:r>
    </w:p>
    <w:p w:rsidR="00926CA7" w:rsidRDefault="00A70C30" w:rsidP="009D5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C3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Е.В. Ерохин</w:t>
      </w:r>
    </w:p>
    <w:p w:rsidR="00B320CB" w:rsidRDefault="00B320CB" w:rsidP="009D5268">
      <w:pPr>
        <w:jc w:val="both"/>
        <w:rPr>
          <w:sz w:val="28"/>
          <w:szCs w:val="28"/>
        </w:rPr>
      </w:pPr>
    </w:p>
    <w:p w:rsidR="00B320CB" w:rsidRDefault="00B320CB" w:rsidP="009D526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320CB" w:rsidRDefault="00B320CB" w:rsidP="009D5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B320CB" w:rsidRDefault="00B320CB" w:rsidP="009D526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 по экономике и финансам                               М.Л. Плоцкер</w:t>
      </w:r>
    </w:p>
    <w:p w:rsidR="00B320CB" w:rsidRDefault="00B320CB" w:rsidP="009D5268">
      <w:pPr>
        <w:jc w:val="both"/>
        <w:rPr>
          <w:sz w:val="28"/>
          <w:szCs w:val="28"/>
        </w:rPr>
      </w:pPr>
    </w:p>
    <w:p w:rsidR="00B320CB" w:rsidRDefault="00B320CB" w:rsidP="009D5268">
      <w:pPr>
        <w:jc w:val="both"/>
        <w:rPr>
          <w:sz w:val="28"/>
          <w:szCs w:val="28"/>
        </w:rPr>
      </w:pPr>
    </w:p>
    <w:p w:rsidR="00B320CB" w:rsidRPr="00B320CB" w:rsidRDefault="00B320CB" w:rsidP="009D5268">
      <w:pPr>
        <w:jc w:val="both"/>
        <w:rPr>
          <w:sz w:val="24"/>
          <w:szCs w:val="24"/>
        </w:rPr>
      </w:pPr>
      <w:r w:rsidRPr="00B320CB">
        <w:rPr>
          <w:sz w:val="24"/>
          <w:szCs w:val="24"/>
        </w:rPr>
        <w:t>Ю.М. Ушаков</w:t>
      </w:r>
    </w:p>
    <w:p w:rsidR="00B320CB" w:rsidRPr="00B320CB" w:rsidRDefault="00B320CB" w:rsidP="009D52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320CB">
        <w:rPr>
          <w:sz w:val="24"/>
          <w:szCs w:val="24"/>
        </w:rPr>
        <w:t>23 96 08</w:t>
      </w:r>
    </w:p>
    <w:sectPr w:rsidR="00B320CB" w:rsidRPr="00B320CB" w:rsidSect="003F7662">
      <w:pgSz w:w="11906" w:h="16838"/>
      <w:pgMar w:top="425" w:right="567" w:bottom="567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A18" w:rsidRDefault="00480A18">
      <w:r>
        <w:separator/>
      </w:r>
    </w:p>
  </w:endnote>
  <w:endnote w:type="continuationSeparator" w:id="1">
    <w:p w:rsidR="00480A18" w:rsidRDefault="0048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A18" w:rsidRDefault="00480A18">
      <w:r>
        <w:separator/>
      </w:r>
    </w:p>
  </w:footnote>
  <w:footnote w:type="continuationSeparator" w:id="1">
    <w:p w:rsidR="00480A18" w:rsidRDefault="0048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0F8"/>
    <w:multiLevelType w:val="hybridMultilevel"/>
    <w:tmpl w:val="855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51F62"/>
    <w:rsid w:val="00076544"/>
    <w:rsid w:val="0009531E"/>
    <w:rsid w:val="000A3DD2"/>
    <w:rsid w:val="000A4BF6"/>
    <w:rsid w:val="000C12C3"/>
    <w:rsid w:val="000C3105"/>
    <w:rsid w:val="00116276"/>
    <w:rsid w:val="00151136"/>
    <w:rsid w:val="00153A7A"/>
    <w:rsid w:val="0017519C"/>
    <w:rsid w:val="001965E6"/>
    <w:rsid w:val="001D587A"/>
    <w:rsid w:val="001F2BA7"/>
    <w:rsid w:val="0024351A"/>
    <w:rsid w:val="00247CC4"/>
    <w:rsid w:val="00261ADC"/>
    <w:rsid w:val="00265A23"/>
    <w:rsid w:val="002670A3"/>
    <w:rsid w:val="00280036"/>
    <w:rsid w:val="00285A3B"/>
    <w:rsid w:val="002A1085"/>
    <w:rsid w:val="002A50A5"/>
    <w:rsid w:val="002B4AE7"/>
    <w:rsid w:val="002C4BEB"/>
    <w:rsid w:val="002C4D20"/>
    <w:rsid w:val="002F682D"/>
    <w:rsid w:val="00320EAA"/>
    <w:rsid w:val="003228E6"/>
    <w:rsid w:val="00326B8C"/>
    <w:rsid w:val="00345BB5"/>
    <w:rsid w:val="00356B05"/>
    <w:rsid w:val="00356CAC"/>
    <w:rsid w:val="00373BAC"/>
    <w:rsid w:val="003B68A7"/>
    <w:rsid w:val="003C3520"/>
    <w:rsid w:val="003F503D"/>
    <w:rsid w:val="003F7662"/>
    <w:rsid w:val="00403482"/>
    <w:rsid w:val="004035E7"/>
    <w:rsid w:val="00480A18"/>
    <w:rsid w:val="00485CBE"/>
    <w:rsid w:val="00487C7D"/>
    <w:rsid w:val="00497BEE"/>
    <w:rsid w:val="004A1BCD"/>
    <w:rsid w:val="004A54C1"/>
    <w:rsid w:val="004D1225"/>
    <w:rsid w:val="0053133D"/>
    <w:rsid w:val="00532809"/>
    <w:rsid w:val="00566A42"/>
    <w:rsid w:val="005E0A32"/>
    <w:rsid w:val="00601736"/>
    <w:rsid w:val="00612B2D"/>
    <w:rsid w:val="00630835"/>
    <w:rsid w:val="006854D6"/>
    <w:rsid w:val="006958D8"/>
    <w:rsid w:val="006B2844"/>
    <w:rsid w:val="006D27D9"/>
    <w:rsid w:val="006E303C"/>
    <w:rsid w:val="006F187F"/>
    <w:rsid w:val="007309A5"/>
    <w:rsid w:val="00740C98"/>
    <w:rsid w:val="00752CCC"/>
    <w:rsid w:val="007774D5"/>
    <w:rsid w:val="00790340"/>
    <w:rsid w:val="007A2D0E"/>
    <w:rsid w:val="007A5A9C"/>
    <w:rsid w:val="007B62FA"/>
    <w:rsid w:val="007C61A5"/>
    <w:rsid w:val="007C6F94"/>
    <w:rsid w:val="007F68D1"/>
    <w:rsid w:val="008363B1"/>
    <w:rsid w:val="00844C43"/>
    <w:rsid w:val="00847468"/>
    <w:rsid w:val="008617B4"/>
    <w:rsid w:val="00871257"/>
    <w:rsid w:val="008805DF"/>
    <w:rsid w:val="008E621A"/>
    <w:rsid w:val="008F31BF"/>
    <w:rsid w:val="008F6F6B"/>
    <w:rsid w:val="00902649"/>
    <w:rsid w:val="00910279"/>
    <w:rsid w:val="00910C64"/>
    <w:rsid w:val="00910EB7"/>
    <w:rsid w:val="00912500"/>
    <w:rsid w:val="00913D09"/>
    <w:rsid w:val="00926CA7"/>
    <w:rsid w:val="00944CEF"/>
    <w:rsid w:val="00944E19"/>
    <w:rsid w:val="0096128C"/>
    <w:rsid w:val="00965525"/>
    <w:rsid w:val="00971005"/>
    <w:rsid w:val="0097129B"/>
    <w:rsid w:val="00980332"/>
    <w:rsid w:val="00983BD7"/>
    <w:rsid w:val="00994BD3"/>
    <w:rsid w:val="009A4D8E"/>
    <w:rsid w:val="009D5268"/>
    <w:rsid w:val="009F5317"/>
    <w:rsid w:val="00A0143A"/>
    <w:rsid w:val="00A20FBA"/>
    <w:rsid w:val="00A24FCE"/>
    <w:rsid w:val="00A43819"/>
    <w:rsid w:val="00A61B38"/>
    <w:rsid w:val="00A625B6"/>
    <w:rsid w:val="00A70C30"/>
    <w:rsid w:val="00A96EB9"/>
    <w:rsid w:val="00AA027B"/>
    <w:rsid w:val="00AB0CD5"/>
    <w:rsid w:val="00AC2925"/>
    <w:rsid w:val="00AD1B9B"/>
    <w:rsid w:val="00AE2C49"/>
    <w:rsid w:val="00AF3477"/>
    <w:rsid w:val="00AF6498"/>
    <w:rsid w:val="00B10AC8"/>
    <w:rsid w:val="00B320CB"/>
    <w:rsid w:val="00B40071"/>
    <w:rsid w:val="00B66556"/>
    <w:rsid w:val="00B77805"/>
    <w:rsid w:val="00B93AD0"/>
    <w:rsid w:val="00BC0883"/>
    <w:rsid w:val="00BC5204"/>
    <w:rsid w:val="00BF0A5E"/>
    <w:rsid w:val="00BF65A6"/>
    <w:rsid w:val="00C00B10"/>
    <w:rsid w:val="00C26F7A"/>
    <w:rsid w:val="00C30BDD"/>
    <w:rsid w:val="00C36A5B"/>
    <w:rsid w:val="00C41478"/>
    <w:rsid w:val="00C47712"/>
    <w:rsid w:val="00C62684"/>
    <w:rsid w:val="00C62E67"/>
    <w:rsid w:val="00C94D72"/>
    <w:rsid w:val="00CB2CBA"/>
    <w:rsid w:val="00CC4738"/>
    <w:rsid w:val="00CE153B"/>
    <w:rsid w:val="00CE5B10"/>
    <w:rsid w:val="00CE7D4B"/>
    <w:rsid w:val="00CF4E88"/>
    <w:rsid w:val="00CF5373"/>
    <w:rsid w:val="00D05109"/>
    <w:rsid w:val="00D17B4A"/>
    <w:rsid w:val="00D20B61"/>
    <w:rsid w:val="00D23FBE"/>
    <w:rsid w:val="00D34860"/>
    <w:rsid w:val="00D431B7"/>
    <w:rsid w:val="00D56681"/>
    <w:rsid w:val="00D835EE"/>
    <w:rsid w:val="00DD7F54"/>
    <w:rsid w:val="00E03C96"/>
    <w:rsid w:val="00E0622B"/>
    <w:rsid w:val="00E105A7"/>
    <w:rsid w:val="00E17401"/>
    <w:rsid w:val="00E2756D"/>
    <w:rsid w:val="00E30386"/>
    <w:rsid w:val="00E52FD4"/>
    <w:rsid w:val="00E74B38"/>
    <w:rsid w:val="00E84920"/>
    <w:rsid w:val="00EA0954"/>
    <w:rsid w:val="00EA6066"/>
    <w:rsid w:val="00EC5129"/>
    <w:rsid w:val="00F062AD"/>
    <w:rsid w:val="00F23A23"/>
    <w:rsid w:val="00F37492"/>
    <w:rsid w:val="00F42C39"/>
    <w:rsid w:val="00F520EA"/>
    <w:rsid w:val="00F83A6A"/>
    <w:rsid w:val="00FA18DB"/>
    <w:rsid w:val="00FB66C4"/>
    <w:rsid w:val="00FC291B"/>
    <w:rsid w:val="00FD177A"/>
    <w:rsid w:val="00FE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  <w:style w:type="paragraph" w:styleId="22">
    <w:name w:val="Body Text Indent 2"/>
    <w:basedOn w:val="a"/>
    <w:link w:val="23"/>
    <w:rsid w:val="00926C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26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_kuigv@vlgd61.ru.%20&#1040;&#1076;&#1088;&#1077;&#1089;" TargetMode="External"/><Relationship Id="rId13" Type="http://schemas.openxmlformats.org/officeDocument/2006/relationships/hyperlink" Target="consultantplus://offline/ref=E06AE46A8E6E39B15D06607007929D629E25AC08B9DFB6FBF331E259E47CADA69A249E461F42C9A9X0u7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E06AE46A8E6E39B15D06607007929D629E25AC08B9DFB6FBF331E259E47CADA69A249E461F42CAAFX0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6AE46A8E6E39B15D06607007929D629E25AC08B9DFB6FBF331E259E47CADA69A249E461F42CAA8X0uB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1</TotalTime>
  <Pages>8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30924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2</cp:revision>
  <cp:lastPrinted>2016-02-11T06:32:00Z</cp:lastPrinted>
  <dcterms:created xsi:type="dcterms:W3CDTF">2016-02-15T09:49:00Z</dcterms:created>
  <dcterms:modified xsi:type="dcterms:W3CDTF">2016-02-15T09:49:00Z</dcterms:modified>
</cp:coreProperties>
</file>