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Комитет по управлению имуществом города Волгодонска – организатор торгов в форме аукциона по продаже права на заключение договоров аренды муниципального имущества объявляет о проведении </w:t>
      </w:r>
      <w:r w:rsidR="00021469" w:rsidRPr="00021469">
        <w:rPr>
          <w:b/>
          <w:sz w:val="24"/>
          <w:szCs w:val="24"/>
        </w:rPr>
        <w:t>15</w:t>
      </w:r>
      <w:r w:rsidRPr="009A2B89">
        <w:rPr>
          <w:b/>
          <w:sz w:val="24"/>
          <w:szCs w:val="24"/>
        </w:rPr>
        <w:t>.</w:t>
      </w:r>
      <w:r w:rsidR="00161A09" w:rsidRPr="009A2B89">
        <w:rPr>
          <w:b/>
          <w:sz w:val="24"/>
          <w:szCs w:val="24"/>
        </w:rPr>
        <w:t>1</w:t>
      </w:r>
      <w:r w:rsidR="00021469">
        <w:rPr>
          <w:b/>
          <w:sz w:val="24"/>
          <w:szCs w:val="24"/>
        </w:rPr>
        <w:t>2</w:t>
      </w:r>
      <w:r w:rsidRPr="009A2B89">
        <w:rPr>
          <w:b/>
          <w:sz w:val="24"/>
          <w:szCs w:val="24"/>
        </w:rPr>
        <w:t>.201</w:t>
      </w:r>
      <w:r w:rsidR="006F187F" w:rsidRPr="009A2B89">
        <w:rPr>
          <w:b/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аукциона по продаже права на заключени</w:t>
      </w:r>
      <w:r w:rsidR="00F54C00">
        <w:rPr>
          <w:sz w:val="24"/>
          <w:szCs w:val="24"/>
        </w:rPr>
        <w:t>е</w:t>
      </w:r>
      <w:r w:rsidRPr="003F7662">
        <w:rPr>
          <w:sz w:val="24"/>
          <w:szCs w:val="24"/>
        </w:rPr>
        <w:t xml:space="preserve"> договоров аренды муниципального имущества.</w:t>
      </w:r>
    </w:p>
    <w:p w:rsidR="00A70C30" w:rsidRPr="003F7662" w:rsidRDefault="00A70C30" w:rsidP="00161A09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1. Общие положения.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1.1. </w:t>
      </w:r>
      <w:proofErr w:type="gramStart"/>
      <w:r w:rsidRPr="003F7662">
        <w:rPr>
          <w:sz w:val="24"/>
          <w:szCs w:val="24"/>
        </w:rPr>
        <w:t>Право на заключение договоров аренды муниципального имущества выставляется на торги в соответствии со статьями 447, 448 Гражданского кодекса РФ, со статьей 17.1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3F7662">
        <w:rPr>
          <w:sz w:val="24"/>
          <w:szCs w:val="24"/>
        </w:rPr>
        <w:t>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70C30" w:rsidRPr="003F7662" w:rsidRDefault="00161A09" w:rsidP="00A70C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0C30" w:rsidRPr="003F7662">
        <w:rPr>
          <w:sz w:val="24"/>
          <w:szCs w:val="24"/>
        </w:rPr>
        <w:t>1.2.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сроком на 5 лет.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1.3. Организатор аукционных торгов – Комитет по управлению имуществом города Волгодонска. </w:t>
      </w:r>
      <w:proofErr w:type="gramStart"/>
      <w:r w:rsidRPr="003F7662">
        <w:rPr>
          <w:sz w:val="24"/>
          <w:szCs w:val="24"/>
        </w:rPr>
        <w:t>Место расположения, почтовый адрес организатора аукциона: 347375, Ростовская область, г. Волгодонск, ул. Ленинградская, д.10.</w:t>
      </w:r>
      <w:proofErr w:type="gramEnd"/>
      <w:r w:rsidRPr="003F7662">
        <w:rPr>
          <w:sz w:val="24"/>
          <w:szCs w:val="24"/>
        </w:rPr>
        <w:t xml:space="preserve"> Номер контактного телефона: (8639)23-96-0</w:t>
      </w:r>
      <w:r w:rsidR="00161A09">
        <w:rPr>
          <w:sz w:val="24"/>
          <w:szCs w:val="24"/>
        </w:rPr>
        <w:t>7</w:t>
      </w:r>
      <w:r w:rsidRPr="003F7662">
        <w:rPr>
          <w:sz w:val="24"/>
          <w:szCs w:val="24"/>
        </w:rPr>
        <w:t xml:space="preserve">, факс (8639)25-80-01. Адрес электронной почты: </w:t>
      </w:r>
      <w:proofErr w:type="spellStart"/>
      <w:r w:rsidRPr="003F7662">
        <w:rPr>
          <w:sz w:val="24"/>
          <w:szCs w:val="24"/>
          <w:lang w:val="en-US"/>
        </w:rPr>
        <w:t>arenda</w:t>
      </w:r>
      <w:proofErr w:type="spellEnd"/>
      <w:r w:rsidRPr="003F7662">
        <w:rPr>
          <w:sz w:val="24"/>
          <w:szCs w:val="24"/>
        </w:rPr>
        <w:t>_</w:t>
      </w:r>
      <w:proofErr w:type="spellStart"/>
      <w:r w:rsidRPr="003F7662">
        <w:rPr>
          <w:sz w:val="24"/>
          <w:szCs w:val="24"/>
          <w:lang w:val="en-US"/>
        </w:rPr>
        <w:t>kuigv</w:t>
      </w:r>
      <w:proofErr w:type="spellEnd"/>
      <w:r w:rsidRPr="003F7662">
        <w:rPr>
          <w:sz w:val="24"/>
          <w:szCs w:val="24"/>
        </w:rPr>
        <w:t>@</w:t>
      </w:r>
      <w:proofErr w:type="spellStart"/>
      <w:r w:rsidRPr="003F7662">
        <w:rPr>
          <w:sz w:val="24"/>
          <w:szCs w:val="24"/>
          <w:lang w:val="en-US"/>
        </w:rPr>
        <w:t>vlgd</w:t>
      </w:r>
      <w:proofErr w:type="spellEnd"/>
      <w:r w:rsidRPr="003F7662">
        <w:rPr>
          <w:sz w:val="24"/>
          <w:szCs w:val="24"/>
        </w:rPr>
        <w:t>61.</w:t>
      </w:r>
      <w:proofErr w:type="spellStart"/>
      <w:r w:rsidRPr="003F7662">
        <w:rPr>
          <w:sz w:val="24"/>
          <w:szCs w:val="24"/>
          <w:lang w:val="en-US"/>
        </w:rPr>
        <w:t>ru</w:t>
      </w:r>
      <w:proofErr w:type="spellEnd"/>
      <w:r w:rsidRPr="003F7662">
        <w:rPr>
          <w:sz w:val="24"/>
          <w:szCs w:val="24"/>
        </w:rPr>
        <w:t>.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torgi</w:t>
        </w:r>
        <w:proofErr w:type="spellEnd"/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gov</w:t>
        </w:r>
        <w:proofErr w:type="spellEnd"/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1.4. Форма торгов: открытый аукцион по составу участников и форме подачи предложений о ставке арендной платы. 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>со дня, следующего за днем размещения на официальном сайте торгов извещения о проведен</w:t>
      </w:r>
      <w:proofErr w:type="gramStart"/>
      <w:r w:rsidRPr="003F7662">
        <w:rPr>
          <w:sz w:val="24"/>
          <w:szCs w:val="24"/>
        </w:rPr>
        <w:t>ии ау</w:t>
      </w:r>
      <w:proofErr w:type="gramEnd"/>
      <w:r w:rsidRPr="003F7662">
        <w:rPr>
          <w:sz w:val="24"/>
          <w:szCs w:val="24"/>
        </w:rPr>
        <w:t xml:space="preserve">кциона. </w:t>
      </w:r>
    </w:p>
    <w:p w:rsidR="00A70C30" w:rsidRPr="003F7662" w:rsidRDefault="00A70C30" w:rsidP="00161A09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1.6. Дата и время окончания подачи заявок на участие в аукционе – «</w:t>
      </w:r>
      <w:r w:rsidR="00021469">
        <w:rPr>
          <w:sz w:val="24"/>
          <w:szCs w:val="24"/>
        </w:rPr>
        <w:t>12</w:t>
      </w:r>
      <w:r w:rsidRPr="003F7662">
        <w:rPr>
          <w:sz w:val="24"/>
          <w:szCs w:val="24"/>
        </w:rPr>
        <w:t xml:space="preserve">» </w:t>
      </w:r>
      <w:r w:rsidR="00021469" w:rsidRPr="00021469">
        <w:rPr>
          <w:sz w:val="24"/>
          <w:szCs w:val="24"/>
          <w:u w:val="single"/>
        </w:rPr>
        <w:t>12</w:t>
      </w:r>
      <w:r w:rsidRPr="00021469">
        <w:rPr>
          <w:sz w:val="24"/>
          <w:szCs w:val="24"/>
          <w:u w:val="single"/>
        </w:rPr>
        <w:t xml:space="preserve"> </w:t>
      </w:r>
      <w:r w:rsidRPr="003F7662">
        <w:rPr>
          <w:sz w:val="24"/>
          <w:szCs w:val="24"/>
        </w:rPr>
        <w:t>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18:00 по московскому времени. Определение участников аукциона состоится «</w:t>
      </w:r>
      <w:r w:rsidR="00161A09">
        <w:rPr>
          <w:sz w:val="24"/>
          <w:szCs w:val="24"/>
        </w:rPr>
        <w:t>1</w:t>
      </w:r>
      <w:r w:rsidR="00021469">
        <w:rPr>
          <w:sz w:val="24"/>
          <w:szCs w:val="24"/>
        </w:rPr>
        <w:t>3</w:t>
      </w:r>
      <w:r w:rsidRPr="003F7662">
        <w:rPr>
          <w:sz w:val="24"/>
          <w:szCs w:val="24"/>
        </w:rPr>
        <w:t xml:space="preserve">» </w:t>
      </w:r>
      <w:r w:rsidR="00021469" w:rsidRPr="00021469">
        <w:rPr>
          <w:sz w:val="24"/>
          <w:szCs w:val="24"/>
          <w:u w:val="single"/>
        </w:rPr>
        <w:t xml:space="preserve">12 </w:t>
      </w:r>
      <w:r w:rsidRPr="003F7662">
        <w:rPr>
          <w:sz w:val="24"/>
          <w:szCs w:val="24"/>
        </w:rPr>
        <w:t>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года, по адресу: г. Волгодонск, ул. </w:t>
      </w:r>
      <w:proofErr w:type="gramStart"/>
      <w:r w:rsidRPr="003F7662">
        <w:rPr>
          <w:sz w:val="24"/>
          <w:szCs w:val="24"/>
        </w:rPr>
        <w:t>Ленинградская</w:t>
      </w:r>
      <w:proofErr w:type="gramEnd"/>
      <w:r w:rsidRPr="003F7662">
        <w:rPr>
          <w:sz w:val="24"/>
          <w:szCs w:val="24"/>
        </w:rPr>
        <w:t xml:space="preserve">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161A0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1.7. Дата, время и место проведения аукциона – «</w:t>
      </w:r>
      <w:r w:rsidR="00521480">
        <w:rPr>
          <w:sz w:val="24"/>
          <w:szCs w:val="24"/>
        </w:rPr>
        <w:t>1</w:t>
      </w:r>
      <w:r w:rsidR="00021469">
        <w:rPr>
          <w:sz w:val="24"/>
          <w:szCs w:val="24"/>
        </w:rPr>
        <w:t>5</w:t>
      </w:r>
      <w:r w:rsidRPr="003F7662">
        <w:rPr>
          <w:sz w:val="24"/>
          <w:szCs w:val="24"/>
        </w:rPr>
        <w:t xml:space="preserve">» </w:t>
      </w:r>
      <w:r w:rsidR="00021469" w:rsidRPr="00021469">
        <w:rPr>
          <w:sz w:val="24"/>
          <w:szCs w:val="24"/>
          <w:u w:val="single"/>
        </w:rPr>
        <w:t>12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proofErr w:type="gramStart"/>
      <w:r w:rsidRPr="003F7662">
        <w:rPr>
          <w:color w:val="000000"/>
          <w:spacing w:val="-1"/>
          <w:sz w:val="24"/>
          <w:szCs w:val="24"/>
        </w:rPr>
        <w:t>г</w:t>
      </w:r>
      <w:proofErr w:type="gramEnd"/>
      <w:r w:rsidRPr="003F7662">
        <w:rPr>
          <w:color w:val="000000"/>
          <w:spacing w:val="-1"/>
          <w:sz w:val="24"/>
          <w:szCs w:val="24"/>
        </w:rPr>
        <w:t>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521480">
        <w:rPr>
          <w:sz w:val="24"/>
          <w:szCs w:val="24"/>
        </w:rPr>
        <w:t>1</w:t>
      </w:r>
      <w:r w:rsidR="00021469">
        <w:rPr>
          <w:sz w:val="24"/>
          <w:szCs w:val="24"/>
        </w:rPr>
        <w:t>5</w:t>
      </w:r>
      <w:r w:rsidRPr="003F7662">
        <w:rPr>
          <w:sz w:val="24"/>
          <w:szCs w:val="24"/>
        </w:rPr>
        <w:t xml:space="preserve">» </w:t>
      </w:r>
      <w:r w:rsidR="00021469" w:rsidRPr="00021469">
        <w:rPr>
          <w:sz w:val="24"/>
          <w:szCs w:val="24"/>
          <w:u w:val="single"/>
        </w:rPr>
        <w:t>12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 xml:space="preserve">ул. </w:t>
      </w:r>
      <w:proofErr w:type="gramStart"/>
      <w:r w:rsidRPr="003F7662">
        <w:rPr>
          <w:sz w:val="24"/>
          <w:szCs w:val="24"/>
        </w:rPr>
        <w:t>Ленинградская</w:t>
      </w:r>
      <w:proofErr w:type="gramEnd"/>
      <w:r w:rsidRPr="003F7662">
        <w:rPr>
          <w:sz w:val="24"/>
          <w:szCs w:val="24"/>
        </w:rPr>
        <w:t>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52148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1.8. </w:t>
      </w:r>
      <w:proofErr w:type="gramStart"/>
      <w:r w:rsidRPr="003F7662">
        <w:rPr>
          <w:sz w:val="24"/>
          <w:szCs w:val="24"/>
        </w:rPr>
        <w:t>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</w:t>
      </w:r>
      <w:proofErr w:type="gramEnd"/>
      <w:r w:rsidRPr="003F7662">
        <w:rPr>
          <w:sz w:val="24"/>
          <w:szCs w:val="24"/>
        </w:rPr>
        <w:t xml:space="preserve"> Ростовская область, </w:t>
      </w:r>
      <w:proofErr w:type="gramStart"/>
      <w:r w:rsidRPr="003F7662">
        <w:rPr>
          <w:sz w:val="24"/>
          <w:szCs w:val="24"/>
        </w:rPr>
        <w:t>г</w:t>
      </w:r>
      <w:proofErr w:type="gramEnd"/>
      <w:r w:rsidRPr="003F7662">
        <w:rPr>
          <w:sz w:val="24"/>
          <w:szCs w:val="24"/>
        </w:rPr>
        <w:t>. Волгодонск ул. Ленинградская, д. 10 кабинет №</w:t>
      </w:r>
      <w:r w:rsidR="00521480">
        <w:rPr>
          <w:sz w:val="24"/>
          <w:szCs w:val="24"/>
        </w:rPr>
        <w:t>711</w:t>
      </w:r>
      <w:r w:rsidRPr="003F7662">
        <w:rPr>
          <w:sz w:val="24"/>
          <w:szCs w:val="24"/>
        </w:rPr>
        <w:t>.Номер контактного телефона: (8639)23-96-0</w:t>
      </w:r>
      <w:r w:rsidR="00521480">
        <w:rPr>
          <w:sz w:val="24"/>
          <w:szCs w:val="24"/>
        </w:rPr>
        <w:t>7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52148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С момента опубликования настоящего извещения о проведении аукциона </w:t>
      </w:r>
      <w:proofErr w:type="gramStart"/>
      <w:r w:rsidRPr="003F7662">
        <w:rPr>
          <w:sz w:val="24"/>
          <w:szCs w:val="24"/>
        </w:rPr>
        <w:t>документация</w:t>
      </w:r>
      <w:proofErr w:type="gramEnd"/>
      <w:r w:rsidRPr="003F7662">
        <w:rPr>
          <w:sz w:val="24"/>
          <w:szCs w:val="24"/>
        </w:rPr>
        <w:t xml:space="preserve">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52148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арендной платы за муниципальное имущество. Сроки платежа по договору аренды – </w:t>
      </w:r>
      <w:r w:rsidRPr="003F7662">
        <w:rPr>
          <w:sz w:val="24"/>
          <w:szCs w:val="24"/>
        </w:rPr>
        <w:lastRenderedPageBreak/>
        <w:t>ежемесячные платежи в размере 1/12 от годовой арендной платы, сложившейся по результатам аукциона.</w:t>
      </w:r>
    </w:p>
    <w:p w:rsidR="00752CCC" w:rsidRPr="003F7662" w:rsidRDefault="00A70C30" w:rsidP="00521480">
      <w:pPr>
        <w:pStyle w:val="af"/>
        <w:ind w:left="0" w:firstLine="360"/>
        <w:jc w:val="both"/>
      </w:pPr>
      <w:r w:rsidRPr="003F7662">
        <w:t xml:space="preserve">1.11. Шаг торгов устанавливается в размере 5% от начальной суммы годовой арендной платы, установленной по лоту. </w:t>
      </w:r>
    </w:p>
    <w:p w:rsidR="004035E7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</w:t>
      </w:r>
      <w:r w:rsidR="00521480">
        <w:rPr>
          <w:sz w:val="24"/>
          <w:szCs w:val="24"/>
        </w:rPr>
        <w:t>остав и характеристика объектов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7"/>
        <w:gridCol w:w="1985"/>
        <w:gridCol w:w="1134"/>
        <w:gridCol w:w="1417"/>
        <w:gridCol w:w="1134"/>
      </w:tblGrid>
      <w:tr w:rsidR="00021469" w:rsidTr="009E3814">
        <w:trPr>
          <w:trHeight w:val="1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1724C5"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1724C5">
              <w:t>Наименование имущества</w:t>
            </w:r>
            <w:r>
              <w:t>,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1724C5">
              <w:t>Целевое назначение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1724C5">
              <w:t>Площадь,</w:t>
            </w:r>
          </w:p>
          <w:p w:rsidR="00021469" w:rsidRPr="001724C5" w:rsidRDefault="00021469" w:rsidP="009E3814">
            <w:pPr>
              <w:ind w:left="-80" w:right="-75"/>
              <w:jc w:val="center"/>
            </w:pPr>
            <w:r w:rsidRPr="001724C5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1724C5">
              <w:t>Сумма годовой арендной платы, без учета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 xml:space="preserve">Сумма задатка, </w:t>
            </w:r>
            <w:proofErr w:type="spellStart"/>
            <w:r>
              <w:t>руб</w:t>
            </w:r>
            <w:proofErr w:type="spellEnd"/>
          </w:p>
        </w:tc>
      </w:tr>
      <w:tr w:rsidR="00021469" w:rsidTr="009E3814">
        <w:trPr>
          <w:trHeight w:val="1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9E3814">
            <w:pPr>
              <w:tabs>
                <w:tab w:val="left" w:pos="993"/>
              </w:tabs>
              <w:ind w:right="-57"/>
            </w:pPr>
            <w:r w:rsidRPr="00366F47">
              <w:t>Помещение №</w:t>
            </w:r>
            <w:r w:rsidRPr="00366F47">
              <w:rPr>
                <w:lang w:val="en-US"/>
              </w:rPr>
              <w:t>V</w:t>
            </w:r>
            <w:r w:rsidRPr="00366F47">
              <w:t xml:space="preserve"> литер</w:t>
            </w:r>
            <w:proofErr w:type="gramStart"/>
            <w:r w:rsidRPr="00366F47">
              <w:t xml:space="preserve"> А</w:t>
            </w:r>
            <w:proofErr w:type="gramEnd"/>
            <w:r w:rsidRPr="00366F47">
              <w:t xml:space="preserve"> номера на поэтажном плане №№1-5 площадью 92,8 кв. м, расположено на 1-м этаже 12-ти этажного здания по адресу: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ул. М. Кошевого, д.7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020F0" w:rsidRDefault="00021469" w:rsidP="009E3814">
            <w:pPr>
              <w:ind w:left="-80" w:right="-75"/>
              <w:jc w:val="center"/>
            </w:pPr>
            <w:r w:rsidRPr="001020F0">
              <w:t>290004,00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</w:pPr>
            <w:r w:rsidRPr="00502675">
              <w:t>48334,00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9E3814">
            <w:pPr>
              <w:tabs>
                <w:tab w:val="left" w:pos="993"/>
              </w:tabs>
              <w:ind w:right="-57"/>
            </w:pPr>
            <w:r w:rsidRPr="00366F47">
              <w:t>Помещение №</w:t>
            </w:r>
            <w:r w:rsidRPr="00366F47">
              <w:rPr>
                <w:lang w:val="en-US"/>
              </w:rPr>
              <w:t>I</w:t>
            </w:r>
            <w:r w:rsidRPr="00366F47">
              <w:t xml:space="preserve">, общей площадью 17,9 кв.м., расположено на 1 этаже 9-этажного дома, Литер: А, по адресу: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ул. Ленинградская, д. 19/71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020F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1020F0">
              <w:rPr>
                <w:color w:val="000000"/>
              </w:rPr>
              <w:t>45640,00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7606,67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 xml:space="preserve">, общей  площадью 14,9 кв.м., расположено на 1 этаже 9-этажного дома, Литер: А, по адресу: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 ул. К. Маркса, д.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DC2C60">
              <w:rPr>
                <w:color w:val="000000"/>
              </w:rPr>
              <w:t>39336,00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6556,00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XI</w:t>
            </w:r>
            <w:r w:rsidRPr="00366F47">
              <w:rPr>
                <w:sz w:val="20"/>
                <w:szCs w:val="20"/>
              </w:rPr>
              <w:t xml:space="preserve">, общей площадью 12,4 кв.м., расположено на 1-м этаже 9-этажного дома, Литер: А, по адресу: Россия,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 ул. Степная, д. 189.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DC2C60">
              <w:rPr>
                <w:color w:val="000000"/>
              </w:rPr>
              <w:t>29760,00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4960,00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IV</w:t>
            </w:r>
            <w:r w:rsidRPr="00366F47">
              <w:rPr>
                <w:sz w:val="20"/>
                <w:szCs w:val="20"/>
              </w:rPr>
              <w:t xml:space="preserve"> общей площадью 44,7 кв.м., помещение №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 xml:space="preserve"> общей площадью 32,4 кв</w:t>
            </w:r>
            <w:proofErr w:type="gramStart"/>
            <w:r w:rsidRPr="00366F47">
              <w:rPr>
                <w:sz w:val="20"/>
                <w:szCs w:val="20"/>
              </w:rPr>
              <w:t>.м</w:t>
            </w:r>
            <w:proofErr w:type="gramEnd"/>
            <w:r w:rsidRPr="00366F47">
              <w:rPr>
                <w:sz w:val="20"/>
                <w:szCs w:val="20"/>
              </w:rPr>
              <w:t xml:space="preserve"> расположены на 1-м этаже 16-этажного дома, Литер: А, по адресу: Россия,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 пр. Строителей, д. 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44,7</w:t>
            </w:r>
            <w:r>
              <w:t>+32,4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Default="00021469" w:rsidP="009E3814">
            <w:pPr>
              <w:ind w:left="-80" w:right="-7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231300,00 (134100,00+</w:t>
            </w:r>
            <w:proofErr w:type="gramEnd"/>
          </w:p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97200)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38550,00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>Помещение №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 xml:space="preserve">, комнаты №1-24, 37-57,   площадь: общая  559,5 кв.м., этаж: 1 по адресу: Россия, Ростовская область, </w:t>
            </w:r>
            <w:proofErr w:type="gramStart"/>
            <w:r w:rsidRPr="00366F47">
              <w:rPr>
                <w:sz w:val="20"/>
                <w:szCs w:val="20"/>
              </w:rPr>
              <w:t>г</w:t>
            </w:r>
            <w:proofErr w:type="gramEnd"/>
            <w:r w:rsidRPr="00366F47">
              <w:rPr>
                <w:sz w:val="20"/>
                <w:szCs w:val="20"/>
              </w:rPr>
              <w:t>. Волгодонск, ул. Пионерская, д.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559,5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570690,00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95115,00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9E3814">
            <w:r w:rsidRPr="00366F47">
              <w:t>Помещение №</w:t>
            </w:r>
            <w:r w:rsidRPr="00366F47">
              <w:rPr>
                <w:lang w:val="en-US"/>
              </w:rPr>
              <w:t>III</w:t>
            </w:r>
            <w:r w:rsidRPr="00366F47">
              <w:t xml:space="preserve">  площадью 40,1 кв.м., расположено на 1 этаже 12-этажного дома, Литер: А по адресу: Россия,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пр. Курчатова,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105383,00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17563,83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366F47" w:rsidRDefault="00021469" w:rsidP="009E3814">
            <w:pPr>
              <w:ind w:left="-80" w:right="-75"/>
            </w:pPr>
            <w:r w:rsidRPr="00366F47">
              <w:t>Часть помещения № V, площадью  43,3 кв.м., номера на поэтажном плане 50, 86 , расположена на 1ом этаже  12-этажного дома литер</w:t>
            </w:r>
            <w:proofErr w:type="gramStart"/>
            <w:r w:rsidRPr="00366F47">
              <w:t xml:space="preserve"> А</w:t>
            </w:r>
            <w:proofErr w:type="gramEnd"/>
            <w:r w:rsidRPr="00366F47">
              <w:t xml:space="preserve">, по </w:t>
            </w:r>
            <w:r w:rsidRPr="00366F47">
              <w:lastRenderedPageBreak/>
              <w:t xml:space="preserve">адресу: Россия,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пр. Курчатова, д. 26.</w:t>
            </w:r>
          </w:p>
          <w:p w:rsidR="00021469" w:rsidRPr="00366F47" w:rsidRDefault="00021469" w:rsidP="009E3814">
            <w:pPr>
              <w:ind w:left="-80" w:right="-75"/>
            </w:pPr>
            <w:r w:rsidRPr="00366F47">
              <w:t xml:space="preserve">Часть помещения № V, площадью  31,5 кв.м., номера на поэтажном плане №№11-13 расположена на 1ом этаже  12-этажного дома литер А., по адресу: Россия, Ростовская область, </w:t>
            </w:r>
            <w:proofErr w:type="gramStart"/>
            <w:r w:rsidRPr="00366F47">
              <w:t>г</w:t>
            </w:r>
            <w:proofErr w:type="gramEnd"/>
            <w:r w:rsidRPr="00366F47">
              <w:t>. Волгодонск,  пр. Курчатова,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lastRenderedPageBreak/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43,3</w:t>
            </w:r>
            <w:r>
              <w:t>+</w:t>
            </w:r>
            <w:r w:rsidRPr="00366F47"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9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198511,00</w:t>
            </w:r>
          </w:p>
          <w:p w:rsidR="00021469" w:rsidRDefault="00021469" w:rsidP="009E3814">
            <w:pPr>
              <w:ind w:left="-80" w:right="-7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(115351,00+</w:t>
            </w:r>
            <w:proofErr w:type="gramEnd"/>
          </w:p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83160,00)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33085,17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15 площадью 17,9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17,9</w:t>
            </w:r>
            <w:r>
              <w:t>+МОП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64860,00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10810,00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18 площадью 8,2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8,2</w:t>
            </w:r>
            <w:r>
              <w:t>+МОП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29808,00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4968,00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21 площадью 10,0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10,0</w:t>
            </w:r>
            <w:r>
              <w:t>+МОП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36156,00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6026,00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22 площадью 11,0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11,0</w:t>
            </w:r>
            <w:r>
              <w:t>+МОП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40014,00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6669,00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23 площадью 15,3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15,3</w:t>
            </w:r>
            <w:r>
              <w:t>+МОП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55476,00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9246,00</w:t>
            </w:r>
          </w:p>
        </w:tc>
      </w:tr>
      <w:tr w:rsidR="00021469" w:rsidRPr="00A75F64" w:rsidTr="009E3814">
        <w:trPr>
          <w:trHeight w:val="1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021469">
            <w:pPr>
              <w:numPr>
                <w:ilvl w:val="0"/>
                <w:numId w:val="7"/>
              </w:numPr>
              <w:ind w:right="-7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366F47" w:rsidRDefault="00021469" w:rsidP="00021469">
            <w:pPr>
              <w:pStyle w:val="af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right="-75" w:hanging="440"/>
              <w:contextualSpacing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366F47">
              <w:rPr>
                <w:sz w:val="20"/>
                <w:szCs w:val="20"/>
              </w:rPr>
              <w:t xml:space="preserve">Помещение </w:t>
            </w:r>
            <w:r w:rsidRPr="00366F47">
              <w:rPr>
                <w:sz w:val="20"/>
                <w:szCs w:val="20"/>
                <w:lang w:val="en-US"/>
              </w:rPr>
              <w:t>I</w:t>
            </w:r>
            <w:r w:rsidRPr="00366F47">
              <w:rPr>
                <w:sz w:val="20"/>
                <w:szCs w:val="20"/>
              </w:rPr>
              <w:t>, комнаты № 24 площадью 8,1 кв.м., расположенное по адресу: Россия, Ростовская область, г. Волгодонск,  ул</w:t>
            </w:r>
            <w:proofErr w:type="gramStart"/>
            <w:r w:rsidRPr="00366F47">
              <w:rPr>
                <w:sz w:val="20"/>
                <w:szCs w:val="20"/>
              </w:rPr>
              <w:t>.С</w:t>
            </w:r>
            <w:proofErr w:type="gramEnd"/>
            <w:r w:rsidRPr="00366F47">
              <w:rPr>
                <w:sz w:val="20"/>
                <w:szCs w:val="20"/>
              </w:rPr>
              <w:t>тепная , д.189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1724C5" w:rsidRDefault="00021469" w:rsidP="009E3814">
            <w:pPr>
              <w:ind w:left="-80" w:right="-75"/>
              <w:jc w:val="center"/>
            </w:pPr>
            <w:r w:rsidRPr="00366F47">
              <w:t>8,1</w:t>
            </w:r>
            <w:r>
              <w:t>+МОП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DC2C60" w:rsidRDefault="00021469" w:rsidP="009E3814">
            <w:pPr>
              <w:ind w:left="-80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29256,00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69" w:rsidRPr="00502675" w:rsidRDefault="00021469" w:rsidP="009E3814">
            <w:pPr>
              <w:ind w:left="-80" w:right="-75"/>
              <w:jc w:val="center"/>
              <w:rPr>
                <w:color w:val="000000"/>
              </w:rPr>
            </w:pPr>
            <w:r w:rsidRPr="00502675">
              <w:rPr>
                <w:color w:val="000000"/>
              </w:rPr>
              <w:t>4876,00</w:t>
            </w:r>
          </w:p>
        </w:tc>
      </w:tr>
    </w:tbl>
    <w:p w:rsidR="00521480" w:rsidRPr="003F7662" w:rsidRDefault="00521480" w:rsidP="00521480">
      <w:pPr>
        <w:pStyle w:val="21"/>
        <w:ind w:left="720"/>
        <w:rPr>
          <w:sz w:val="24"/>
          <w:szCs w:val="24"/>
        </w:rPr>
      </w:pPr>
    </w:p>
    <w:p w:rsidR="00A70C30" w:rsidRPr="003F7662" w:rsidRDefault="00A70C30" w:rsidP="00A70C3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3.Условия участия в аукционе</w:t>
      </w:r>
    </w:p>
    <w:p w:rsidR="00A70C30" w:rsidRPr="003F7662" w:rsidRDefault="00A70C30" w:rsidP="00521480">
      <w:pPr>
        <w:widowControl w:val="0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3.2. Размер задатка устанавливается в размере 1/6 ставки годовой арендной платы.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 w:rsidRPr="003F7662">
        <w:rPr>
          <w:sz w:val="24"/>
          <w:szCs w:val="24"/>
        </w:rPr>
        <w:t>л</w:t>
      </w:r>
      <w:proofErr w:type="gramEnd"/>
      <w:r w:rsidRPr="003F7662">
        <w:rPr>
          <w:sz w:val="24"/>
          <w:szCs w:val="24"/>
        </w:rPr>
        <w:t>\с</w:t>
      </w:r>
      <w:proofErr w:type="spellEnd"/>
      <w:r w:rsidRPr="003F7662">
        <w:rPr>
          <w:sz w:val="24"/>
          <w:szCs w:val="24"/>
        </w:rPr>
        <w:t xml:space="preserve"> 05583106810) ИНН получателя: 6143009250 КПП получателя: 614301001 Счет № 40302810660153000883 Банк получателя Отделение </w:t>
      </w:r>
      <w:r w:rsidR="00AF6498" w:rsidRPr="003F7662">
        <w:rPr>
          <w:sz w:val="24"/>
          <w:szCs w:val="24"/>
        </w:rPr>
        <w:t xml:space="preserve">Ростов г. Ростова-на-Дону, </w:t>
      </w:r>
      <w:r w:rsidRPr="003F7662">
        <w:rPr>
          <w:sz w:val="24"/>
          <w:szCs w:val="24"/>
        </w:rPr>
        <w:t>БИК 046015001</w:t>
      </w:r>
      <w:r w:rsidR="00AF6498" w:rsidRPr="003F7662">
        <w:rPr>
          <w:sz w:val="24"/>
          <w:szCs w:val="24"/>
        </w:rPr>
        <w:t>, ОКТМО 60712000</w:t>
      </w:r>
      <w:r w:rsidRPr="003F7662">
        <w:rPr>
          <w:sz w:val="24"/>
          <w:szCs w:val="24"/>
        </w:rPr>
        <w:t>.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 w:rsidRPr="003F7662">
        <w:rPr>
          <w:sz w:val="24"/>
          <w:szCs w:val="24"/>
        </w:rPr>
        <w:t xml:space="preserve"> )</w:t>
      </w:r>
      <w:proofErr w:type="gramEnd"/>
      <w:r w:rsidRPr="003F7662">
        <w:rPr>
          <w:sz w:val="24"/>
          <w:szCs w:val="24"/>
        </w:rPr>
        <w:t xml:space="preserve">, без НДС».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Претендент имеет право заключить с организатором аукциона договор задатка по установленной форме.</w:t>
      </w:r>
    </w:p>
    <w:p w:rsidR="00A70C30" w:rsidRPr="003F7662" w:rsidRDefault="00A70C30" w:rsidP="00A70C30">
      <w:pPr>
        <w:widowControl w:val="0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lastRenderedPageBreak/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A70C30" w:rsidRPr="003F7662" w:rsidRDefault="00A70C30" w:rsidP="00521480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3F7662">
        <w:rPr>
          <w:sz w:val="24"/>
          <w:szCs w:val="24"/>
        </w:rPr>
        <w:t>В случае отказа победителя от подписания договора аренды муниципального имущества с Комитетом по управлению имуществом города Волгодонска в соответствии</w:t>
      </w:r>
      <w:proofErr w:type="gramEnd"/>
      <w:r w:rsidRPr="003F7662">
        <w:rPr>
          <w:sz w:val="24"/>
          <w:szCs w:val="24"/>
        </w:rPr>
        <w:t xml:space="preserve"> с действующим законодательством он лишается права на приобретение лота, внесенный задаток ему не возвращается.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Для участия в аукционе претенденты представляют: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A70C30" w:rsidRDefault="00A70C30" w:rsidP="0017519C">
      <w:pPr>
        <w:pStyle w:val="aa"/>
        <w:tabs>
          <w:tab w:val="left" w:pos="4395"/>
          <w:tab w:val="left" w:pos="5387"/>
          <w:tab w:val="left" w:pos="6946"/>
        </w:tabs>
        <w:spacing w:after="0"/>
        <w:rPr>
          <w:b/>
        </w:rPr>
      </w:pPr>
      <w:r>
        <w:t xml:space="preserve">Лот №____                                                 </w:t>
      </w:r>
      <w:r w:rsidR="0017519C">
        <w:t xml:space="preserve"> </w:t>
      </w:r>
      <w:r w:rsidR="003F7662">
        <w:t xml:space="preserve">                   </w:t>
      </w:r>
      <w:r>
        <w:t xml:space="preserve">Председателю Комитета по управлению       </w:t>
      </w:r>
    </w:p>
    <w:p w:rsidR="0017519C" w:rsidRDefault="0017519C" w:rsidP="0017519C">
      <w:pPr>
        <w:pStyle w:val="1"/>
        <w:tabs>
          <w:tab w:val="left" w:pos="4320"/>
          <w:tab w:val="left" w:pos="4395"/>
          <w:tab w:val="left" w:pos="5387"/>
          <w:tab w:val="left" w:pos="6946"/>
        </w:tabs>
        <w:spacing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A70C30">
        <w:rPr>
          <w:szCs w:val="24"/>
        </w:rPr>
        <w:t xml:space="preserve">имуществом города Волгодонска </w:t>
      </w:r>
      <w:r>
        <w:rPr>
          <w:szCs w:val="24"/>
        </w:rPr>
        <w:t xml:space="preserve">      </w:t>
      </w:r>
    </w:p>
    <w:p w:rsidR="00A70C30" w:rsidRDefault="0017519C" w:rsidP="0017519C">
      <w:pPr>
        <w:pStyle w:val="1"/>
        <w:tabs>
          <w:tab w:val="left" w:pos="4320"/>
          <w:tab w:val="left" w:pos="4395"/>
          <w:tab w:val="left" w:pos="5387"/>
          <w:tab w:val="left" w:pos="6946"/>
        </w:tabs>
        <w:spacing w:line="240" w:lineRule="auto"/>
        <w:ind w:right="0"/>
        <w:jc w:val="left"/>
        <w:rPr>
          <w:b/>
          <w:szCs w:val="24"/>
        </w:rPr>
      </w:pPr>
      <w:r>
        <w:rPr>
          <w:szCs w:val="24"/>
        </w:rPr>
        <w:t xml:space="preserve">                                                    </w:t>
      </w:r>
      <w:r w:rsidR="003F7662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70C30">
        <w:rPr>
          <w:szCs w:val="24"/>
        </w:rPr>
        <w:t xml:space="preserve">Е.В.Ерохину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 </w:t>
      </w:r>
      <w:r w:rsidR="00A70C30">
        <w:t>от ________________________________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sz w:val="16"/>
        </w:rPr>
      </w:pPr>
      <w:r>
        <w:rPr>
          <w:i/>
          <w:sz w:val="16"/>
        </w:rPr>
        <w:t xml:space="preserve">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6"/>
        </w:rPr>
        <w:t xml:space="preserve"> (Ф.И.О. полностью или наименование ЮЛ)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 </w:t>
      </w:r>
      <w:r w:rsidR="00A70C30">
        <w:t>___________________________________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3F7662">
        <w:t xml:space="preserve"> </w:t>
      </w:r>
      <w:proofErr w:type="gramStart"/>
      <w:r w:rsidR="003F7662">
        <w:t>з</w:t>
      </w:r>
      <w:r w:rsidR="00A70C30">
        <w:t>арегистрированного</w:t>
      </w:r>
      <w:proofErr w:type="gramEnd"/>
      <w:r w:rsidR="00A70C30">
        <w:t xml:space="preserve"> по адресу: 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</w:t>
      </w:r>
      <w:r w:rsidR="003F7662">
        <w:t xml:space="preserve">                               </w:t>
      </w:r>
      <w:r w:rsidR="00A70C30">
        <w:t>_________________________________</w:t>
      </w:r>
      <w:r w:rsidR="003F7662">
        <w:t>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  <w:jc w:val="both"/>
      </w:pPr>
      <w:r>
        <w:t xml:space="preserve">                                                                                    </w:t>
      </w:r>
      <w:r w:rsidR="003F7662">
        <w:t xml:space="preserve">                    </w:t>
      </w:r>
      <w:r w:rsidR="00A70C30">
        <w:t>_________________________</w:t>
      </w:r>
      <w:r w:rsidR="003F7662">
        <w:t>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i/>
          <w:sz w:val="16"/>
        </w:rPr>
      </w:pPr>
      <w:r>
        <w:rPr>
          <w:i/>
          <w:sz w:val="16"/>
        </w:rPr>
        <w:t xml:space="preserve">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</w:t>
      </w:r>
      <w:r w:rsidR="003F7662">
        <w:rPr>
          <w:i/>
          <w:sz w:val="16"/>
        </w:rPr>
        <w:t xml:space="preserve">               </w:t>
      </w:r>
      <w:r>
        <w:rPr>
          <w:i/>
          <w:sz w:val="16"/>
        </w:rPr>
        <w:t xml:space="preserve">   (указать данные по месту прописки)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</w:t>
      </w:r>
      <w:r w:rsidR="003F7662">
        <w:t xml:space="preserve">                           </w:t>
      </w:r>
      <w:r>
        <w:t xml:space="preserve"> </w:t>
      </w:r>
      <w:r w:rsidR="00A70C30">
        <w:t>телефон ____________________________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  <w:jc w:val="both"/>
      </w:pPr>
      <w:r>
        <w:t xml:space="preserve">                                                                                  </w:t>
      </w:r>
      <w:r w:rsidR="003F7662">
        <w:t xml:space="preserve">                     </w:t>
      </w:r>
      <w:r>
        <w:t xml:space="preserve"> </w:t>
      </w:r>
      <w:r w:rsidR="00A70C30">
        <w:t xml:space="preserve">Паспорт </w:t>
      </w:r>
      <w:r w:rsidR="00A70C30">
        <w:rPr>
          <w:i/>
        </w:rPr>
        <w:t>(для ФЛ)</w:t>
      </w:r>
      <w:r w:rsidR="00A70C30">
        <w:t xml:space="preserve"> серия ______ № _____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A70C30">
        <w:t>выдан ______________________________</w:t>
      </w:r>
    </w:p>
    <w:p w:rsidR="0017519C" w:rsidRDefault="00A70C30" w:rsidP="0017519C">
      <w:pPr>
        <w:tabs>
          <w:tab w:val="left" w:pos="4395"/>
          <w:tab w:val="left" w:pos="5387"/>
          <w:tab w:val="left" w:pos="6946"/>
        </w:tabs>
        <w:rPr>
          <w:i/>
        </w:rPr>
      </w:pPr>
      <w:r>
        <w:rPr>
          <w:i/>
          <w:sz w:val="16"/>
        </w:rPr>
        <w:t xml:space="preserve">                   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(орган выдачи)</w:t>
      </w:r>
      <w:r>
        <w:rPr>
          <w:i/>
        </w:rPr>
        <w:t xml:space="preserve"> </w:t>
      </w:r>
      <w:r w:rsidR="0017519C">
        <w:rPr>
          <w:i/>
        </w:rPr>
        <w:t xml:space="preserve">                                       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rPr>
          <w:i/>
        </w:rPr>
        <w:t xml:space="preserve">                                                                                                        </w:t>
      </w:r>
      <w:r w:rsidR="00A70C30">
        <w:t>___________________________________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  <w:rPr>
          <w:i/>
          <w:sz w:val="16"/>
        </w:rPr>
      </w:pPr>
      <w:r>
        <w:rPr>
          <w:i/>
          <w:sz w:val="16"/>
        </w:rPr>
        <w:t xml:space="preserve">                                    </w:t>
      </w:r>
      <w:r w:rsidR="0017519C">
        <w:rPr>
          <w:i/>
          <w:sz w:val="16"/>
        </w:rPr>
        <w:t xml:space="preserve">                                                                                                                                  </w:t>
      </w:r>
      <w:r>
        <w:rPr>
          <w:i/>
          <w:sz w:val="16"/>
        </w:rPr>
        <w:t xml:space="preserve"> (дата выдачи)</w:t>
      </w:r>
    </w:p>
    <w:p w:rsidR="00A70C30" w:rsidRDefault="0017519C" w:rsidP="0017519C">
      <w:pPr>
        <w:tabs>
          <w:tab w:val="left" w:pos="4395"/>
          <w:tab w:val="left" w:pos="5387"/>
          <w:tab w:val="left" w:pos="6946"/>
        </w:tabs>
      </w:pPr>
      <w:r>
        <w:t xml:space="preserve">                                                                                                        </w:t>
      </w:r>
      <w:r w:rsidR="00A70C30">
        <w:t>ИНН_______________________________</w:t>
      </w:r>
    </w:p>
    <w:p w:rsidR="00A70C30" w:rsidRDefault="00A70C30" w:rsidP="0017519C">
      <w:pPr>
        <w:tabs>
          <w:tab w:val="left" w:pos="4395"/>
          <w:tab w:val="left" w:pos="5387"/>
          <w:tab w:val="left" w:pos="6946"/>
        </w:tabs>
      </w:pPr>
    </w:p>
    <w:p w:rsidR="00A70C30" w:rsidRDefault="00A70C30" w:rsidP="00A70C30">
      <w:pPr>
        <w:pStyle w:val="2"/>
        <w:ind w:right="-3"/>
        <w:jc w:val="center"/>
        <w:rPr>
          <w:b/>
          <w:i w:val="0"/>
          <w:color w:val="auto"/>
          <w:sz w:val="24"/>
        </w:rPr>
      </w:pPr>
      <w:r>
        <w:rPr>
          <w:i w:val="0"/>
          <w:color w:val="auto"/>
          <w:sz w:val="24"/>
        </w:rPr>
        <w:t>ЗАЯВЛЕНИЕ</w:t>
      </w:r>
    </w:p>
    <w:p w:rsidR="00A70C30" w:rsidRDefault="00A70C30" w:rsidP="00A70C30">
      <w:pPr>
        <w:ind w:left="284" w:right="-3"/>
      </w:pPr>
      <w:r>
        <w:rPr>
          <w:szCs w:val="28"/>
        </w:rPr>
        <w:t>«_____» _________ 201</w:t>
      </w:r>
      <w:r w:rsidR="0017519C">
        <w:rPr>
          <w:szCs w:val="28"/>
        </w:rPr>
        <w:t>6</w:t>
      </w:r>
      <w:r>
        <w:rPr>
          <w:szCs w:val="28"/>
        </w:rPr>
        <w:t xml:space="preserve"> г.</w:t>
      </w:r>
    </w:p>
    <w:p w:rsidR="00A70C30" w:rsidRDefault="00A70C30" w:rsidP="00A70C30">
      <w:pPr>
        <w:ind w:left="284" w:right="-3"/>
        <w:rPr>
          <w:szCs w:val="28"/>
        </w:rPr>
      </w:pPr>
    </w:p>
    <w:p w:rsidR="00A70C30" w:rsidRDefault="00A70C30" w:rsidP="00A70C30">
      <w:pPr>
        <w:ind w:firstLine="284"/>
      </w:pPr>
      <w:r>
        <w:t xml:space="preserve">       Прошу предоставить в аренду муниципальное имущество _______________________________________________________________________________</w:t>
      </w:r>
      <w:r w:rsidR="003F7662">
        <w:t>_______________</w:t>
      </w:r>
    </w:p>
    <w:p w:rsidR="00A70C30" w:rsidRDefault="00A70C30" w:rsidP="00A70C30">
      <w:pPr>
        <w:rPr>
          <w:sz w:val="28"/>
          <w:szCs w:val="28"/>
        </w:rPr>
      </w:pPr>
      <w:r>
        <w:t>____________________________________________________________________________</w:t>
      </w:r>
      <w:r w:rsidR="003F7662">
        <w:t>__________________</w:t>
      </w:r>
      <w:r>
        <w:t>,</w:t>
      </w:r>
    </w:p>
    <w:p w:rsidR="00A70C30" w:rsidRDefault="00A70C30" w:rsidP="00A70C30">
      <w:pPr>
        <w:rPr>
          <w:i/>
        </w:rPr>
      </w:pPr>
      <w:r>
        <w:rPr>
          <w:i/>
        </w:rPr>
        <w:t xml:space="preserve">                                                                                 (наименование имущества)</w:t>
      </w:r>
    </w:p>
    <w:p w:rsidR="00A70C30" w:rsidRDefault="00A70C30" w:rsidP="00A70C30">
      <w:proofErr w:type="gramStart"/>
      <w:r>
        <w:t>находящееся</w:t>
      </w:r>
      <w:proofErr w:type="gramEnd"/>
      <w:r>
        <w:t xml:space="preserve"> в собственности муниципального образования «Город Волгодонск» по адресу: _______________________________________________________________________________</w:t>
      </w:r>
      <w:r w:rsidR="003F7662">
        <w:t>______________</w:t>
      </w:r>
    </w:p>
    <w:p w:rsidR="00A70C30" w:rsidRDefault="00A70C30" w:rsidP="00A70C30">
      <w:r>
        <w:t xml:space="preserve">на срок </w:t>
      </w:r>
      <w:proofErr w:type="gramStart"/>
      <w:r>
        <w:t>с</w:t>
      </w:r>
      <w:proofErr w:type="gramEnd"/>
      <w:r>
        <w:t xml:space="preserve"> _____________________________ по </w:t>
      </w:r>
      <w:proofErr w:type="spellStart"/>
      <w:r>
        <w:t>______________________для</w:t>
      </w:r>
      <w:proofErr w:type="spellEnd"/>
      <w:r>
        <w:t xml:space="preserve"> использования  под ____________________________</w:t>
      </w:r>
      <w:r w:rsidR="003F7662">
        <w:t>___</w:t>
      </w:r>
      <w:r w:rsidR="00F42C39">
        <w:t>______________</w:t>
      </w:r>
      <w:r>
        <w:t xml:space="preserve"> (лот №_________ на аукционных торгах от ___________)</w:t>
      </w:r>
    </w:p>
    <w:p w:rsidR="00A70C30" w:rsidRDefault="00A70C30" w:rsidP="00A70C30">
      <w:pPr>
        <w:ind w:firstLine="708"/>
      </w:pPr>
      <w:r>
        <w:t>Заявитель ________________________________________________________________</w:t>
      </w:r>
    </w:p>
    <w:p w:rsidR="00A70C30" w:rsidRDefault="00A70C30" w:rsidP="00A70C30">
      <w:r>
        <w:t xml:space="preserve">                                                     (Ф.И.О. руководителя или гражданина)     (подпись, М.П.) </w:t>
      </w:r>
    </w:p>
    <w:p w:rsidR="00A70C30" w:rsidRDefault="00A70C30" w:rsidP="00A70C30">
      <w:pPr>
        <w:jc w:val="both"/>
        <w:rPr>
          <w:shadow/>
        </w:rPr>
      </w:pPr>
      <w:r>
        <w:rPr>
          <w:shadow/>
        </w:rPr>
        <w:t>Обязуюсь:</w:t>
      </w:r>
    </w:p>
    <w:p w:rsidR="00A70C30" w:rsidRPr="007B62FA" w:rsidRDefault="00A70C30" w:rsidP="00A70C30">
      <w:pPr>
        <w:pStyle w:val="aa"/>
        <w:rPr>
          <w:sz w:val="20"/>
          <w:szCs w:val="20"/>
        </w:rPr>
      </w:pPr>
      <w:r w:rsidRPr="007B62FA">
        <w:rPr>
          <w:sz w:val="20"/>
          <w:szCs w:val="20"/>
        </w:rPr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70C30" w:rsidRDefault="00A70C30" w:rsidP="00A70C30">
      <w:pPr>
        <w:jc w:val="both"/>
      </w:pPr>
      <w:r>
        <w:rPr>
          <w:szCs w:val="28"/>
        </w:rPr>
        <w:t>Приложение:</w:t>
      </w:r>
      <w:r>
        <w:t xml:space="preserve"> копии документов, предоставляемых по инициативе заявителя на ___ листах.</w:t>
      </w:r>
    </w:p>
    <w:p w:rsidR="00A70C30" w:rsidRDefault="00A70C30" w:rsidP="00A70C30">
      <w:pPr>
        <w:jc w:val="both"/>
      </w:pPr>
      <w:proofErr w:type="gramStart"/>
      <w:r>
        <w:t>Я, __________________________________________________________________,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A70C30" w:rsidRDefault="00A70C30" w:rsidP="00A70C30">
      <w:r>
        <w:t>___________________/_________________________________________________________/</w:t>
      </w:r>
    </w:p>
    <w:p w:rsidR="00A70C30" w:rsidRDefault="00A70C30" w:rsidP="00A70C30">
      <w:pPr>
        <w:tabs>
          <w:tab w:val="left" w:pos="6240"/>
        </w:tabs>
      </w:pPr>
      <w:r>
        <w:rPr>
          <w:i/>
        </w:rPr>
        <w:t xml:space="preserve">Подпись                                                                                         (Ф.И.О.) </w:t>
      </w:r>
    </w:p>
    <w:p w:rsidR="00A70C30" w:rsidRDefault="00A70C30" w:rsidP="00A70C30">
      <w:pPr>
        <w:tabs>
          <w:tab w:val="left" w:pos="6240"/>
        </w:tabs>
        <w:rPr>
          <w:i/>
        </w:rPr>
      </w:pPr>
      <w:r>
        <w:t xml:space="preserve">МП </w:t>
      </w:r>
      <w:r>
        <w:rPr>
          <w:i/>
        </w:rPr>
        <w:t xml:space="preserve">(для ИП, ЮЛ)   </w:t>
      </w:r>
    </w:p>
    <w:p w:rsidR="00A70C30" w:rsidRDefault="00A70C30" w:rsidP="00A70C30">
      <w:pPr>
        <w:rPr>
          <w:i/>
        </w:rPr>
      </w:pPr>
    </w:p>
    <w:p w:rsidR="00A70C30" w:rsidRDefault="00A70C30" w:rsidP="00A70C30">
      <w:r>
        <w:t>Заявка принята: «____» ___________________________ 201</w:t>
      </w:r>
      <w:r w:rsidR="00F42C39">
        <w:t>6</w:t>
      </w:r>
      <w:r>
        <w:t xml:space="preserve"> г. № ____________________</w:t>
      </w:r>
    </w:p>
    <w:p w:rsidR="00A70C30" w:rsidRDefault="00A70C30" w:rsidP="00A70C30">
      <w:pPr>
        <w:jc w:val="both"/>
        <w:rPr>
          <w:sz w:val="18"/>
          <w:szCs w:val="16"/>
        </w:rPr>
      </w:pPr>
      <w:r>
        <w:t>Представитель КУИ города Волгодонска _________________________________________</w:t>
      </w:r>
    </w:p>
    <w:p w:rsidR="00A70C30" w:rsidRDefault="00A70C30" w:rsidP="00A70C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2. Платежный документ </w:t>
      </w:r>
      <w:proofErr w:type="gramStart"/>
      <w:r w:rsidRPr="003F7662">
        <w:rPr>
          <w:sz w:val="24"/>
          <w:szCs w:val="24"/>
        </w:rPr>
        <w:t>с отметкой банка плательщика об исполнении для подтверждения перечисления задатка в счет обеспечения оплаты права на заключение</w:t>
      </w:r>
      <w:proofErr w:type="gramEnd"/>
      <w:r w:rsidRPr="003F7662">
        <w:rPr>
          <w:sz w:val="24"/>
          <w:szCs w:val="24"/>
        </w:rPr>
        <w:t xml:space="preserve"> договора аренды земельного участка, приобретаемого на торгах.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>3.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4.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</w:t>
      </w:r>
      <w:r w:rsidRPr="003F7662">
        <w:rPr>
          <w:sz w:val="24"/>
          <w:szCs w:val="24"/>
        </w:rPr>
        <w:lastRenderedPageBreak/>
        <w:t>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 несоответствия Претендента требованиям, установленным настоящей документацией об Аукционе;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Pr="003F7662" w:rsidRDefault="00A70C30" w:rsidP="00A70C30">
      <w:pPr>
        <w:ind w:left="-142" w:right="-143" w:firstLine="851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имущество;</w:t>
      </w:r>
    </w:p>
    <w:p w:rsidR="00A70C30" w:rsidRPr="003F7662" w:rsidRDefault="00A70C30" w:rsidP="00A70C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6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bCs/>
          <w:sz w:val="24"/>
          <w:szCs w:val="24"/>
        </w:rPr>
        <w:t>3.3. Отказ от аукциона.</w:t>
      </w:r>
    </w:p>
    <w:p w:rsidR="00A70C30" w:rsidRPr="003F7662" w:rsidRDefault="00A70C30" w:rsidP="00A70C30">
      <w:pPr>
        <w:ind w:firstLine="708"/>
        <w:jc w:val="both"/>
        <w:rPr>
          <w:bCs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 w:rsidRPr="003F7662">
        <w:rPr>
          <w:color w:val="000000"/>
          <w:spacing w:val="-1"/>
          <w:sz w:val="24"/>
          <w:szCs w:val="24"/>
        </w:rPr>
        <w:t>ии ау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кциона. В течение 2 (двух) рабочих дней </w:t>
      </w:r>
      <w:proofErr w:type="gramStart"/>
      <w:r w:rsidRPr="003F7662">
        <w:rPr>
          <w:color w:val="000000"/>
          <w:spacing w:val="-1"/>
          <w:sz w:val="24"/>
          <w:szCs w:val="24"/>
        </w:rPr>
        <w:t>с даты принятия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 w:rsidRPr="003F7662">
        <w:rPr>
          <w:color w:val="000000"/>
          <w:spacing w:val="-1"/>
          <w:sz w:val="24"/>
          <w:szCs w:val="24"/>
        </w:rPr>
        <w:t>с даты принятия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 решения об отказе от проведения аукциона.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3F7662">
        <w:rPr>
          <w:color w:val="000000"/>
          <w:spacing w:val="-1"/>
          <w:sz w:val="24"/>
          <w:szCs w:val="24"/>
        </w:rPr>
        <w:t>ии ау</w:t>
      </w:r>
      <w:proofErr w:type="gramEnd"/>
      <w:r w:rsidRPr="003F7662">
        <w:rPr>
          <w:color w:val="000000"/>
          <w:spacing w:val="-1"/>
          <w:sz w:val="24"/>
          <w:szCs w:val="24"/>
        </w:rPr>
        <w:t xml:space="preserve">кциона, регулируются документацией об аукционе и действующим законодательством Российской Федерации. 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 w:rsidRPr="003F7662"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F062AD" w:rsidRPr="003F7662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F062AD" w:rsidRPr="003F7662" w:rsidRDefault="00F062AD" w:rsidP="00F062AD">
      <w:pPr>
        <w:pStyle w:val="aa"/>
        <w:tabs>
          <w:tab w:val="left" w:pos="708"/>
        </w:tabs>
        <w:rPr>
          <w:bCs/>
        </w:rPr>
      </w:pPr>
      <w:r w:rsidRPr="003F7662">
        <w:rPr>
          <w:bCs/>
        </w:rPr>
        <w:t xml:space="preserve">Приложение: проект договора аренды муниципального имущества       </w:t>
      </w:r>
    </w:p>
    <w:p w:rsidR="00F062AD" w:rsidRPr="003F7662" w:rsidRDefault="00F062AD" w:rsidP="00F062AD">
      <w:pPr>
        <w:pStyle w:val="aa"/>
        <w:tabs>
          <w:tab w:val="left" w:pos="708"/>
        </w:tabs>
      </w:pPr>
      <w:r w:rsidRPr="003F7662">
        <w:rPr>
          <w:bCs/>
        </w:rPr>
        <w:t xml:space="preserve">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Pr="003F7662">
        <w:rPr>
          <w:bCs/>
        </w:rPr>
        <w:t xml:space="preserve">          проект</w:t>
      </w:r>
    </w:p>
    <w:p w:rsidR="00F062AD" w:rsidRDefault="00F062AD" w:rsidP="00F062AD">
      <w:pPr>
        <w:jc w:val="center"/>
      </w:pPr>
      <w:r>
        <w:t xml:space="preserve">Д О Г О В О </w:t>
      </w:r>
      <w:proofErr w:type="gramStart"/>
      <w:r>
        <w:t>Р</w:t>
      </w:r>
      <w:proofErr w:type="gramEnd"/>
    </w:p>
    <w:p w:rsidR="00F062AD" w:rsidRDefault="00F062AD" w:rsidP="00F062AD">
      <w:pPr>
        <w:jc w:val="center"/>
      </w:pPr>
      <w:r>
        <w:t>аренды муниципального имущества</w:t>
      </w:r>
    </w:p>
    <w:p w:rsidR="00F062AD" w:rsidRDefault="00F062AD" w:rsidP="00F062AD"/>
    <w:p w:rsidR="00F062AD" w:rsidRDefault="00F062AD" w:rsidP="00F062AD">
      <w:r>
        <w:t>г. Волгод</w:t>
      </w:r>
      <w:r w:rsidR="00CE5B10">
        <w:t xml:space="preserve">онск </w:t>
      </w:r>
      <w:r w:rsidR="00CE5B10">
        <w:tab/>
        <w:t xml:space="preserve"> </w:t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  <w:t>от _________ 201</w:t>
      </w:r>
      <w:r w:rsidR="006F187F">
        <w:t>_</w:t>
      </w:r>
      <w:r w:rsidR="00CE5B10">
        <w:t xml:space="preserve"> г</w:t>
      </w:r>
    </w:p>
    <w:p w:rsidR="00F062AD" w:rsidRDefault="00F062AD" w:rsidP="00F062AD">
      <w:pPr>
        <w:jc w:val="both"/>
      </w:pPr>
      <w:r>
        <w:t>Арендодатель имущества от имени его собственника – Комитет по управлению имуществом города Волгодонска, в лице _________________________, действующий на основании __________________________________, с одной стороны,</w:t>
      </w:r>
    </w:p>
    <w:p w:rsidR="00F062AD" w:rsidRDefault="00F062AD" w:rsidP="00F062AD">
      <w:pPr>
        <w:jc w:val="both"/>
      </w:pPr>
      <w:r>
        <w:t>Арендатор __________________________</w:t>
      </w:r>
    </w:p>
    <w:p w:rsidR="00F062AD" w:rsidRDefault="00F062AD" w:rsidP="00F062AD">
      <w:pPr>
        <w:jc w:val="both"/>
      </w:pPr>
      <w:r>
        <w:t>в лице ______________________________</w:t>
      </w:r>
    </w:p>
    <w:p w:rsidR="00F062AD" w:rsidRDefault="00F062AD" w:rsidP="00F062AD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</w:t>
      </w:r>
    </w:p>
    <w:p w:rsidR="00F062AD" w:rsidRDefault="00F062AD" w:rsidP="00F062AD">
      <w:pPr>
        <w:jc w:val="both"/>
      </w:pPr>
      <w:r>
        <w:t xml:space="preserve">свидетельство о регистрации </w:t>
      </w:r>
      <w:proofErr w:type="gramStart"/>
      <w:r>
        <w:t>от</w:t>
      </w:r>
      <w:proofErr w:type="gramEnd"/>
      <w:r>
        <w:t xml:space="preserve"> ______________ № _______________ серия _______, с другой стороны,</w:t>
      </w:r>
    </w:p>
    <w:p w:rsidR="00F062AD" w:rsidRDefault="00F062AD" w:rsidP="00F062AD">
      <w:pPr>
        <w:jc w:val="both"/>
      </w:pPr>
      <w:r>
        <w:t xml:space="preserve">на основании протокола об итогах аукциона  на право заключения договоров аренды, предусматривающих переход прав владения и (или) пользования в отношении  муниципального имущества </w:t>
      </w:r>
      <w:proofErr w:type="gramStart"/>
      <w:r>
        <w:t>от</w:t>
      </w:r>
      <w:proofErr w:type="gramEnd"/>
      <w:r>
        <w:t xml:space="preserve">  __________ № _______ заключили настоящий договор о нижеследующем:</w:t>
      </w:r>
    </w:p>
    <w:p w:rsidR="00F062AD" w:rsidRDefault="00F062AD" w:rsidP="00F062AD"/>
    <w:p w:rsidR="00F062AD" w:rsidRDefault="00F062AD" w:rsidP="00F062AD">
      <w:r>
        <w:t>1. Предмет договора</w:t>
      </w:r>
    </w:p>
    <w:p w:rsidR="00F062AD" w:rsidRDefault="00F062AD" w:rsidP="00F062AD">
      <w:pPr>
        <w:jc w:val="both"/>
        <w:rPr>
          <w:u w:val="single"/>
        </w:rPr>
      </w:pPr>
      <w:r>
        <w:lastRenderedPageBreak/>
        <w:t xml:space="preserve">1.1. Арендодатель передает, а Арендатор принимает в аренду муниципальное имущество со следующей характеристикой: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1.2. Наименование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1.3. Адрес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 xml:space="preserve">1.4. Площадь помещений, передаваемых в аренду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 xml:space="preserve">1.5. Этаж, на котором расположено помещение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>1.6. Наличие инженерных коммуникаций для подачи коммунальных удобств:</w:t>
      </w:r>
    </w:p>
    <w:p w:rsidR="00F062AD" w:rsidRDefault="00F062AD" w:rsidP="00F062AD">
      <w:pPr>
        <w:rPr>
          <w:u w:val="single"/>
        </w:rPr>
      </w:pPr>
      <w:r>
        <w:t xml:space="preserve">1.6.1. Отопления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1.6.2. Освещения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1.6.3. Горячего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1.6.4. Холодного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1.6.5. Канализации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/>
    <w:p w:rsidR="00F062AD" w:rsidRDefault="00F062AD" w:rsidP="00F062AD">
      <w:r>
        <w:t>2. Цель аренды</w:t>
      </w:r>
    </w:p>
    <w:p w:rsidR="00F062AD" w:rsidRDefault="00F062AD" w:rsidP="00F062AD">
      <w:pPr>
        <w:rPr>
          <w:u w:val="single"/>
        </w:rPr>
      </w:pPr>
      <w:r>
        <w:t xml:space="preserve">2.1.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2.2. Арендатор самостоятельно определяет внутреннее целевое использование арендуемого имущества, готовит экспликацию и утверждает ее у Арендодателя.</w:t>
      </w:r>
    </w:p>
    <w:p w:rsidR="00F062AD" w:rsidRDefault="00F062AD" w:rsidP="00F062AD">
      <w:pPr>
        <w:jc w:val="both"/>
      </w:pPr>
      <w:r>
        <w:t>2.3. Арендодатель не несет ответственности за несвоевременное внесение Арендатором изменений в экспликацию арендуемых помещений.</w:t>
      </w:r>
      <w:r>
        <w:tab/>
      </w:r>
    </w:p>
    <w:p w:rsidR="00F062AD" w:rsidRDefault="00F062AD" w:rsidP="00F062AD"/>
    <w:p w:rsidR="00F062AD" w:rsidRDefault="00F062AD" w:rsidP="00F062AD">
      <w:r>
        <w:t>3. Порядок и условия передачи имущества в аренду</w:t>
      </w:r>
    </w:p>
    <w:p w:rsidR="00F062AD" w:rsidRDefault="00F062AD" w:rsidP="00F062AD">
      <w:pPr>
        <w:jc w:val="both"/>
      </w:pPr>
      <w:r>
        <w:t>3.1. Передача имущества в аренду осуществляется по акту, в котором указывается его исправность, виды ремонта, сроки исполнения и порядок расчета за произведенный ремонт (приложение № 1).</w:t>
      </w:r>
    </w:p>
    <w:p w:rsidR="00F062AD" w:rsidRDefault="00F062AD" w:rsidP="00F062AD">
      <w:pPr>
        <w:jc w:val="both"/>
      </w:pPr>
      <w:r>
        <w:t>3.2. Улучшения арендуемого имущества, производимые Арендатором, неотделимые без вреда для имущества, являются собственностью Арендодателя.</w:t>
      </w:r>
    </w:p>
    <w:p w:rsidR="00F062AD" w:rsidRDefault="00F062AD" w:rsidP="00F062AD">
      <w:pPr>
        <w:jc w:val="both"/>
      </w:pPr>
      <w:r>
        <w:t>3.3. Затраты на улучшение арендуемого имущества, произведенные Арендатором без письменного согласия Арендодателя, возмещению не подлежат.</w:t>
      </w:r>
    </w:p>
    <w:p w:rsidR="00F062AD" w:rsidRDefault="00F062AD" w:rsidP="00F062AD"/>
    <w:p w:rsidR="00F062AD" w:rsidRDefault="00F062AD" w:rsidP="00F062AD">
      <w:r>
        <w:t>4. Срок аренды</w:t>
      </w:r>
    </w:p>
    <w:p w:rsidR="00F062AD" w:rsidRDefault="00F062AD" w:rsidP="00F062AD">
      <w:r>
        <w:t xml:space="preserve">4.1. Срок аренды устанавливается </w:t>
      </w:r>
      <w:proofErr w:type="gramStart"/>
      <w:r>
        <w:t>с</w:t>
      </w:r>
      <w:proofErr w:type="gramEnd"/>
      <w:r>
        <w:t xml:space="preserve"> ___________ по ___________</w:t>
      </w:r>
    </w:p>
    <w:p w:rsidR="00F062AD" w:rsidRDefault="00F062AD" w:rsidP="00F062AD">
      <w:r>
        <w:t>4.2. Договор считается прекращенным с момента окончания срока действия.</w:t>
      </w:r>
    </w:p>
    <w:p w:rsidR="00FD6643" w:rsidRDefault="00FD6643" w:rsidP="00F062AD"/>
    <w:p w:rsidR="00F062AD" w:rsidRDefault="00F062AD" w:rsidP="00F062AD">
      <w:r>
        <w:t>5. Арендная плата и порядок расчетов</w:t>
      </w:r>
    </w:p>
    <w:p w:rsidR="00F062AD" w:rsidRDefault="00F062AD" w:rsidP="00F062AD">
      <w:pPr>
        <w:jc w:val="both"/>
        <w:rPr>
          <w:u w:val="single"/>
        </w:rPr>
      </w:pPr>
      <w:r>
        <w:t xml:space="preserve">5.1. Месячная арендная плата за арендуемое имущество, подлежащая перечислению в бюджет города Волгодонска, составляет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5.2. Налог на добавленную стоимость на арендную плату, подлежащую перечислению в бюджет города Волгодонска, самостоятельно перечисляется Арендатором в Федеральный бюджет согласно действующему законодательству РФ.</w:t>
      </w:r>
    </w:p>
    <w:p w:rsidR="00F062AD" w:rsidRDefault="00F062AD" w:rsidP="00F062AD">
      <w:pPr>
        <w:jc w:val="both"/>
      </w:pPr>
      <w:r>
        <w:t xml:space="preserve">5.3. </w:t>
      </w:r>
      <w:proofErr w:type="gramStart"/>
      <w:r>
        <w:t>Арендатор обязуется ежемесячно, не позднее 20 числа оплачиваемого месяца платежным поручением перечислять месячную арендную плату за арендуемое имущество (п. 5.1.)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Отделение Ростов г. Ростова-на-Дону, ОКТМО 60712000, БИК 046015001, Код бюджетной классификации 91411105074040000120, указав в платежном поручении номер, дату договора аренды</w:t>
      </w:r>
      <w:proofErr w:type="gramEnd"/>
      <w:r>
        <w:t xml:space="preserve"> и назначение платежа: «Доходы от сдачи в аренду имущества».</w:t>
      </w:r>
    </w:p>
    <w:p w:rsidR="00F062AD" w:rsidRDefault="00F062AD" w:rsidP="00F062AD">
      <w:pPr>
        <w:jc w:val="both"/>
      </w:pPr>
      <w:r>
        <w:t>5.4. Размер,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самоуправления, но не чаще одного раза в год. Размер платы изменяется путем направления Арендатору соответствующего уведомления.</w:t>
      </w:r>
    </w:p>
    <w:p w:rsidR="00F062AD" w:rsidRDefault="00F062AD" w:rsidP="00F062AD">
      <w:pPr>
        <w:jc w:val="both"/>
      </w:pPr>
      <w:r>
        <w:t xml:space="preserve">5.5. Независимо от даты заключения или расторжения настоящего договора арендная плата производится </w:t>
      </w:r>
      <w:proofErr w:type="gramStart"/>
      <w:r>
        <w:t>за полный месяц</w:t>
      </w:r>
      <w:proofErr w:type="gramEnd"/>
      <w:r>
        <w:t>, с которого начинается или заканчивается срок аренды.</w:t>
      </w:r>
    </w:p>
    <w:p w:rsidR="00F062AD" w:rsidRDefault="00F062AD" w:rsidP="00FD6643">
      <w:pPr>
        <w:jc w:val="both"/>
      </w:pPr>
      <w:r>
        <w:t>5.6. Не использование арендуемого имущества Арендатором не может служить основанием для невнесения арендной платы.</w:t>
      </w:r>
    </w:p>
    <w:p w:rsidR="00FD6643" w:rsidRDefault="00FD6643" w:rsidP="00FD6643">
      <w:pPr>
        <w:jc w:val="both"/>
      </w:pPr>
    </w:p>
    <w:p w:rsidR="00F062AD" w:rsidRDefault="00F062AD" w:rsidP="00F062AD">
      <w:r>
        <w:t>6. Права и обязанности арендодателя</w:t>
      </w:r>
    </w:p>
    <w:p w:rsidR="00F062AD" w:rsidRDefault="00F062AD" w:rsidP="00F062AD">
      <w:pPr>
        <w:jc w:val="both"/>
      </w:pPr>
      <w:r>
        <w:t>6.1. Арендодатель имеет право:</w:t>
      </w:r>
    </w:p>
    <w:p w:rsidR="00F062AD" w:rsidRDefault="00F062AD" w:rsidP="00F062AD">
      <w:pPr>
        <w:jc w:val="both"/>
      </w:pPr>
      <w:r>
        <w:t>6.1.1. Контролировать соблюдение Арендатором условий настоящего договора, а именно использование помещения по его целевому назначению.</w:t>
      </w:r>
    </w:p>
    <w:p w:rsidR="00F062AD" w:rsidRDefault="00F062AD" w:rsidP="00F062AD">
      <w:pPr>
        <w:jc w:val="both"/>
      </w:pPr>
      <w:r>
        <w:t>6.1.2. Беспрепятственно посещать сданное в аренду муниципальное имущество, с целью реализации контролирующих функций.</w:t>
      </w:r>
    </w:p>
    <w:p w:rsidR="00F062AD" w:rsidRDefault="00F062AD" w:rsidP="00F062AD">
      <w:pPr>
        <w:jc w:val="both"/>
      </w:pPr>
      <w:r>
        <w:t>6.2. Арендодатель обязан:</w:t>
      </w:r>
    </w:p>
    <w:p w:rsidR="00F062AD" w:rsidRDefault="00F062AD" w:rsidP="00F062AD">
      <w:pPr>
        <w:jc w:val="both"/>
      </w:pPr>
      <w:r>
        <w:t>6.2.1. В случае одностороннего отказа от исполнения договора, предупредить Арендатора за один месяц.</w:t>
      </w:r>
    </w:p>
    <w:p w:rsidR="00F062AD" w:rsidRDefault="00F062AD" w:rsidP="00F062AD">
      <w:pPr>
        <w:jc w:val="both"/>
      </w:pPr>
      <w:r>
        <w:t>6.2.2. Передать по акту передачи муниципального имущества арендуемое имущество, в котором указать виды ремонта и срок их исполнения в период аренды.</w:t>
      </w:r>
    </w:p>
    <w:p w:rsidR="00F062AD" w:rsidRDefault="00F062AD" w:rsidP="00F062AD">
      <w:pPr>
        <w:jc w:val="both"/>
      </w:pPr>
      <w:r>
        <w:t>6.2.3. В 30-дневный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договору.</w:t>
      </w:r>
    </w:p>
    <w:p w:rsidR="00F062AD" w:rsidRDefault="00F062AD" w:rsidP="00F062AD"/>
    <w:p w:rsidR="00F062AD" w:rsidRDefault="00F062AD" w:rsidP="00F062AD">
      <w:pPr>
        <w:jc w:val="both"/>
      </w:pPr>
      <w:r>
        <w:t>7. Права и обязанности арендатора</w:t>
      </w:r>
    </w:p>
    <w:p w:rsidR="00F062AD" w:rsidRDefault="00F062AD" w:rsidP="00F062AD">
      <w:pPr>
        <w:jc w:val="both"/>
      </w:pPr>
      <w:r>
        <w:t>7.1. Арендатор имеет право:</w:t>
      </w:r>
    </w:p>
    <w:p w:rsidR="00F062AD" w:rsidRDefault="00F062AD" w:rsidP="00F062AD">
      <w:pPr>
        <w:jc w:val="both"/>
      </w:pPr>
      <w:r>
        <w:lastRenderedPageBreak/>
        <w:t>7.1.1. Предъявлять требования Арендодателю в соответствии со ст. 611 Гражданского кодекса Российской Федерации.</w:t>
      </w:r>
    </w:p>
    <w:p w:rsidR="00F062AD" w:rsidRDefault="00F062AD" w:rsidP="00F062AD">
      <w:pPr>
        <w:jc w:val="both"/>
      </w:pPr>
      <w:r>
        <w:t>7.1.2. Пользования долей в праве общей собственности на общее имущество собственников в многоквартирном доме, в котором расположено арендованное имущество, в той мере, в которой это необходимо для реализации его прав и обязанностей по Настоящему договору.</w:t>
      </w:r>
    </w:p>
    <w:p w:rsidR="00F062AD" w:rsidRDefault="00F062AD" w:rsidP="00F062AD">
      <w:pPr>
        <w:jc w:val="both"/>
      </w:pPr>
      <w:r>
        <w:t>7.2. Арендатор обязан:</w:t>
      </w:r>
    </w:p>
    <w:p w:rsidR="00F062AD" w:rsidRDefault="00F062AD" w:rsidP="00F062AD">
      <w:pPr>
        <w:jc w:val="both"/>
      </w:pPr>
      <w:r>
        <w:t>7.2.1. Своевременно вносить арендную плату, предусмотренную настоящим договором.</w:t>
      </w:r>
    </w:p>
    <w:p w:rsidR="00F062AD" w:rsidRDefault="00F062AD" w:rsidP="00F062AD">
      <w:pPr>
        <w:jc w:val="both"/>
      </w:pPr>
      <w:r>
        <w:t>7.2.2. Использовать арендуемое имущество по его целевому назначению в соответствии с разделом 2.</w:t>
      </w:r>
    </w:p>
    <w:p w:rsidR="00F062AD" w:rsidRDefault="00F062AD" w:rsidP="00F062AD">
      <w:pPr>
        <w:jc w:val="both"/>
      </w:pPr>
      <w:r>
        <w:t>7.2.3. Обеспечить представителям Арендодателя свободный доступ в помещения для обеспечения контроля.</w:t>
      </w:r>
    </w:p>
    <w:p w:rsidR="00F062AD" w:rsidRDefault="00F062AD" w:rsidP="00F062AD">
      <w:pPr>
        <w:jc w:val="both"/>
      </w:pPr>
      <w:r>
        <w:t>7.2.4. Производить за свой счет профилактическое обслуживание и текущий ремонт арендуемого имущества в сроки, указанные в акте передачи муниципального имущества в аренду.</w:t>
      </w:r>
    </w:p>
    <w:p w:rsidR="00F062AD" w:rsidRDefault="00F062AD" w:rsidP="00F062AD">
      <w:pPr>
        <w:jc w:val="both"/>
      </w:pPr>
      <w:r>
        <w:t>7.2.5. Нести расходы по эксплуатации арендуемого имущества.</w:t>
      </w:r>
    </w:p>
    <w:p w:rsidR="00F062AD" w:rsidRDefault="00F062AD" w:rsidP="00F062AD">
      <w:pPr>
        <w:jc w:val="both"/>
      </w:pPr>
      <w:r>
        <w:t>7.2.6. Устранять неисправности и поломки имущества за свой счет.</w:t>
      </w:r>
    </w:p>
    <w:p w:rsidR="00F062AD" w:rsidRDefault="00F062AD" w:rsidP="00F062AD">
      <w:pPr>
        <w:jc w:val="both"/>
      </w:pPr>
      <w:r>
        <w:t xml:space="preserve">7.2.7. В тридцатидневный срок со дня подписания акта передачи муниципального имущества в аренду оснастить арендуемое помещение охранно-пожарной сигнализацией; содержать имущество в соответствии с правилами санитарии и пожарной безопасности, а также прилегающую к арендуемому помещению территорию, в надлежащем состоянии. </w:t>
      </w:r>
    </w:p>
    <w:p w:rsidR="00F062AD" w:rsidRDefault="00F062AD" w:rsidP="00F062AD">
      <w:pPr>
        <w:jc w:val="both"/>
      </w:pPr>
      <w:r>
        <w:t xml:space="preserve">7.2.8. В десятидневный срок со дня подписания акта передачи муниципального имущества в аренду на период действия договора аренды: </w:t>
      </w:r>
    </w:p>
    <w:p w:rsidR="00F062AD" w:rsidRDefault="00F062AD" w:rsidP="00F062AD">
      <w:pPr>
        <w:jc w:val="both"/>
      </w:pPr>
      <w:r>
        <w:t xml:space="preserve">7.2.8.1. Заключить договоры с предприятиями-поставщиками на поставку коммунальных услуг; </w:t>
      </w:r>
    </w:p>
    <w:p w:rsidR="00F062AD" w:rsidRDefault="00F062AD" w:rsidP="00F062AD">
      <w:pPr>
        <w:jc w:val="both"/>
      </w:pPr>
      <w:r>
        <w:t xml:space="preserve">7.2.8.2. </w:t>
      </w:r>
      <w:proofErr w:type="gramStart"/>
      <w:r>
        <w:t>Заключить договор с управляющей (обслуживающей) организацией на оказание услуг и выполнение работ по содержанию и ремонту общего имущества в многоквартирном доме, в котором расположено арендуемое имущество, с оплатой услуг по данному договору в размере, установленном решением общего собрания собственников помещений в многоквартирном доме, в соответствии с долей в праве общей собственности на общее имущество собственника арендуемого помещения;</w:t>
      </w:r>
      <w:proofErr w:type="gramEnd"/>
    </w:p>
    <w:p w:rsidR="00F062AD" w:rsidRDefault="00F062AD" w:rsidP="00F062AD">
      <w:pPr>
        <w:jc w:val="both"/>
      </w:pPr>
      <w:r>
        <w:t xml:space="preserve">7.2.8.3. Получить разрешение </w:t>
      </w:r>
      <w:proofErr w:type="spellStart"/>
      <w:r>
        <w:t>Госэнергонадзора</w:t>
      </w:r>
      <w:proofErr w:type="spellEnd"/>
      <w:r>
        <w:t xml:space="preserve"> на подачу электроэнергии;</w:t>
      </w:r>
    </w:p>
    <w:p w:rsidR="00F062AD" w:rsidRDefault="00F062AD" w:rsidP="00F062AD">
      <w:pPr>
        <w:jc w:val="both"/>
      </w:pPr>
      <w:r>
        <w:t>7.2.8.4. Заключить договор страхования арендуемого имущества и гражданской ответственности перед третьими лицами в одной из страховых компаний, имеющих лицензию на право страхования имущества и гражданской ответственности.</w:t>
      </w:r>
    </w:p>
    <w:p w:rsidR="00F062AD" w:rsidRDefault="00F062AD" w:rsidP="00F062AD">
      <w:pPr>
        <w:jc w:val="both"/>
      </w:pPr>
      <w:r>
        <w:t>7.2.9. Надлежащим образом производить оплату по договорам, указанным в п.п. 7.2.8.1. - 7.2.8.4.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договоров.</w:t>
      </w:r>
    </w:p>
    <w:p w:rsidR="00F062AD" w:rsidRDefault="00F062AD" w:rsidP="00F062AD">
      <w:pPr>
        <w:jc w:val="both"/>
      </w:pPr>
      <w:r>
        <w:t>7.2.10. Вернуть имущество из аренды по акту передачи муниципального имущества из аренды в том состоянии, в котором он его получил с учетом нормального износа, с момента прекращения договора.</w:t>
      </w:r>
    </w:p>
    <w:p w:rsidR="00F062AD" w:rsidRDefault="00F062AD" w:rsidP="00F062AD">
      <w:pPr>
        <w:jc w:val="both"/>
      </w:pPr>
      <w:r>
        <w:t>7.2.11. Без письменного согласия Арендодателя не сдавать арендуемое помещение или какую-либо часть данного помещения в субаренду, и не предоставлять его в пользование третьим лицам в какой-либо иной форме.</w:t>
      </w:r>
    </w:p>
    <w:p w:rsidR="00F062AD" w:rsidRDefault="00F062AD" w:rsidP="00F062AD">
      <w:pPr>
        <w:jc w:val="both"/>
      </w:pPr>
      <w:r>
        <w:t>7.2.12. Своевременно извещать Арендодателя об изменении юридического адреса, реквизитов и других сведений.</w:t>
      </w:r>
    </w:p>
    <w:p w:rsidR="00F062AD" w:rsidRDefault="00F062AD" w:rsidP="00F062AD">
      <w:pPr>
        <w:jc w:val="both"/>
      </w:pPr>
      <w:r>
        <w:t>7.2.13. Согласовывать с Арендодателем и комитетом по градостроительству и архитектуре Администрации города Волгодонска изменения, вносимые в имущество.</w:t>
      </w:r>
    </w:p>
    <w:p w:rsidR="00F062AD" w:rsidRDefault="00F062AD" w:rsidP="00F062AD">
      <w:pPr>
        <w:jc w:val="both"/>
      </w:pPr>
      <w:r>
        <w:t>7.2.14. В случае одностороннего отказа от исполнения договора, предупредить Арендодателя за один месяц.</w:t>
      </w:r>
    </w:p>
    <w:p w:rsidR="00F062AD" w:rsidRDefault="00F062AD" w:rsidP="00F062AD">
      <w:pPr>
        <w:jc w:val="both"/>
      </w:pPr>
      <w:r>
        <w:t>7.2.15. Арендатор несет ответственность за ограничение доступа посторонних лиц и транспорта на территорию арендуемого объекта.</w:t>
      </w:r>
    </w:p>
    <w:p w:rsidR="00F062AD" w:rsidRDefault="00F062AD" w:rsidP="00F062AD">
      <w:pPr>
        <w:jc w:val="both"/>
      </w:pPr>
      <w:r>
        <w:t>7.2.16. Празднично оформлять арендуемое помещение (здание, сооружение) в праздничные дни – День Победы, День Города, Новый год, Рождество.</w:t>
      </w:r>
    </w:p>
    <w:p w:rsidR="00F062AD" w:rsidRDefault="00F062AD" w:rsidP="00F062AD">
      <w:pPr>
        <w:jc w:val="both"/>
      </w:pPr>
    </w:p>
    <w:p w:rsidR="00F062AD" w:rsidRDefault="00F062AD" w:rsidP="00F062AD">
      <w:r>
        <w:t>8. Ответственность сторон</w:t>
      </w:r>
    </w:p>
    <w:p w:rsidR="00F062AD" w:rsidRDefault="00F062AD" w:rsidP="00F062AD">
      <w:pPr>
        <w:jc w:val="both"/>
      </w:pPr>
      <w:r>
        <w:t>8.1. Риск случайной гибели или повреждения арендуемого имущества несет Арендатор.</w:t>
      </w:r>
    </w:p>
    <w:p w:rsidR="00F062AD" w:rsidRDefault="00F062AD" w:rsidP="00F062AD">
      <w:pPr>
        <w:jc w:val="both"/>
      </w:pPr>
      <w:r>
        <w:t>8.2. Стороны освобождаются от ответственности за неисполнение или ненадлежащее исполнение условий настоящего договора в случае форс-мажорных обстоятельств, которые не зависят от сторон.</w:t>
      </w:r>
    </w:p>
    <w:p w:rsidR="00F062AD" w:rsidRDefault="00F062AD" w:rsidP="00F062AD">
      <w:pPr>
        <w:jc w:val="both"/>
      </w:pPr>
      <w:r>
        <w:t>8.3. За несвоевременное перечисление месячной арендной платы за арендуемое имущество Арендатор уплачивает Арендодателю пени в размере 0,1% от суммы просроченного платежа за каждый день просрочки.</w:t>
      </w:r>
    </w:p>
    <w:p w:rsidR="00F062AD" w:rsidRDefault="00F062AD" w:rsidP="00F062AD">
      <w:pPr>
        <w:jc w:val="both"/>
      </w:pPr>
      <w:r>
        <w:t>8.4. За неисполнение обязанностей, перечисленных в п.п. 7.2.1-7.2.15. Арендатор уплачивает Арендодателю неустойку в размере 1% месячной арендной платы за каждый день неисполнения обязанностей по каждому пункту отдельно.</w:t>
      </w:r>
    </w:p>
    <w:p w:rsidR="00F062AD" w:rsidRDefault="00F062AD" w:rsidP="00F062AD">
      <w:pPr>
        <w:jc w:val="both"/>
      </w:pPr>
    </w:p>
    <w:p w:rsidR="00F062AD" w:rsidRDefault="00F062AD" w:rsidP="00F062AD">
      <w:r>
        <w:t>9. Основания досрочного расторжения настоящего договора</w:t>
      </w:r>
    </w:p>
    <w:p w:rsidR="00F062AD" w:rsidRDefault="00F062AD" w:rsidP="00F062AD">
      <w:pPr>
        <w:jc w:val="both"/>
      </w:pPr>
      <w:r>
        <w:t xml:space="preserve">9.1. По требованию Арендодателя договор аренды может </w:t>
      </w:r>
      <w:proofErr w:type="gramStart"/>
      <w:r>
        <w:t>быть</w:t>
      </w:r>
      <w:proofErr w:type="gramEnd"/>
      <w:r>
        <w:t xml:space="preserve"> досрочно расторгнут судом в случаях, когда Арендатор:</w:t>
      </w:r>
    </w:p>
    <w:p w:rsidR="00F062AD" w:rsidRDefault="00F062AD" w:rsidP="00F062AD">
      <w:pPr>
        <w:jc w:val="both"/>
      </w:pPr>
      <w:r>
        <w:t>9.1.1. Пользуется имуществом не в соответствии с данным договором.</w:t>
      </w:r>
    </w:p>
    <w:p w:rsidR="00F062AD" w:rsidRDefault="00F062AD" w:rsidP="00F062AD">
      <w:pPr>
        <w:jc w:val="both"/>
      </w:pPr>
      <w:r>
        <w:t>9.1.2. Умышленно или по неосторожности ухудшает состояние арендуемого имущества.</w:t>
      </w:r>
    </w:p>
    <w:p w:rsidR="00F062AD" w:rsidRDefault="00F062AD" w:rsidP="00F062AD">
      <w:pPr>
        <w:jc w:val="both"/>
      </w:pPr>
      <w:r>
        <w:t>9.1.3. В десятидневный срок не заключил (не перезаключил) договор на коммунальные услуги и о страховании, а также договор с управляющей (обслуживающей) организацией на оказание услуг и выполнение работ по содержанию и ремонту общего имущества или поставщик коммунальных услуг, либо управляющая (</w:t>
      </w:r>
      <w:proofErr w:type="gramStart"/>
      <w:r>
        <w:t xml:space="preserve">обслуживающая) </w:t>
      </w:r>
      <w:proofErr w:type="gramEnd"/>
      <w:r>
        <w:t>организация, расторгли договор на поставку (оказание) услуг.</w:t>
      </w:r>
    </w:p>
    <w:p w:rsidR="00F062AD" w:rsidRDefault="00F062AD" w:rsidP="00F062AD">
      <w:pPr>
        <w:jc w:val="both"/>
      </w:pPr>
      <w:r>
        <w:t>9.1.4. В случае неисполнения условий, указанных в п.7.2.5.</w:t>
      </w:r>
    </w:p>
    <w:p w:rsidR="00F062AD" w:rsidRDefault="00F062AD" w:rsidP="00F062AD">
      <w:pPr>
        <w:jc w:val="both"/>
      </w:pPr>
      <w:r>
        <w:lastRenderedPageBreak/>
        <w:t>9.2.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случаях:</w:t>
      </w:r>
    </w:p>
    <w:p w:rsidR="00F062AD" w:rsidRDefault="00F062AD" w:rsidP="00F062AD">
      <w:pPr>
        <w:jc w:val="both"/>
      </w:pPr>
      <w:r>
        <w:t>9.2.1. Сдачи Арендатором арендуемого муниципального имущества или его части в субаренду, либо предоставления его третьим лицам без согласия Арендодателя;</w:t>
      </w:r>
    </w:p>
    <w:p w:rsidR="00F062AD" w:rsidRDefault="00F062AD" w:rsidP="00F062AD">
      <w:pPr>
        <w:jc w:val="both"/>
      </w:pPr>
      <w:r>
        <w:t>9.2.2. При невнесении Арендатором арендных платежей более чем за 2 (два) расчетных периода.</w:t>
      </w:r>
    </w:p>
    <w:p w:rsidR="00F062AD" w:rsidRDefault="00F062AD" w:rsidP="00F062AD">
      <w:pPr>
        <w:jc w:val="both"/>
      </w:pPr>
      <w:r>
        <w:t xml:space="preserve">9.3. По требованию Арендатора договор может </w:t>
      </w:r>
      <w:proofErr w:type="gramStart"/>
      <w:r>
        <w:t>быть</w:t>
      </w:r>
      <w:proofErr w:type="gramEnd"/>
      <w:r>
        <w:t xml:space="preserve"> досрочно расторгнут судом в соответствии со ст. 620 Гражданского кодекса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10. Особые условия настоящего договора</w:t>
      </w:r>
    </w:p>
    <w:p w:rsidR="00F062AD" w:rsidRDefault="00F062AD" w:rsidP="00F062AD">
      <w:pPr>
        <w:jc w:val="both"/>
      </w:pPr>
      <w:r>
        <w:t>10.1. Арендатор в силу действующего законодательства не имеет преимущественного права перед другими лицами на заключение договора аренды на новый срок.</w:t>
      </w:r>
    </w:p>
    <w:p w:rsidR="007A6FC6" w:rsidRDefault="007A6FC6" w:rsidP="00F062AD"/>
    <w:p w:rsidR="00F062AD" w:rsidRDefault="00F062AD" w:rsidP="00F062AD">
      <w:r>
        <w:t>11. Прочие условия</w:t>
      </w:r>
    </w:p>
    <w:p w:rsidR="00F062AD" w:rsidRDefault="00F062AD" w:rsidP="00F062AD">
      <w:pPr>
        <w:jc w:val="both"/>
      </w:pPr>
      <w:r>
        <w:t xml:space="preserve">11.1. Настоящий договор составлен в трех экземплярах, имеющих одинаковую юридическую силу, для Арендатора, Арендодателя и отдела по </w:t>
      </w:r>
      <w:proofErr w:type="gramStart"/>
      <w:r>
        <w:t>г</w:t>
      </w:r>
      <w:proofErr w:type="gramEnd"/>
      <w:r>
        <w:t>. Волгодонску Управления Федеральной службы государственной регистрации, кадастра и картографии по Ростовской области.</w:t>
      </w:r>
    </w:p>
    <w:p w:rsidR="00F062AD" w:rsidRDefault="00F062AD" w:rsidP="00F062AD">
      <w:pPr>
        <w:jc w:val="both"/>
      </w:pPr>
      <w:r>
        <w:t>11.2.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062AD" w:rsidRDefault="00F062AD" w:rsidP="00F062AD">
      <w:pPr>
        <w:jc w:val="both"/>
      </w:pPr>
      <w:r>
        <w:t>11.3. Все споры, разногласия, требования, возникшие из настоящего договора или в связи с ним, стороны разрешают путем переговоров.</w:t>
      </w:r>
    </w:p>
    <w:p w:rsidR="00F062AD" w:rsidRDefault="00F062AD" w:rsidP="00F062AD">
      <w:pPr>
        <w:jc w:val="both"/>
      </w:pPr>
      <w:r>
        <w:t xml:space="preserve">         Если указанные разногласия не могут быть решены путем переговоров, то они разрешаются в претензионном порядке. Срок ответа на письменную претензию – 10 календарных дней.</w:t>
      </w:r>
    </w:p>
    <w:p w:rsidR="00F062AD" w:rsidRDefault="00F062AD" w:rsidP="00F062AD">
      <w:pPr>
        <w:jc w:val="both"/>
      </w:pPr>
      <w:r>
        <w:t xml:space="preserve">       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12. Приложения к настоящему договору</w:t>
      </w:r>
    </w:p>
    <w:p w:rsidR="00F062AD" w:rsidRDefault="00F062AD" w:rsidP="00F062AD">
      <w:r>
        <w:t>12.1. Акт передачи муниципального имущества в аренду.</w:t>
      </w:r>
    </w:p>
    <w:p w:rsidR="00F062AD" w:rsidRDefault="00F062AD" w:rsidP="00F062AD">
      <w:r>
        <w:t>12.2. Копия плана помещения.</w:t>
      </w:r>
    </w:p>
    <w:p w:rsidR="00F062AD" w:rsidRDefault="00F062AD" w:rsidP="00F062AD">
      <w:r>
        <w:t>Приложения к настоящему договору составляют его неотъемлемую часть.</w:t>
      </w:r>
    </w:p>
    <w:p w:rsidR="00F062AD" w:rsidRDefault="00F062AD" w:rsidP="00F062AD"/>
    <w:p w:rsidR="00F062AD" w:rsidRDefault="00F062AD" w:rsidP="00F062AD">
      <w:r>
        <w:t>13. Юридические адреса, банковские реквизиты и подписи сторон</w:t>
      </w:r>
    </w:p>
    <w:p w:rsidR="00F062AD" w:rsidRDefault="00F062AD" w:rsidP="00F062AD">
      <w:r>
        <w:t>13.1. Арендодатель: Комитет по управлению имуществом города Волгодонска.</w:t>
      </w:r>
    </w:p>
    <w:p w:rsidR="00F062AD" w:rsidRDefault="00F062AD" w:rsidP="00F062AD">
      <w:pPr>
        <w:jc w:val="both"/>
      </w:pPr>
      <w:proofErr w:type="gramStart"/>
      <w:r>
        <w:t>Адрес: 347375, Ростовская область, г. Волгодонск, ул. Ленинградская, д. 10, тел. 23-96-08, 23-96-07.</w:t>
      </w:r>
      <w:proofErr w:type="gramEnd"/>
    </w:p>
    <w:p w:rsidR="00F062AD" w:rsidRDefault="00F062AD" w:rsidP="00F062AD">
      <w:pPr>
        <w:jc w:val="both"/>
      </w:pPr>
      <w:r>
        <w:t>ИНН 6143009250, КПП 614301001, ОКТМО 60712000,ОКПО 27217880,ОКОНХ 97610,УФК по Ростовской области (КУИ г</w:t>
      </w:r>
      <w:proofErr w:type="gramStart"/>
      <w:r>
        <w:t>.В</w:t>
      </w:r>
      <w:proofErr w:type="gramEnd"/>
      <w:r>
        <w:t xml:space="preserve">олгодонска л/с 03583106810), </w:t>
      </w:r>
      <w:proofErr w:type="spellStart"/>
      <w:r>
        <w:t>р</w:t>
      </w:r>
      <w:proofErr w:type="spellEnd"/>
      <w:r>
        <w:t>/с 40204810800000000658 в Отделение Ростов г. Ростова-на-Дону, БИК 046015001.</w:t>
      </w:r>
    </w:p>
    <w:p w:rsidR="00F062AD" w:rsidRDefault="00F062AD" w:rsidP="00F062AD">
      <w:r>
        <w:t>13.2. Арендатор: ______________________</w:t>
      </w:r>
    </w:p>
    <w:p w:rsidR="00F062AD" w:rsidRDefault="00F062AD" w:rsidP="00F062AD"/>
    <w:tbl>
      <w:tblPr>
        <w:tblW w:w="0" w:type="auto"/>
        <w:tblLook w:val="01E0"/>
      </w:tblPr>
      <w:tblGrid>
        <w:gridCol w:w="4874"/>
        <w:gridCol w:w="4838"/>
      </w:tblGrid>
      <w:tr w:rsidR="00F062AD" w:rsidTr="00F062AD">
        <w:tc>
          <w:tcPr>
            <w:tcW w:w="5236" w:type="dxa"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Арендодатель:</w:t>
            </w:r>
          </w:p>
          <w:p w:rsidR="00F062AD" w:rsidRDefault="00FD6643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237" w:type="dxa"/>
            <w:hideMark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>
              <w:t>Арендатор:</w:t>
            </w:r>
          </w:p>
          <w:p w:rsidR="00FD6643" w:rsidRDefault="00FD6643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____________________________</w:t>
            </w:r>
          </w:p>
        </w:tc>
      </w:tr>
    </w:tbl>
    <w:p w:rsidR="00F062AD" w:rsidRDefault="00F062AD" w:rsidP="00F062AD"/>
    <w:p w:rsidR="00F062AD" w:rsidRDefault="00F062AD" w:rsidP="00F062AD">
      <w:r>
        <w:t xml:space="preserve">Регистрационный номер КУИГ </w:t>
      </w:r>
      <w:proofErr w:type="spellStart"/>
      <w:proofErr w:type="gramStart"/>
      <w:r>
        <w:t>от</w:t>
      </w:r>
      <w:proofErr w:type="gramEnd"/>
      <w:r>
        <w:t>______________№</w:t>
      </w:r>
      <w:proofErr w:type="spellEnd"/>
      <w:r>
        <w:t>____________</w:t>
      </w: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  <w:r>
        <w:t>АКТ</w:t>
      </w:r>
    </w:p>
    <w:p w:rsidR="00F062AD" w:rsidRDefault="00F062AD" w:rsidP="00FD6643">
      <w:pPr>
        <w:jc w:val="center"/>
      </w:pPr>
      <w:r>
        <w:t>передачи муниципального имущества в аренду</w:t>
      </w:r>
    </w:p>
    <w:p w:rsidR="00F062AD" w:rsidRDefault="00F062AD" w:rsidP="00F062AD">
      <w:r>
        <w:t>от 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Волгодонск</w:t>
      </w:r>
    </w:p>
    <w:p w:rsidR="00F062AD" w:rsidRDefault="00F062AD" w:rsidP="00F062AD"/>
    <w:p w:rsidR="00F062AD" w:rsidRDefault="00F062AD" w:rsidP="00F062AD">
      <w:r>
        <w:t xml:space="preserve">Арендодатель имущества 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передал,</w:t>
      </w:r>
    </w:p>
    <w:p w:rsidR="00F062AD" w:rsidRDefault="00F062AD" w:rsidP="00F062AD">
      <w:pPr>
        <w:rPr>
          <w:u w:val="single"/>
        </w:rPr>
      </w:pPr>
      <w:r>
        <w:t xml:space="preserve">а Арендатор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>в соответствии с договором аренды принял в аренду имущество:</w:t>
      </w:r>
    </w:p>
    <w:p w:rsidR="00F062AD" w:rsidRDefault="00F062AD" w:rsidP="00F062A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proofErr w:type="gramStart"/>
      <w:r>
        <w:t>расположенное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в следующем состоянии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исправном</w:t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 xml:space="preserve">Имущество пригодно для использования по назначению в соответствии с типом деятельности, указанным в договоре аренды. </w:t>
      </w:r>
    </w:p>
    <w:p w:rsidR="00F062AD" w:rsidRDefault="00F062AD" w:rsidP="00F062AD">
      <w:pPr>
        <w:jc w:val="both"/>
      </w:pPr>
      <w:r>
        <w:t>В целях поддержания имущества в исправном состоянии Арендатор в период аренды выполняет за свой счет следующие работы в указанные сроки: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5245"/>
        <w:gridCol w:w="3649"/>
      </w:tblGrid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№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>п./п.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Наименование ремонтов (работ)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Срок исполнения и</w:t>
            </w:r>
          </w:p>
          <w:p w:rsidR="00F062AD" w:rsidRDefault="00F062AD">
            <w:r>
              <w:t xml:space="preserve"> представления акта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 xml:space="preserve"> выполненных работ</w:t>
            </w:r>
          </w:p>
        </w:tc>
      </w:tr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1.</w:t>
            </w:r>
          </w:p>
          <w:p w:rsidR="00F062AD" w:rsidRDefault="00F062AD"/>
          <w:p w:rsidR="00F062AD" w:rsidRDefault="00F062AD"/>
          <w:p w:rsidR="00F062AD" w:rsidRDefault="00F062AD">
            <w:r>
              <w:t>2.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 xml:space="preserve">Текущий ремонт 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  <w:r>
              <w:t xml:space="preserve">Арендатор выполняет работы по поддержанию надлежащего порядка и благоустройству прилегающей  к арендуемому муниципальному помещению территории и </w:t>
            </w:r>
            <w:r>
              <w:lastRenderedPageBreak/>
              <w:t>части фасада здания (границы прилегающей территории определены на приложении к договору- копии плана).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по мере надобности</w:t>
            </w:r>
          </w:p>
          <w:p w:rsidR="00F062AD" w:rsidRDefault="00F062AD"/>
          <w:p w:rsidR="00F062AD" w:rsidRDefault="00F062AD"/>
          <w:p w:rsidR="00F062AD" w:rsidRDefault="00F062AD"/>
          <w:p w:rsidR="00F062AD" w:rsidRDefault="00F062AD">
            <w:r>
              <w:t>ежедневно</w:t>
            </w:r>
          </w:p>
          <w:p w:rsidR="00F062AD" w:rsidRDefault="00F062AD">
            <w:pPr>
              <w:rPr>
                <w:sz w:val="24"/>
                <w:szCs w:val="24"/>
              </w:rPr>
            </w:pPr>
          </w:p>
        </w:tc>
      </w:tr>
    </w:tbl>
    <w:p w:rsidR="00F062AD" w:rsidRDefault="00F062AD" w:rsidP="00F062AD">
      <w:pPr>
        <w:jc w:val="both"/>
      </w:pPr>
      <w:r>
        <w:lastRenderedPageBreak/>
        <w:t xml:space="preserve">В случае неисполнения обязанностей по п.2. по поддержанию порядка, благоустройства на прилегающей территории и части фасада здания Арендодатель применяет меры административного воздействия в соответствии со ст.3.2. Областного закона Ростовской области от 25.10.2002 .№273-ЗС «Об административных правонарушениях». </w:t>
      </w:r>
    </w:p>
    <w:p w:rsidR="00F062AD" w:rsidRDefault="00F062AD" w:rsidP="00F062AD">
      <w:pPr>
        <w:jc w:val="both"/>
      </w:pPr>
      <w:r>
        <w:t xml:space="preserve">После выполнения ремонтных работ Арендатор представляет Арендодателю акт выполненных работ, подписанный Арендатором и специалистом отдела арендных отношений КУИ города Волгодонска. </w:t>
      </w:r>
    </w:p>
    <w:p w:rsidR="00F062AD" w:rsidRDefault="00F062AD" w:rsidP="00F062AD">
      <w:pPr>
        <w:jc w:val="both"/>
      </w:pPr>
      <w:r>
        <w:t>Непредставление акта ведет к начислению неустойки в соответствии с п. 8.4. договора аренды.</w:t>
      </w:r>
    </w:p>
    <w:p w:rsidR="00F062AD" w:rsidRDefault="00F062AD" w:rsidP="00F062AD">
      <w:pPr>
        <w:rPr>
          <w:u w:val="single"/>
        </w:rPr>
      </w:pPr>
      <w:r>
        <w:t xml:space="preserve">Примечание: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ab/>
      </w:r>
    </w:p>
    <w:p w:rsidR="00F062AD" w:rsidRDefault="00F062AD" w:rsidP="00F062AD">
      <w:r>
        <w:t xml:space="preserve">Сдал: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F062AD" w:rsidRDefault="00F062AD" w:rsidP="00F062AD">
      <w:r>
        <w:t>Арендодатель: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Арендатор:</w:t>
      </w:r>
    </w:p>
    <w:p w:rsidR="00F062AD" w:rsidRDefault="00F062AD" w:rsidP="00F062AD"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</w:p>
    <w:p w:rsidR="00F062AD" w:rsidRDefault="00F062AD" w:rsidP="00F062AD"/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Default="00A70C30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p w:rsidR="00996AB8" w:rsidRDefault="00996AB8" w:rsidP="009D5268">
      <w:pPr>
        <w:jc w:val="both"/>
      </w:pPr>
    </w:p>
    <w:p w:rsidR="00996AB8" w:rsidRDefault="00996AB8" w:rsidP="009D5268">
      <w:pPr>
        <w:jc w:val="both"/>
      </w:pPr>
    </w:p>
    <w:p w:rsidR="00B320CB" w:rsidRPr="00FD6643" w:rsidRDefault="00521480" w:rsidP="009D5268">
      <w:pPr>
        <w:jc w:val="both"/>
      </w:pPr>
      <w:r>
        <w:t>Т.Н. Бондаренко</w:t>
      </w:r>
    </w:p>
    <w:p w:rsidR="00B320CB" w:rsidRPr="00FD6643" w:rsidRDefault="00B320CB" w:rsidP="009D5268">
      <w:pPr>
        <w:jc w:val="both"/>
      </w:pPr>
      <w:r w:rsidRPr="00FD6643">
        <w:t>23 96 0</w:t>
      </w:r>
      <w:r w:rsidR="00521480">
        <w:t>7</w:t>
      </w:r>
    </w:p>
    <w:sectPr w:rsidR="00B320CB" w:rsidRPr="00FD6643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F6" w:rsidRDefault="00B754F6">
      <w:r>
        <w:separator/>
      </w:r>
    </w:p>
  </w:endnote>
  <w:endnote w:type="continuationSeparator" w:id="1">
    <w:p w:rsidR="00B754F6" w:rsidRDefault="00B7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F6" w:rsidRDefault="00B754F6">
      <w:r>
        <w:separator/>
      </w:r>
    </w:p>
  </w:footnote>
  <w:footnote w:type="continuationSeparator" w:id="1">
    <w:p w:rsidR="00B754F6" w:rsidRDefault="00B7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1A74C36"/>
    <w:multiLevelType w:val="hybridMultilevel"/>
    <w:tmpl w:val="F0F4767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E9E29E9"/>
    <w:multiLevelType w:val="hybridMultilevel"/>
    <w:tmpl w:val="2744DC6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21469"/>
    <w:rsid w:val="00051F62"/>
    <w:rsid w:val="00076544"/>
    <w:rsid w:val="0009531E"/>
    <w:rsid w:val="000A3DD2"/>
    <w:rsid w:val="000A4BF6"/>
    <w:rsid w:val="000C12C3"/>
    <w:rsid w:val="000C3105"/>
    <w:rsid w:val="00116276"/>
    <w:rsid w:val="00151136"/>
    <w:rsid w:val="00153A7A"/>
    <w:rsid w:val="00161A09"/>
    <w:rsid w:val="0017519C"/>
    <w:rsid w:val="001965E6"/>
    <w:rsid w:val="001D587A"/>
    <w:rsid w:val="001F2BA7"/>
    <w:rsid w:val="0024351A"/>
    <w:rsid w:val="00247CC4"/>
    <w:rsid w:val="00261ADC"/>
    <w:rsid w:val="00265A23"/>
    <w:rsid w:val="002670A3"/>
    <w:rsid w:val="00280036"/>
    <w:rsid w:val="00285A3B"/>
    <w:rsid w:val="002A1085"/>
    <w:rsid w:val="002A50A5"/>
    <w:rsid w:val="002B4AE7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7662"/>
    <w:rsid w:val="00403482"/>
    <w:rsid w:val="004035E7"/>
    <w:rsid w:val="00485CBE"/>
    <w:rsid w:val="00487C7D"/>
    <w:rsid w:val="00497BEE"/>
    <w:rsid w:val="004A1BCD"/>
    <w:rsid w:val="004A54C1"/>
    <w:rsid w:val="004D1225"/>
    <w:rsid w:val="005123DA"/>
    <w:rsid w:val="00521480"/>
    <w:rsid w:val="0053133D"/>
    <w:rsid w:val="00532809"/>
    <w:rsid w:val="00566A42"/>
    <w:rsid w:val="0058645C"/>
    <w:rsid w:val="005E0A32"/>
    <w:rsid w:val="00601736"/>
    <w:rsid w:val="00612B2D"/>
    <w:rsid w:val="00630835"/>
    <w:rsid w:val="006854D6"/>
    <w:rsid w:val="00687AB7"/>
    <w:rsid w:val="006958D8"/>
    <w:rsid w:val="006B2844"/>
    <w:rsid w:val="006D27D9"/>
    <w:rsid w:val="006E303C"/>
    <w:rsid w:val="006F187F"/>
    <w:rsid w:val="00701387"/>
    <w:rsid w:val="007309A5"/>
    <w:rsid w:val="00740C98"/>
    <w:rsid w:val="00752CCC"/>
    <w:rsid w:val="007774D5"/>
    <w:rsid w:val="00790340"/>
    <w:rsid w:val="007A2D0E"/>
    <w:rsid w:val="007A5A9C"/>
    <w:rsid w:val="007A6FC6"/>
    <w:rsid w:val="007B62FA"/>
    <w:rsid w:val="007C61A5"/>
    <w:rsid w:val="007C6F94"/>
    <w:rsid w:val="007F68D1"/>
    <w:rsid w:val="008363B1"/>
    <w:rsid w:val="00844C43"/>
    <w:rsid w:val="00847468"/>
    <w:rsid w:val="00871257"/>
    <w:rsid w:val="008805DF"/>
    <w:rsid w:val="008E621A"/>
    <w:rsid w:val="008F31BF"/>
    <w:rsid w:val="008F6F6B"/>
    <w:rsid w:val="00902649"/>
    <w:rsid w:val="00910279"/>
    <w:rsid w:val="00910C64"/>
    <w:rsid w:val="00910EB7"/>
    <w:rsid w:val="00912500"/>
    <w:rsid w:val="00913D09"/>
    <w:rsid w:val="00926CA7"/>
    <w:rsid w:val="00944CEF"/>
    <w:rsid w:val="00944E19"/>
    <w:rsid w:val="0096128C"/>
    <w:rsid w:val="00965525"/>
    <w:rsid w:val="00971005"/>
    <w:rsid w:val="0097129B"/>
    <w:rsid w:val="00980332"/>
    <w:rsid w:val="00983BD7"/>
    <w:rsid w:val="00994BD3"/>
    <w:rsid w:val="00996AB8"/>
    <w:rsid w:val="009A2B89"/>
    <w:rsid w:val="009A4D8E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96EB9"/>
    <w:rsid w:val="00AA027B"/>
    <w:rsid w:val="00AB0CD5"/>
    <w:rsid w:val="00AC2925"/>
    <w:rsid w:val="00AD1B9B"/>
    <w:rsid w:val="00AE2C49"/>
    <w:rsid w:val="00AF3477"/>
    <w:rsid w:val="00AF6498"/>
    <w:rsid w:val="00B10AC8"/>
    <w:rsid w:val="00B320CB"/>
    <w:rsid w:val="00B40071"/>
    <w:rsid w:val="00B66556"/>
    <w:rsid w:val="00B754F6"/>
    <w:rsid w:val="00B77805"/>
    <w:rsid w:val="00B93AD0"/>
    <w:rsid w:val="00BC0883"/>
    <w:rsid w:val="00BC5204"/>
    <w:rsid w:val="00BF0A5E"/>
    <w:rsid w:val="00BF65A6"/>
    <w:rsid w:val="00C00B10"/>
    <w:rsid w:val="00C26F7A"/>
    <w:rsid w:val="00C30BDD"/>
    <w:rsid w:val="00C36A5B"/>
    <w:rsid w:val="00C41478"/>
    <w:rsid w:val="00C47712"/>
    <w:rsid w:val="00C54E6A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4860"/>
    <w:rsid w:val="00D431B7"/>
    <w:rsid w:val="00D56681"/>
    <w:rsid w:val="00D835EE"/>
    <w:rsid w:val="00DD7F54"/>
    <w:rsid w:val="00E03C96"/>
    <w:rsid w:val="00E0622B"/>
    <w:rsid w:val="00E105A7"/>
    <w:rsid w:val="00E17401"/>
    <w:rsid w:val="00E2756D"/>
    <w:rsid w:val="00E30386"/>
    <w:rsid w:val="00E52FD4"/>
    <w:rsid w:val="00E74B38"/>
    <w:rsid w:val="00E84920"/>
    <w:rsid w:val="00EA0954"/>
    <w:rsid w:val="00EA6066"/>
    <w:rsid w:val="00EB7CDA"/>
    <w:rsid w:val="00EC5129"/>
    <w:rsid w:val="00F062AD"/>
    <w:rsid w:val="00F23A23"/>
    <w:rsid w:val="00F37492"/>
    <w:rsid w:val="00F42C39"/>
    <w:rsid w:val="00F520EA"/>
    <w:rsid w:val="00F54C00"/>
    <w:rsid w:val="00F83A6A"/>
    <w:rsid w:val="00FA18DB"/>
    <w:rsid w:val="00FB66C4"/>
    <w:rsid w:val="00FC291B"/>
    <w:rsid w:val="00FD177A"/>
    <w:rsid w:val="00FD6643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2</TotalTime>
  <Pages>9</Pages>
  <Words>3520</Words>
  <Characters>28002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31460</CharactersWithSpaces>
  <SharedDoc>false</SharedDoc>
  <HLinks>
    <vt:vector size="42" baseType="variant">
      <vt:variant>
        <vt:i4>7536693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consultantplus://offline/ref=E06AE46A8E6E39B15D06607007929D629E25AC08B9DFB6FBF331E259E47CADA69A249E461F42C9A9X0u7I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consultantplus://offline/ref=E06AE46A8E6E39B15D06607007929D629E25AC08B9DFB6FBF331E259E47CADA69A249E461F42CAAFX0u7I</vt:lpwstr>
      </vt:variant>
      <vt:variant>
        <vt:lpwstr/>
      </vt:variant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consultantplus://offline/ref=E06AE46A8E6E39B15D06607007929D629E25AC08B9DFB6FBF331E259E47CADA69A249E461F42CAA8X0uBI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http://www.kui.volgodonskgorod.ru/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73990187</vt:i4>
      </vt:variant>
      <vt:variant>
        <vt:i4>3</vt:i4>
      </vt:variant>
      <vt:variant>
        <vt:i4>0</vt:i4>
      </vt:variant>
      <vt:variant>
        <vt:i4>5</vt:i4>
      </vt:variant>
      <vt:variant>
        <vt:lpwstr>mailto:arenda_kuigv@vlgd61.ru.%20Адрес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Татьяна Н. Бондаренко</cp:lastModifiedBy>
  <cp:revision>2</cp:revision>
  <cp:lastPrinted>2016-09-15T14:48:00Z</cp:lastPrinted>
  <dcterms:created xsi:type="dcterms:W3CDTF">2016-11-18T06:27:00Z</dcterms:created>
  <dcterms:modified xsi:type="dcterms:W3CDTF">2016-11-18T06:27:00Z</dcterms:modified>
</cp:coreProperties>
</file>