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A8" w:rsidRPr="007D543D" w:rsidRDefault="009C37A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аукционных торгов на право заключения договоров аренды муниципального имущества объявляет о </w:t>
      </w:r>
      <w:r w:rsidRPr="00E654C5">
        <w:rPr>
          <w:sz w:val="28"/>
          <w:szCs w:val="28"/>
        </w:rPr>
        <w:t>проведении 28.03.2014 года аукциона</w:t>
      </w:r>
      <w:r w:rsidRPr="007D543D">
        <w:rPr>
          <w:sz w:val="28"/>
          <w:szCs w:val="28"/>
        </w:rPr>
        <w:t xml:space="preserve"> на право заключения договоров аренды муниципального имущества.</w:t>
      </w:r>
    </w:p>
    <w:p w:rsidR="009C37A8" w:rsidRPr="007D543D" w:rsidRDefault="009C37A8" w:rsidP="00951ED2">
      <w:pPr>
        <w:jc w:val="both"/>
        <w:rPr>
          <w:sz w:val="28"/>
          <w:szCs w:val="28"/>
        </w:rPr>
      </w:pPr>
    </w:p>
    <w:p w:rsidR="009C37A8" w:rsidRPr="007D543D" w:rsidRDefault="009C37A8" w:rsidP="00951ED2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                                     1. Общие положения.</w:t>
      </w:r>
    </w:p>
    <w:p w:rsidR="009C37A8" w:rsidRPr="007D543D" w:rsidRDefault="009C37A8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Право на заключение договоров аренды муниципального имущества выставляется на торги в соответствии со статьями 447, 448 Гражданского кодекса РФ, </w:t>
      </w:r>
      <w:r>
        <w:rPr>
          <w:sz w:val="28"/>
          <w:szCs w:val="28"/>
        </w:rPr>
        <w:t>со статьей 17.1</w:t>
      </w:r>
      <w:r w:rsidRPr="007D543D">
        <w:rPr>
          <w:sz w:val="28"/>
          <w:szCs w:val="28"/>
        </w:rPr>
        <w:t xml:space="preserve">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C37A8" w:rsidRPr="007D543D" w:rsidRDefault="009C37A8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1.2.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9C37A8" w:rsidRPr="007D543D" w:rsidRDefault="009C37A8" w:rsidP="00D75E69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аукциона,</w:t>
      </w:r>
      <w:r>
        <w:rPr>
          <w:sz w:val="28"/>
          <w:szCs w:val="28"/>
        </w:rPr>
        <w:t xml:space="preserve"> для лотов №№1-16 </w:t>
      </w:r>
      <w:r w:rsidRPr="00E654C5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>на 5 лет, для лотов №№17,18 на срок с 01.05.2014г. по 31.10.2014г.</w:t>
      </w:r>
    </w:p>
    <w:p w:rsidR="009C37A8" w:rsidRPr="007D543D" w:rsidRDefault="009C37A8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543D">
        <w:rPr>
          <w:sz w:val="28"/>
          <w:szCs w:val="28"/>
        </w:rPr>
        <w:t>1.3. Организатор аукционных торгов – Комитет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Номер контактного телефона: (8639)23-96-08, факс (8639)25-80-01.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Адреса электронной почты: </w:t>
      </w:r>
      <w:hyperlink r:id="rId5" w:history="1">
        <w:r w:rsidRPr="007D543D">
          <w:rPr>
            <w:rStyle w:val="Hyperlink"/>
            <w:color w:val="000000"/>
            <w:spacing w:val="-1"/>
            <w:sz w:val="28"/>
            <w:szCs w:val="28"/>
            <w:lang w:val="en-US"/>
          </w:rPr>
          <w:t>kuigv</w:t>
        </w:r>
        <w:r w:rsidRPr="007D543D">
          <w:rPr>
            <w:rStyle w:val="Hyperlink"/>
            <w:color w:val="000000"/>
            <w:spacing w:val="-1"/>
            <w:sz w:val="28"/>
            <w:szCs w:val="28"/>
          </w:rPr>
          <w:t>@</w:t>
        </w:r>
        <w:r w:rsidRPr="007D543D">
          <w:rPr>
            <w:rStyle w:val="Hyperlink"/>
            <w:color w:val="000000"/>
            <w:spacing w:val="-1"/>
            <w:sz w:val="28"/>
            <w:szCs w:val="28"/>
            <w:lang w:val="en-US"/>
          </w:rPr>
          <w:t>mail</w:t>
        </w:r>
        <w:r w:rsidRPr="007D543D">
          <w:rPr>
            <w:rStyle w:val="Hyperlink"/>
            <w:color w:val="000000"/>
            <w:spacing w:val="-1"/>
            <w:sz w:val="28"/>
            <w:szCs w:val="28"/>
          </w:rPr>
          <w:t>.</w:t>
        </w:r>
        <w:r w:rsidRPr="007D543D">
          <w:rPr>
            <w:rStyle w:val="Hyperlink"/>
            <w:color w:val="000000"/>
            <w:spacing w:val="-1"/>
            <w:sz w:val="28"/>
            <w:szCs w:val="28"/>
            <w:lang w:val="en-US"/>
          </w:rPr>
          <w:t>ru</w:t>
        </w:r>
      </w:hyperlink>
      <w:r w:rsidRPr="007D543D">
        <w:rPr>
          <w:sz w:val="28"/>
          <w:szCs w:val="28"/>
        </w:rPr>
        <w:t xml:space="preserve">, </w:t>
      </w:r>
      <w:r w:rsidRPr="007D543D">
        <w:rPr>
          <w:sz w:val="28"/>
          <w:szCs w:val="28"/>
          <w:lang w:val="en-US"/>
        </w:rPr>
        <w:t>arenda</w:t>
      </w:r>
      <w:r w:rsidRPr="007D543D">
        <w:rPr>
          <w:sz w:val="28"/>
          <w:szCs w:val="28"/>
        </w:rPr>
        <w:t>_</w:t>
      </w:r>
      <w:r w:rsidRPr="007D543D">
        <w:rPr>
          <w:sz w:val="28"/>
          <w:szCs w:val="28"/>
          <w:lang w:val="en-US"/>
        </w:rPr>
        <w:t>kuigv</w:t>
      </w:r>
      <w:r w:rsidRPr="007D543D">
        <w:rPr>
          <w:sz w:val="28"/>
          <w:szCs w:val="28"/>
        </w:rPr>
        <w:t>@</w:t>
      </w:r>
      <w:r w:rsidRPr="007D543D">
        <w:rPr>
          <w:sz w:val="28"/>
          <w:szCs w:val="28"/>
          <w:lang w:val="en-US"/>
        </w:rPr>
        <w:t>vlgd</w:t>
      </w:r>
      <w:r w:rsidRPr="007D543D">
        <w:rPr>
          <w:sz w:val="28"/>
          <w:szCs w:val="28"/>
        </w:rPr>
        <w:t>61.</w:t>
      </w:r>
      <w:r w:rsidRPr="007D543D">
        <w:rPr>
          <w:sz w:val="28"/>
          <w:szCs w:val="28"/>
          <w:lang w:val="en-US"/>
        </w:rPr>
        <w:t>ru</w:t>
      </w:r>
      <w:r w:rsidRPr="007D543D">
        <w:rPr>
          <w:sz w:val="28"/>
          <w:szCs w:val="28"/>
        </w:rPr>
        <w:t>.</w:t>
      </w:r>
    </w:p>
    <w:p w:rsidR="009C37A8" w:rsidRPr="007D543D" w:rsidRDefault="009C37A8" w:rsidP="00013E53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Официальный сайт: </w:t>
      </w:r>
      <w:hyperlink r:id="rId6" w:history="1">
        <w:r w:rsidRPr="007D543D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7D543D">
          <w:rPr>
            <w:rStyle w:val="Hyperlink"/>
            <w:color w:val="auto"/>
            <w:sz w:val="28"/>
            <w:szCs w:val="28"/>
          </w:rPr>
          <w:t>.</w:t>
        </w:r>
        <w:r w:rsidRPr="007D543D">
          <w:rPr>
            <w:rStyle w:val="Hyperlink"/>
            <w:color w:val="auto"/>
            <w:sz w:val="28"/>
            <w:szCs w:val="28"/>
            <w:lang w:val="en-US"/>
          </w:rPr>
          <w:t>torgi</w:t>
        </w:r>
        <w:r w:rsidRPr="007D543D">
          <w:rPr>
            <w:rStyle w:val="Hyperlink"/>
            <w:color w:val="auto"/>
            <w:sz w:val="28"/>
            <w:szCs w:val="28"/>
          </w:rPr>
          <w:t>.</w:t>
        </w:r>
        <w:r w:rsidRPr="007D543D">
          <w:rPr>
            <w:rStyle w:val="Hyperlink"/>
            <w:color w:val="auto"/>
            <w:sz w:val="28"/>
            <w:szCs w:val="28"/>
            <w:lang w:val="en-US"/>
          </w:rPr>
          <w:t>gov</w:t>
        </w:r>
        <w:r w:rsidRPr="007D543D">
          <w:rPr>
            <w:rStyle w:val="Hyperlink"/>
            <w:color w:val="auto"/>
            <w:sz w:val="28"/>
            <w:szCs w:val="28"/>
          </w:rPr>
          <w:t>.</w:t>
        </w:r>
        <w:r w:rsidRPr="007D543D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9C37A8" w:rsidRPr="007D543D" w:rsidRDefault="009C37A8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1.4.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Форма торгов: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открытый аукцион по составу участников и форме подачи предложений о ставке арендной платы. </w:t>
      </w:r>
    </w:p>
    <w:p w:rsidR="009C37A8" w:rsidRPr="007D543D" w:rsidRDefault="009C37A8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543D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 начала приема заявок на участие в аукционе</w:t>
      </w:r>
      <w:r>
        <w:rPr>
          <w:sz w:val="28"/>
          <w:szCs w:val="28"/>
        </w:rPr>
        <w:t xml:space="preserve"> </w:t>
      </w:r>
      <w:r w:rsidRPr="007D543D">
        <w:rPr>
          <w:b/>
          <w:sz w:val="28"/>
          <w:szCs w:val="28"/>
        </w:rPr>
        <w:t xml:space="preserve">– </w:t>
      </w:r>
      <w:r w:rsidRPr="007D543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дня, следующего за днем размещения на официальном сайте торгов извещения о проведении аукциона. </w:t>
      </w:r>
    </w:p>
    <w:p w:rsidR="009C37A8" w:rsidRPr="007D543D" w:rsidRDefault="009C37A8" w:rsidP="00282A2C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1.6.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 и время окончания подачи заявок на участие в аукционе – «</w:t>
      </w:r>
      <w:r>
        <w:rPr>
          <w:sz w:val="28"/>
          <w:szCs w:val="28"/>
        </w:rPr>
        <w:t>25</w:t>
      </w:r>
      <w:r w:rsidRPr="007D543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7D543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Pr="007D543D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7D543D">
        <w:rPr>
          <w:sz w:val="28"/>
          <w:szCs w:val="28"/>
        </w:rPr>
        <w:t xml:space="preserve"> по московскому времени.</w:t>
      </w:r>
    </w:p>
    <w:p w:rsidR="009C37A8" w:rsidRPr="007D543D" w:rsidRDefault="009C37A8" w:rsidP="000D3B36">
      <w:pPr>
        <w:pStyle w:val="20"/>
        <w:jc w:val="both"/>
        <w:rPr>
          <w:color w:val="000000"/>
          <w:spacing w:val="-1"/>
          <w:sz w:val="28"/>
          <w:szCs w:val="28"/>
        </w:rPr>
      </w:pPr>
      <w:r w:rsidRPr="007D543D">
        <w:rPr>
          <w:sz w:val="28"/>
          <w:szCs w:val="28"/>
        </w:rPr>
        <w:t xml:space="preserve">       1.7.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Дата, время и место проведения аукциона – «</w:t>
      </w:r>
      <w:r>
        <w:rPr>
          <w:sz w:val="28"/>
          <w:szCs w:val="28"/>
        </w:rPr>
        <w:t>28</w:t>
      </w:r>
      <w:r w:rsidRPr="007D543D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7D543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в 11:00 часов по московскому времени по адресу: </w:t>
      </w:r>
      <w:r w:rsidRPr="007D543D">
        <w:rPr>
          <w:color w:val="000000"/>
          <w:spacing w:val="-1"/>
          <w:sz w:val="28"/>
          <w:szCs w:val="28"/>
        </w:rPr>
        <w:t>Ростовская область, г. Волгодонск, ул. Ленинградская, д.10, кабинет №</w:t>
      </w:r>
      <w:r>
        <w:rPr>
          <w:color w:val="000000"/>
          <w:spacing w:val="-1"/>
          <w:sz w:val="28"/>
          <w:szCs w:val="28"/>
        </w:rPr>
        <w:t>9</w:t>
      </w:r>
      <w:r w:rsidRPr="007D543D">
        <w:rPr>
          <w:color w:val="000000"/>
          <w:spacing w:val="-1"/>
          <w:sz w:val="28"/>
          <w:szCs w:val="28"/>
        </w:rPr>
        <w:t>.</w:t>
      </w:r>
    </w:p>
    <w:p w:rsidR="009C37A8" w:rsidRPr="00DC6372" w:rsidRDefault="009C37A8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43D">
        <w:rPr>
          <w:sz w:val="28"/>
          <w:szCs w:val="28"/>
        </w:rPr>
        <w:t>1.8. Ознакомление с документацией об аукционе, предоставление документации об аукционе, прием заявок и необходимых документов</w:t>
      </w:r>
      <w:r>
        <w:rPr>
          <w:sz w:val="28"/>
          <w:szCs w:val="28"/>
        </w:rPr>
        <w:t>от претендентов на участие в аукционе, а та</w:t>
      </w:r>
      <w:r w:rsidRPr="00DC6372">
        <w:rPr>
          <w:sz w:val="28"/>
          <w:szCs w:val="28"/>
        </w:rPr>
        <w:t xml:space="preserve">кже консультации осуществляются </w:t>
      </w:r>
      <w:r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>
        <w:rPr>
          <w:sz w:val="28"/>
          <w:szCs w:val="28"/>
        </w:rPr>
        <w:t xml:space="preserve"> по адресу: Ростовская область, г. Волгодонск ул. Ленинградская, д. 10 кабинет №4.Номер контактного телефона: (8639)23-96-07, факс (8639)25-80-01. Адреса электронной почты</w:t>
      </w:r>
      <w:r w:rsidRPr="00DC6372">
        <w:rPr>
          <w:sz w:val="28"/>
          <w:szCs w:val="28"/>
        </w:rPr>
        <w:t xml:space="preserve">: </w:t>
      </w:r>
      <w:hyperlink r:id="rId7" w:history="1">
        <w:r w:rsidRPr="00DC6372">
          <w:rPr>
            <w:rStyle w:val="Hyperlink"/>
            <w:color w:val="auto"/>
            <w:spacing w:val="-1"/>
            <w:sz w:val="28"/>
            <w:szCs w:val="28"/>
            <w:lang w:val="en-US"/>
          </w:rPr>
          <w:t>kuigv</w:t>
        </w:r>
        <w:r w:rsidRPr="00DC6372">
          <w:rPr>
            <w:rStyle w:val="Hyperlink"/>
            <w:color w:val="auto"/>
            <w:spacing w:val="-1"/>
            <w:sz w:val="28"/>
            <w:szCs w:val="28"/>
          </w:rPr>
          <w:t>@</w:t>
        </w:r>
        <w:r w:rsidRPr="00DC6372">
          <w:rPr>
            <w:rStyle w:val="Hyperlink"/>
            <w:color w:val="auto"/>
            <w:spacing w:val="-1"/>
            <w:sz w:val="28"/>
            <w:szCs w:val="28"/>
            <w:lang w:val="en-US"/>
          </w:rPr>
          <w:t>mail</w:t>
        </w:r>
        <w:r w:rsidRPr="00DC6372">
          <w:rPr>
            <w:rStyle w:val="Hyperlink"/>
            <w:color w:val="auto"/>
            <w:spacing w:val="-1"/>
            <w:sz w:val="28"/>
            <w:szCs w:val="28"/>
          </w:rPr>
          <w:t>.</w:t>
        </w:r>
        <w:r w:rsidRPr="00DC6372">
          <w:rPr>
            <w:rStyle w:val="Hyperlink"/>
            <w:color w:val="auto"/>
            <w:spacing w:val="-1"/>
            <w:sz w:val="28"/>
            <w:szCs w:val="28"/>
            <w:lang w:val="en-US"/>
          </w:rPr>
          <w:t>ru</w:t>
        </w:r>
        <w:r w:rsidRPr="00DC6372">
          <w:rPr>
            <w:rStyle w:val="Hyperlink"/>
            <w:color w:val="auto"/>
            <w:sz w:val="28"/>
            <w:szCs w:val="28"/>
            <w:lang w:val="en-US"/>
          </w:rPr>
          <w:t>arenda</w:t>
        </w:r>
        <w:r w:rsidRPr="00DC6372">
          <w:rPr>
            <w:rStyle w:val="Hyperlink"/>
            <w:color w:val="auto"/>
            <w:sz w:val="28"/>
            <w:szCs w:val="28"/>
          </w:rPr>
          <w:t>_</w:t>
        </w:r>
        <w:r w:rsidRPr="00DC6372">
          <w:rPr>
            <w:rStyle w:val="Hyperlink"/>
            <w:color w:val="auto"/>
            <w:sz w:val="28"/>
            <w:szCs w:val="28"/>
            <w:lang w:val="en-US"/>
          </w:rPr>
          <w:t>kuigv</w:t>
        </w:r>
        <w:r w:rsidRPr="00DC6372">
          <w:rPr>
            <w:rStyle w:val="Hyperlink"/>
            <w:color w:val="auto"/>
            <w:sz w:val="28"/>
            <w:szCs w:val="28"/>
          </w:rPr>
          <w:t>@</w:t>
        </w:r>
        <w:r w:rsidRPr="00DC6372">
          <w:rPr>
            <w:rStyle w:val="Hyperlink"/>
            <w:color w:val="auto"/>
            <w:sz w:val="28"/>
            <w:szCs w:val="28"/>
            <w:lang w:val="en-US"/>
          </w:rPr>
          <w:t>vlgd</w:t>
        </w:r>
        <w:r w:rsidRPr="00DC6372">
          <w:rPr>
            <w:rStyle w:val="Hyperlink"/>
            <w:color w:val="auto"/>
            <w:sz w:val="28"/>
            <w:szCs w:val="28"/>
          </w:rPr>
          <w:t>61.</w:t>
        </w:r>
        <w:r w:rsidRPr="00DC6372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DC6372">
          <w:rPr>
            <w:rStyle w:val="Hyperlink"/>
            <w:color w:val="auto"/>
            <w:sz w:val="28"/>
            <w:szCs w:val="28"/>
          </w:rPr>
          <w:t>. Адрес</w:t>
        </w:r>
      </w:hyperlink>
      <w:r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сайтов: </w:t>
      </w:r>
      <w:r>
        <w:rPr>
          <w:sz w:val="28"/>
          <w:szCs w:val="28"/>
          <w:lang w:val="en-US"/>
        </w:rPr>
        <w:t>http</w:t>
      </w:r>
      <w:r w:rsidRPr="00DC6372">
        <w:rPr>
          <w:sz w:val="28"/>
          <w:szCs w:val="28"/>
        </w:rPr>
        <w:t>://</w:t>
      </w:r>
      <w:hyperlink r:id="rId8" w:history="1">
        <w:r w:rsidRPr="00DC6372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DC6372">
          <w:rPr>
            <w:rStyle w:val="Hyperlink"/>
            <w:color w:val="auto"/>
            <w:sz w:val="28"/>
            <w:szCs w:val="28"/>
          </w:rPr>
          <w:t>.</w:t>
        </w:r>
        <w:r w:rsidRPr="00DC6372">
          <w:rPr>
            <w:rStyle w:val="Hyperlink"/>
            <w:color w:val="auto"/>
            <w:sz w:val="28"/>
            <w:szCs w:val="28"/>
            <w:lang w:val="en-US"/>
          </w:rPr>
          <w:t>torgi</w:t>
        </w:r>
        <w:r w:rsidRPr="00DC6372">
          <w:rPr>
            <w:rStyle w:val="Hyperlink"/>
            <w:color w:val="auto"/>
            <w:sz w:val="28"/>
            <w:szCs w:val="28"/>
          </w:rPr>
          <w:t>.</w:t>
        </w:r>
        <w:r w:rsidRPr="00DC6372">
          <w:rPr>
            <w:rStyle w:val="Hyperlink"/>
            <w:color w:val="auto"/>
            <w:sz w:val="28"/>
            <w:szCs w:val="28"/>
            <w:lang w:val="en-US"/>
          </w:rPr>
          <w:t>gov</w:t>
        </w:r>
        <w:r w:rsidRPr="00DC6372">
          <w:rPr>
            <w:rStyle w:val="Hyperlink"/>
            <w:color w:val="auto"/>
            <w:sz w:val="28"/>
            <w:szCs w:val="28"/>
          </w:rPr>
          <w:t>.</w:t>
        </w:r>
        <w:r w:rsidRPr="00DC6372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DC6372">
        <w:rPr>
          <w:sz w:val="28"/>
        </w:rPr>
        <w:t xml:space="preserve">, </w:t>
      </w:r>
      <w:r w:rsidRPr="00DC6372">
        <w:rPr>
          <w:sz w:val="28"/>
          <w:lang w:val="en-US"/>
        </w:rPr>
        <w:t>h</w:t>
      </w:r>
      <w:r>
        <w:rPr>
          <w:sz w:val="28"/>
          <w:lang w:val="en-US"/>
        </w:rPr>
        <w:t>ttp</w:t>
      </w:r>
      <w:r w:rsidRPr="00DC6372">
        <w:rPr>
          <w:sz w:val="28"/>
        </w:rPr>
        <w:t>://</w:t>
      </w:r>
      <w:hyperlink r:id="rId9" w:history="1">
        <w:r w:rsidRPr="00DC6372">
          <w:rPr>
            <w:rStyle w:val="Hyperlink"/>
            <w:color w:val="auto"/>
            <w:sz w:val="28"/>
            <w:szCs w:val="28"/>
            <w:lang w:val="en-US"/>
          </w:rPr>
          <w:t>kui</w:t>
        </w:r>
        <w:r w:rsidRPr="00DC6372">
          <w:rPr>
            <w:rStyle w:val="Hyperlink"/>
            <w:color w:val="auto"/>
            <w:sz w:val="28"/>
            <w:szCs w:val="28"/>
          </w:rPr>
          <w:t>.</w:t>
        </w:r>
        <w:r w:rsidRPr="00DC6372">
          <w:rPr>
            <w:rStyle w:val="Hyperlink"/>
            <w:color w:val="auto"/>
            <w:sz w:val="28"/>
            <w:szCs w:val="28"/>
            <w:lang w:val="en-US"/>
          </w:rPr>
          <w:t>volgodonskgorod</w:t>
        </w:r>
        <w:r w:rsidRPr="00DC6372">
          <w:rPr>
            <w:rStyle w:val="Hyperlink"/>
            <w:color w:val="auto"/>
            <w:sz w:val="28"/>
            <w:szCs w:val="28"/>
          </w:rPr>
          <w:t>.</w:t>
        </w:r>
        <w:r w:rsidRPr="00DC6372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DC6372">
        <w:rPr>
          <w:sz w:val="28"/>
          <w:szCs w:val="28"/>
        </w:rPr>
        <w:t>.</w:t>
      </w:r>
    </w:p>
    <w:p w:rsidR="009C37A8" w:rsidRDefault="009C37A8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BAB">
        <w:rPr>
          <w:sz w:val="28"/>
          <w:szCs w:val="28"/>
        </w:rPr>
        <w:t>1.9</w:t>
      </w:r>
      <w:r>
        <w:rPr>
          <w:sz w:val="28"/>
          <w:szCs w:val="28"/>
        </w:rPr>
        <w:t xml:space="preserve">. Сроки и порядок предоставления документации об аукционе. </w:t>
      </w:r>
    </w:p>
    <w:p w:rsidR="009C37A8" w:rsidRPr="005E5BAB" w:rsidRDefault="009C37A8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9C37A8" w:rsidRDefault="009C37A8" w:rsidP="00241296">
      <w:pPr>
        <w:pStyle w:val="BodyTextInden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9C37A8" w:rsidRDefault="009C37A8" w:rsidP="0024129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9C37A8" w:rsidRDefault="009C37A8" w:rsidP="0024129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9C37A8" w:rsidRDefault="009C37A8" w:rsidP="0024129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1.11.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годовой арендной платы, установленной по лоту. </w:t>
      </w:r>
    </w:p>
    <w:p w:rsidR="009C37A8" w:rsidRDefault="009C37A8" w:rsidP="00241296">
      <w:pPr>
        <w:pStyle w:val="ListParagraph"/>
        <w:ind w:left="0"/>
        <w:jc w:val="both"/>
        <w:rPr>
          <w:sz w:val="28"/>
          <w:szCs w:val="28"/>
        </w:rPr>
      </w:pPr>
    </w:p>
    <w:p w:rsidR="009C37A8" w:rsidRDefault="009C37A8" w:rsidP="00775A59">
      <w:pPr>
        <w:pStyle w:val="20"/>
        <w:numPr>
          <w:ilvl w:val="0"/>
          <w:numId w:val="5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Состав и характеристика объектов.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3827"/>
        <w:gridCol w:w="1276"/>
        <w:gridCol w:w="704"/>
        <w:gridCol w:w="1138"/>
      </w:tblGrid>
      <w:tr w:rsidR="009C37A8" w:rsidTr="00CD3F58">
        <w:tc>
          <w:tcPr>
            <w:tcW w:w="425" w:type="dxa"/>
          </w:tcPr>
          <w:p w:rsidR="009C37A8" w:rsidRPr="007B6026" w:rsidRDefault="009C37A8" w:rsidP="000701C3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№ ло</w:t>
            </w:r>
            <w:r>
              <w:rPr>
                <w:sz w:val="21"/>
              </w:rPr>
              <w:softHyphen/>
            </w:r>
            <w:r w:rsidRPr="007B6026">
              <w:rPr>
                <w:sz w:val="21"/>
              </w:rPr>
              <w:t>та</w:t>
            </w:r>
          </w:p>
        </w:tc>
        <w:tc>
          <w:tcPr>
            <w:tcW w:w="2127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Адрес</w:t>
            </w:r>
          </w:p>
        </w:tc>
        <w:tc>
          <w:tcPr>
            <w:tcW w:w="3827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Наименование имущества</w:t>
            </w:r>
          </w:p>
        </w:tc>
        <w:tc>
          <w:tcPr>
            <w:tcW w:w="1276" w:type="dxa"/>
          </w:tcPr>
          <w:p w:rsidR="009C37A8" w:rsidRPr="007B6026" w:rsidRDefault="009C37A8" w:rsidP="000701C3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Вид использо</w:t>
            </w:r>
            <w:r>
              <w:rPr>
                <w:sz w:val="21"/>
              </w:rPr>
              <w:softHyphen/>
            </w:r>
            <w:r w:rsidRPr="007B6026">
              <w:rPr>
                <w:sz w:val="21"/>
              </w:rPr>
              <w:t>вания</w:t>
            </w:r>
          </w:p>
        </w:tc>
        <w:tc>
          <w:tcPr>
            <w:tcW w:w="704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Пло</w:t>
            </w:r>
            <w:r>
              <w:rPr>
                <w:sz w:val="21"/>
              </w:rPr>
              <w:softHyphen/>
            </w:r>
            <w:r w:rsidRPr="007B6026">
              <w:rPr>
                <w:sz w:val="21"/>
              </w:rPr>
              <w:t xml:space="preserve">щадь, </w:t>
            </w:r>
          </w:p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кв. м</w:t>
            </w:r>
          </w:p>
        </w:tc>
        <w:tc>
          <w:tcPr>
            <w:tcW w:w="1138" w:type="dxa"/>
          </w:tcPr>
          <w:p w:rsidR="009C37A8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Сумма годовой арендной платы, без учета НДС, руб.</w:t>
            </w:r>
          </w:p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</w:p>
        </w:tc>
      </w:tr>
      <w:tr w:rsidR="009C37A8" w:rsidTr="00CD3F58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</w:p>
        </w:tc>
        <w:tc>
          <w:tcPr>
            <w:tcW w:w="2127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</w:p>
        </w:tc>
        <w:tc>
          <w:tcPr>
            <w:tcW w:w="3827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</w:p>
        </w:tc>
        <w:tc>
          <w:tcPr>
            <w:tcW w:w="1276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</w:p>
        </w:tc>
        <w:tc>
          <w:tcPr>
            <w:tcW w:w="704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</w:p>
        </w:tc>
        <w:tc>
          <w:tcPr>
            <w:tcW w:w="1138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</w:p>
        </w:tc>
      </w:tr>
      <w:tr w:rsidR="009C37A8" w:rsidRPr="00927102" w:rsidTr="00CD3F58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1.</w:t>
            </w:r>
          </w:p>
        </w:tc>
        <w:tc>
          <w:tcPr>
            <w:tcW w:w="2127" w:type="dxa"/>
          </w:tcPr>
          <w:p w:rsidR="009C37A8" w:rsidRPr="007B6026" w:rsidRDefault="009C37A8" w:rsidP="00E05ED5">
            <w:pPr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Ростовская обл.,</w:t>
            </w:r>
          </w:p>
          <w:p w:rsidR="009C37A8" w:rsidRPr="007B6026" w:rsidRDefault="009C37A8" w:rsidP="00E05ED5">
            <w:pPr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 г. Волгодонск, </w:t>
            </w:r>
          </w:p>
          <w:p w:rsidR="009C37A8" w:rsidRPr="007B6026" w:rsidRDefault="009C37A8" w:rsidP="00E05ED5">
            <w:pPr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пр. Строителей, д.12/15</w:t>
            </w:r>
          </w:p>
        </w:tc>
        <w:tc>
          <w:tcPr>
            <w:tcW w:w="3827" w:type="dxa"/>
          </w:tcPr>
          <w:p w:rsidR="009C37A8" w:rsidRPr="007B6026" w:rsidRDefault="009C37A8" w:rsidP="006C085E">
            <w:pPr>
              <w:ind w:left="-79" w:right="-74"/>
              <w:jc w:val="both"/>
              <w:rPr>
                <w:sz w:val="21"/>
              </w:rPr>
            </w:pPr>
            <w:r w:rsidRPr="007B6026">
              <w:rPr>
                <w:sz w:val="21"/>
              </w:rPr>
              <w:t xml:space="preserve">Часть помещения 2 этажа №№24,25,35, площадью 150,3 кв.м + 14/100 долей в праве собственности на часть помещения к. №№1-3,9-15,18-21,28,29,35,42,43,50 на 1-м этаже, общей площадью 294,4 кв.м, 14/100 долей в праве собственности на часть помещения к. №№1,2,4,13,15-17,21-28,32,34,37 на 2-м этаже, общей площадью 201,1 кв.м. </w:t>
            </w:r>
          </w:p>
        </w:tc>
        <w:tc>
          <w:tcPr>
            <w:tcW w:w="1276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торговая деятельность</w:t>
            </w:r>
          </w:p>
        </w:tc>
        <w:tc>
          <w:tcPr>
            <w:tcW w:w="704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219,7</w:t>
            </w:r>
          </w:p>
        </w:tc>
        <w:tc>
          <w:tcPr>
            <w:tcW w:w="1138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650400,00</w:t>
            </w:r>
          </w:p>
        </w:tc>
      </w:tr>
      <w:tr w:rsidR="009C37A8" w:rsidRPr="00927102" w:rsidTr="00CD3F58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7B6026">
              <w:rPr>
                <w:sz w:val="21"/>
              </w:rPr>
              <w:t>.</w:t>
            </w:r>
          </w:p>
        </w:tc>
        <w:tc>
          <w:tcPr>
            <w:tcW w:w="2127" w:type="dxa"/>
          </w:tcPr>
          <w:p w:rsidR="009C37A8" w:rsidRPr="007B6026" w:rsidRDefault="009C37A8" w:rsidP="00E05ED5">
            <w:pPr>
              <w:pStyle w:val="BodyTextIndent"/>
              <w:spacing w:after="0"/>
              <w:ind w:left="-80" w:right="-74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4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4"/>
              <w:rPr>
                <w:sz w:val="21"/>
              </w:rPr>
            </w:pPr>
            <w:r w:rsidRPr="007B6026">
              <w:rPr>
                <w:sz w:val="21"/>
              </w:rPr>
              <w:t>пр. Курчатова, д.26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 xml:space="preserve">Помещение №III, общей площадью 40,1 кв.м. Расположено на 1 этаже 12-ти этажного дома. Литер А.  </w:t>
            </w:r>
          </w:p>
        </w:tc>
        <w:tc>
          <w:tcPr>
            <w:tcW w:w="1276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офис</w:t>
            </w:r>
          </w:p>
        </w:tc>
        <w:tc>
          <w:tcPr>
            <w:tcW w:w="704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40,1</w:t>
            </w:r>
          </w:p>
        </w:tc>
        <w:tc>
          <w:tcPr>
            <w:tcW w:w="1138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121533,00</w:t>
            </w:r>
          </w:p>
        </w:tc>
      </w:tr>
      <w:tr w:rsidR="009C37A8" w:rsidRPr="00927102" w:rsidTr="00CD3F58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7B6026">
              <w:rPr>
                <w:sz w:val="21"/>
              </w:rPr>
              <w:t>.</w:t>
            </w:r>
          </w:p>
        </w:tc>
        <w:tc>
          <w:tcPr>
            <w:tcW w:w="2127" w:type="dxa"/>
          </w:tcPr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пр. Курчатова, д.26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Часть помещения №Х, общей площадью 124,3 кв.м., расположено на 1 этаже 12-ти этажного дома. Литер А комната №55</w:t>
            </w:r>
          </w:p>
        </w:tc>
        <w:tc>
          <w:tcPr>
            <w:tcW w:w="1276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офис</w:t>
            </w:r>
          </w:p>
        </w:tc>
        <w:tc>
          <w:tcPr>
            <w:tcW w:w="704" w:type="dxa"/>
          </w:tcPr>
          <w:p w:rsidR="009C37A8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19,5</w:t>
            </w:r>
          </w:p>
          <w:p w:rsidR="009C37A8" w:rsidRPr="00F70166" w:rsidRDefault="009C37A8" w:rsidP="00F70166">
            <w:pPr>
              <w:rPr>
                <w:sz w:val="21"/>
              </w:rPr>
            </w:pPr>
          </w:p>
        </w:tc>
        <w:tc>
          <w:tcPr>
            <w:tcW w:w="1138" w:type="dxa"/>
          </w:tcPr>
          <w:p w:rsidR="009C37A8" w:rsidRPr="007B6026" w:rsidRDefault="009C37A8" w:rsidP="00F70166">
            <w:pPr>
              <w:ind w:left="-80" w:right="-75"/>
              <w:jc w:val="center"/>
              <w:rPr>
                <w:sz w:val="21"/>
              </w:rPr>
            </w:pPr>
            <w:r w:rsidRPr="00F70166">
              <w:rPr>
                <w:sz w:val="21"/>
              </w:rPr>
              <w:t>68803,2</w:t>
            </w:r>
            <w:r>
              <w:rPr>
                <w:sz w:val="21"/>
              </w:rPr>
              <w:t>2</w:t>
            </w:r>
          </w:p>
        </w:tc>
      </w:tr>
      <w:tr w:rsidR="009C37A8" w:rsidRPr="00927102" w:rsidTr="000701C3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7B6026">
              <w:rPr>
                <w:sz w:val="21"/>
              </w:rPr>
              <w:t>.</w:t>
            </w:r>
          </w:p>
        </w:tc>
        <w:tc>
          <w:tcPr>
            <w:tcW w:w="2127" w:type="dxa"/>
          </w:tcPr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Ростовская обл.,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г. Волгодонск,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пер. Вокзальный, 19б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Здание трансформаторной подстанции литер А</w:t>
            </w:r>
          </w:p>
        </w:tc>
        <w:tc>
          <w:tcPr>
            <w:tcW w:w="1276" w:type="dxa"/>
          </w:tcPr>
          <w:p w:rsidR="009C37A8" w:rsidRPr="007B6026" w:rsidRDefault="009C37A8" w:rsidP="00DE4514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эксплуатация электричес</w:t>
            </w:r>
            <w:r>
              <w:rPr>
                <w:sz w:val="21"/>
              </w:rPr>
              <w:softHyphen/>
              <w:t>ких сетей</w:t>
            </w:r>
          </w:p>
        </w:tc>
        <w:tc>
          <w:tcPr>
            <w:tcW w:w="704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57,7</w:t>
            </w:r>
          </w:p>
        </w:tc>
        <w:tc>
          <w:tcPr>
            <w:tcW w:w="1138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152250,00</w:t>
            </w:r>
          </w:p>
        </w:tc>
      </w:tr>
      <w:tr w:rsidR="009C37A8" w:rsidRPr="00D75C2D" w:rsidTr="009B63A0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127" w:type="dxa"/>
          </w:tcPr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4"/>
              <w:rPr>
                <w:sz w:val="21"/>
              </w:rPr>
            </w:pPr>
            <w:r w:rsidRPr="007B6026">
              <w:rPr>
                <w:sz w:val="21"/>
              </w:rPr>
              <w:t>ул. 6-я Заводская, 2а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autoSpaceDE w:val="0"/>
              <w:autoSpaceDN w:val="0"/>
              <w:adjustRightInd w:val="0"/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>Здание контрольно-пропускного пункта, общей площадью 18 кв.м. 1-этажное. Литер А.</w:t>
            </w:r>
          </w:p>
          <w:p w:rsidR="009C37A8" w:rsidRPr="007B6026" w:rsidRDefault="009C37A8" w:rsidP="009B63A0">
            <w:pPr>
              <w:autoSpaceDE w:val="0"/>
              <w:autoSpaceDN w:val="0"/>
              <w:adjustRightInd w:val="0"/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 xml:space="preserve">Дороги подъездные, длиной </w:t>
            </w:r>
            <w:smartTag w:uri="urn:schemas-microsoft-com:office:smarttags" w:element="metricconverter">
              <w:smartTagPr>
                <w:attr w:name="ProductID" w:val="2888 м"/>
              </w:smartTagPr>
              <w:r w:rsidRPr="007B6026">
                <w:rPr>
                  <w:sz w:val="21"/>
                </w:rPr>
                <w:t>2888 м</w:t>
              </w:r>
            </w:smartTag>
            <w:r w:rsidRPr="007B6026">
              <w:rPr>
                <w:sz w:val="21"/>
              </w:rPr>
              <w:t>. Литер 1.</w:t>
            </w:r>
          </w:p>
          <w:p w:rsidR="009C37A8" w:rsidRDefault="009C37A8" w:rsidP="009B63A0">
            <w:pPr>
              <w:autoSpaceDE w:val="0"/>
              <w:autoSpaceDN w:val="0"/>
              <w:adjustRightInd w:val="0"/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>Площадка, площадью 2520 кв.м. Литер 2.</w:t>
            </w:r>
          </w:p>
          <w:p w:rsidR="009C37A8" w:rsidRPr="007B6026" w:rsidRDefault="009C37A8" w:rsidP="009B63A0">
            <w:pPr>
              <w:autoSpaceDE w:val="0"/>
              <w:autoSpaceDN w:val="0"/>
              <w:adjustRightInd w:val="0"/>
              <w:ind w:left="-79" w:right="-74"/>
              <w:rPr>
                <w:sz w:val="21"/>
              </w:rPr>
            </w:pPr>
            <w:r>
              <w:rPr>
                <w:sz w:val="21"/>
              </w:rPr>
              <w:t>-Земельный участок, площадью 82338 кв.м.</w:t>
            </w:r>
          </w:p>
        </w:tc>
        <w:tc>
          <w:tcPr>
            <w:tcW w:w="1276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свалка строитель</w:t>
            </w:r>
            <w:r>
              <w:rPr>
                <w:sz w:val="21"/>
              </w:rPr>
              <w:softHyphen/>
              <w:t>ных отходов</w:t>
            </w:r>
          </w:p>
        </w:tc>
        <w:tc>
          <w:tcPr>
            <w:tcW w:w="704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-</w:t>
            </w:r>
          </w:p>
        </w:tc>
        <w:tc>
          <w:tcPr>
            <w:tcW w:w="1138" w:type="dxa"/>
          </w:tcPr>
          <w:p w:rsidR="009C37A8" w:rsidRPr="007B6026" w:rsidRDefault="009C37A8" w:rsidP="0020270F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361000,00 (земельный участок – 313000,00)</w:t>
            </w:r>
          </w:p>
        </w:tc>
      </w:tr>
      <w:tr w:rsidR="009C37A8" w:rsidRPr="00D75C2D" w:rsidTr="009B63A0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2127" w:type="dxa"/>
          </w:tcPr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E05ED5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Пионерская, д.105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autoSpaceDE w:val="0"/>
              <w:autoSpaceDN w:val="0"/>
              <w:adjustRightInd w:val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Помещение № I площадью 744,3 кв.м., этаж 1</w:t>
            </w:r>
          </w:p>
        </w:tc>
        <w:tc>
          <w:tcPr>
            <w:tcW w:w="1276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офис</w:t>
            </w:r>
          </w:p>
        </w:tc>
        <w:tc>
          <w:tcPr>
            <w:tcW w:w="704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744,3</w:t>
            </w:r>
          </w:p>
        </w:tc>
        <w:tc>
          <w:tcPr>
            <w:tcW w:w="1138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1557896,00</w:t>
            </w:r>
          </w:p>
        </w:tc>
      </w:tr>
      <w:tr w:rsidR="009C37A8" w:rsidRPr="00D75C2D" w:rsidTr="000701C3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2127" w:type="dxa"/>
          </w:tcPr>
          <w:p w:rsidR="009C37A8" w:rsidRPr="007B6026" w:rsidRDefault="009C37A8" w:rsidP="00231448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231448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231448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Гагарина, 29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autoSpaceDE w:val="0"/>
              <w:autoSpaceDN w:val="0"/>
              <w:adjustRightInd w:val="0"/>
              <w:ind w:left="-79" w:right="-74"/>
              <w:rPr>
                <w:sz w:val="21"/>
              </w:rPr>
            </w:pPr>
            <w:r w:rsidRPr="007B6026">
              <w:rPr>
                <w:iCs/>
                <w:sz w:val="21"/>
              </w:rPr>
              <w:t>Часть хозяйственного блока. Литер: Б. поз. №1-3, 5-16 в хозяйственном блоке, Площадь: общая 196 кв.м. Литер: Б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DE4514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произ</w:t>
            </w:r>
            <w:r>
              <w:rPr>
                <w:sz w:val="21"/>
                <w:szCs w:val="22"/>
              </w:rPr>
              <w:softHyphen/>
            </w:r>
            <w:r w:rsidRPr="007B6026">
              <w:rPr>
                <w:sz w:val="21"/>
                <w:szCs w:val="22"/>
              </w:rPr>
              <w:t>водство</w:t>
            </w:r>
          </w:p>
        </w:tc>
        <w:tc>
          <w:tcPr>
            <w:tcW w:w="704" w:type="dxa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175,1</w:t>
            </w:r>
          </w:p>
        </w:tc>
        <w:tc>
          <w:tcPr>
            <w:tcW w:w="1138" w:type="dxa"/>
          </w:tcPr>
          <w:p w:rsidR="009C37A8" w:rsidRPr="007B6026" w:rsidRDefault="009C37A8" w:rsidP="000701C3">
            <w:pPr>
              <w:ind w:left="-80" w:right="-75"/>
              <w:jc w:val="center"/>
              <w:rPr>
                <w:color w:val="000000"/>
                <w:sz w:val="21"/>
              </w:rPr>
            </w:pPr>
            <w:r w:rsidRPr="000701C3">
              <w:rPr>
                <w:color w:val="000000"/>
                <w:sz w:val="21"/>
              </w:rPr>
              <w:t>115208,65</w:t>
            </w:r>
          </w:p>
        </w:tc>
      </w:tr>
      <w:tr w:rsidR="009C37A8" w:rsidRPr="00D75C2D" w:rsidTr="00CD3F58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2127" w:type="dxa"/>
          </w:tcPr>
          <w:p w:rsidR="009C37A8" w:rsidRPr="007B6026" w:rsidRDefault="009C37A8" w:rsidP="00956CF2">
            <w:pPr>
              <w:pStyle w:val="BodyTextIndent"/>
              <w:spacing w:after="0"/>
              <w:ind w:left="-80" w:right="-75"/>
              <w:rPr>
                <w:sz w:val="21"/>
                <w:szCs w:val="20"/>
              </w:rPr>
            </w:pPr>
            <w:r w:rsidRPr="007B6026">
              <w:rPr>
                <w:sz w:val="21"/>
                <w:szCs w:val="20"/>
              </w:rPr>
              <w:t xml:space="preserve">Ростовская обл., </w:t>
            </w:r>
          </w:p>
          <w:p w:rsidR="009C37A8" w:rsidRPr="007B6026" w:rsidRDefault="009C37A8" w:rsidP="00956CF2">
            <w:pPr>
              <w:pStyle w:val="BodyTextIndent"/>
              <w:spacing w:after="0"/>
              <w:ind w:left="-80" w:right="-75"/>
              <w:rPr>
                <w:sz w:val="21"/>
                <w:szCs w:val="20"/>
              </w:rPr>
            </w:pPr>
            <w:r w:rsidRPr="007B6026">
              <w:rPr>
                <w:sz w:val="21"/>
                <w:szCs w:val="20"/>
              </w:rPr>
              <w:t xml:space="preserve">г. Волгодонск, </w:t>
            </w:r>
          </w:p>
          <w:p w:rsidR="009C37A8" w:rsidRPr="007B6026" w:rsidRDefault="009C37A8" w:rsidP="00956CF2">
            <w:pPr>
              <w:pStyle w:val="BodyTextIndent"/>
              <w:spacing w:after="0"/>
              <w:ind w:left="-80" w:right="-75"/>
              <w:rPr>
                <w:sz w:val="21"/>
                <w:szCs w:val="20"/>
              </w:rPr>
            </w:pPr>
            <w:r w:rsidRPr="007B6026">
              <w:rPr>
                <w:sz w:val="21"/>
                <w:szCs w:val="20"/>
              </w:rPr>
              <w:t>ул. Степная, д.189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  <w:szCs w:val="20"/>
              </w:rPr>
            </w:pPr>
            <w:r w:rsidRPr="007B6026">
              <w:rPr>
                <w:sz w:val="21"/>
                <w:szCs w:val="20"/>
              </w:rPr>
              <w:t>Часть помещения № I. Площадь: общая 278,7 кв.м. Этаж:1. Комнаты на поэтажном плане №№5,8,16,17, площадью 60,5 кв.м.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офис</w:t>
            </w:r>
          </w:p>
        </w:tc>
        <w:tc>
          <w:tcPr>
            <w:tcW w:w="704" w:type="dxa"/>
            <w:shd w:val="clear" w:color="auto" w:fill="FFFFFF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  <w:szCs w:val="20"/>
              </w:rPr>
            </w:pPr>
            <w:r w:rsidRPr="007B6026">
              <w:rPr>
                <w:sz w:val="21"/>
                <w:szCs w:val="20"/>
              </w:rPr>
              <w:t>60,5</w:t>
            </w:r>
          </w:p>
        </w:tc>
        <w:tc>
          <w:tcPr>
            <w:tcW w:w="1138" w:type="dxa"/>
            <w:shd w:val="clear" w:color="auto" w:fill="FFFFFF"/>
          </w:tcPr>
          <w:p w:rsidR="009C37A8" w:rsidRPr="007B6026" w:rsidRDefault="009C37A8" w:rsidP="00956CF2">
            <w:pPr>
              <w:ind w:left="-80" w:right="-75"/>
              <w:jc w:val="center"/>
              <w:rPr>
                <w:sz w:val="21"/>
                <w:szCs w:val="20"/>
              </w:rPr>
            </w:pPr>
            <w:r w:rsidRPr="007B6026">
              <w:rPr>
                <w:sz w:val="21"/>
                <w:szCs w:val="20"/>
              </w:rPr>
              <w:t>189087,00</w:t>
            </w:r>
          </w:p>
        </w:tc>
      </w:tr>
      <w:tr w:rsidR="009C37A8" w:rsidRPr="00D75C2D" w:rsidTr="00F70166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9.</w:t>
            </w:r>
          </w:p>
        </w:tc>
        <w:tc>
          <w:tcPr>
            <w:tcW w:w="2127" w:type="dxa"/>
          </w:tcPr>
          <w:p w:rsidR="009C37A8" w:rsidRPr="007B6026" w:rsidRDefault="009C37A8" w:rsidP="00C30CF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  <w:szCs w:val="22"/>
              </w:rPr>
              <w:t xml:space="preserve">Ростовская обл., </w:t>
            </w:r>
          </w:p>
          <w:p w:rsidR="009C37A8" w:rsidRPr="007B6026" w:rsidRDefault="009C37A8" w:rsidP="00C30CF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  <w:szCs w:val="22"/>
              </w:rPr>
              <w:t xml:space="preserve">г. Волгодонск, </w:t>
            </w:r>
          </w:p>
          <w:p w:rsidR="009C37A8" w:rsidRPr="007B6026" w:rsidRDefault="009C37A8" w:rsidP="00C30CF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пр. Курчатова, д.26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Часть помещения №Х, общей площадью 124,3 кв.м., расположено на 1 этаже 12-ти этажного дома. Литер А, комнаты №66, 87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офис</w:t>
            </w:r>
          </w:p>
        </w:tc>
        <w:tc>
          <w:tcPr>
            <w:tcW w:w="704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26,6</w:t>
            </w:r>
          </w:p>
        </w:tc>
        <w:tc>
          <w:tcPr>
            <w:tcW w:w="1138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color w:val="000000"/>
                <w:sz w:val="21"/>
              </w:rPr>
            </w:pPr>
            <w:r w:rsidRPr="00F70166">
              <w:rPr>
                <w:color w:val="000000"/>
                <w:sz w:val="21"/>
              </w:rPr>
              <w:t>93854,64</w:t>
            </w:r>
          </w:p>
        </w:tc>
      </w:tr>
      <w:tr w:rsidR="009C37A8" w:rsidRPr="00D75C2D" w:rsidTr="00F70166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10.</w:t>
            </w:r>
          </w:p>
        </w:tc>
        <w:tc>
          <w:tcPr>
            <w:tcW w:w="2127" w:type="dxa"/>
          </w:tcPr>
          <w:p w:rsidR="009C37A8" w:rsidRPr="007B6026" w:rsidRDefault="009C37A8" w:rsidP="00C30CF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C30CF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C30CF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пр. Курчатова, д.26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Часть помещения №Х, общей площадью 124,3 кв.м., расположено на 1 этаже 12-ти этажного дома. Литер А, комната №56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офис</w:t>
            </w:r>
          </w:p>
        </w:tc>
        <w:tc>
          <w:tcPr>
            <w:tcW w:w="704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15,0</w:t>
            </w:r>
          </w:p>
        </w:tc>
        <w:tc>
          <w:tcPr>
            <w:tcW w:w="1138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color w:val="000000"/>
                <w:sz w:val="21"/>
              </w:rPr>
            </w:pPr>
            <w:r w:rsidRPr="00F70166">
              <w:rPr>
                <w:color w:val="000000"/>
                <w:sz w:val="21"/>
              </w:rPr>
              <w:t>52925,55</w:t>
            </w:r>
          </w:p>
        </w:tc>
      </w:tr>
      <w:tr w:rsidR="009C37A8" w:rsidRPr="00D75C2D" w:rsidTr="00EC0EBB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11.</w:t>
            </w:r>
          </w:p>
        </w:tc>
        <w:tc>
          <w:tcPr>
            <w:tcW w:w="2127" w:type="dxa"/>
          </w:tcPr>
          <w:p w:rsidR="009C37A8" w:rsidRPr="007B6026" w:rsidRDefault="009C37A8" w:rsidP="00D37483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D37483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D37483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М.Кошевого, 46б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Здание столярной мастерской, общей площадью 257 кв.м.1-этажное. Литер: Г.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DE4514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произ</w:t>
            </w:r>
            <w:r>
              <w:rPr>
                <w:sz w:val="21"/>
                <w:szCs w:val="22"/>
              </w:rPr>
              <w:softHyphen/>
            </w:r>
            <w:r w:rsidRPr="007B6026">
              <w:rPr>
                <w:sz w:val="21"/>
                <w:szCs w:val="22"/>
              </w:rPr>
              <w:t>водство</w:t>
            </w:r>
          </w:p>
        </w:tc>
        <w:tc>
          <w:tcPr>
            <w:tcW w:w="704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257,0</w:t>
            </w:r>
          </w:p>
        </w:tc>
        <w:tc>
          <w:tcPr>
            <w:tcW w:w="1138" w:type="dxa"/>
          </w:tcPr>
          <w:p w:rsidR="009C37A8" w:rsidRPr="007B6026" w:rsidRDefault="009C37A8" w:rsidP="00EC0EBB">
            <w:pPr>
              <w:ind w:left="-80" w:right="-75"/>
              <w:jc w:val="center"/>
              <w:rPr>
                <w:color w:val="000000"/>
                <w:sz w:val="21"/>
              </w:rPr>
            </w:pPr>
            <w:r w:rsidRPr="00EC0EBB">
              <w:rPr>
                <w:color w:val="000000"/>
                <w:sz w:val="21"/>
              </w:rPr>
              <w:t>62491,7</w:t>
            </w:r>
            <w:r>
              <w:rPr>
                <w:color w:val="000000"/>
                <w:sz w:val="21"/>
              </w:rPr>
              <w:t>1</w:t>
            </w:r>
          </w:p>
        </w:tc>
      </w:tr>
      <w:tr w:rsidR="009C37A8" w:rsidRPr="00D75C2D" w:rsidTr="000701C3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12.</w:t>
            </w:r>
          </w:p>
        </w:tc>
        <w:tc>
          <w:tcPr>
            <w:tcW w:w="2127" w:type="dxa"/>
          </w:tcPr>
          <w:p w:rsidR="009C37A8" w:rsidRPr="007B6026" w:rsidRDefault="009C37A8" w:rsidP="00960D3B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960D3B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960D3B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Ленина, 30в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Сарай. Площадь: общая  15,6 кв.м. Литер: А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склад</w:t>
            </w:r>
          </w:p>
        </w:tc>
        <w:tc>
          <w:tcPr>
            <w:tcW w:w="704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15,6</w:t>
            </w:r>
          </w:p>
        </w:tc>
        <w:tc>
          <w:tcPr>
            <w:tcW w:w="1138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13172,00</w:t>
            </w:r>
          </w:p>
        </w:tc>
      </w:tr>
      <w:tr w:rsidR="009C37A8" w:rsidRPr="00D75C2D" w:rsidTr="009B63A0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13.</w:t>
            </w:r>
          </w:p>
        </w:tc>
        <w:tc>
          <w:tcPr>
            <w:tcW w:w="2127" w:type="dxa"/>
          </w:tcPr>
          <w:p w:rsidR="009C37A8" w:rsidRPr="007B6026" w:rsidRDefault="009C37A8" w:rsidP="00726C98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726C98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726C98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М.Горького, д.91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Встроенное помещение II, общей площадью 405,7 кв.м. Расположено на 1 этаже 5 этажного дома. Литер А, п/А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офис</w:t>
            </w:r>
          </w:p>
        </w:tc>
        <w:tc>
          <w:tcPr>
            <w:tcW w:w="704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405,7</w:t>
            </w:r>
          </w:p>
        </w:tc>
        <w:tc>
          <w:tcPr>
            <w:tcW w:w="1138" w:type="dxa"/>
          </w:tcPr>
          <w:p w:rsidR="009C37A8" w:rsidRPr="007B6026" w:rsidRDefault="009C37A8" w:rsidP="003E7B9C">
            <w:pPr>
              <w:ind w:left="-80" w:right="-75"/>
              <w:jc w:val="center"/>
              <w:rPr>
                <w:color w:val="000000"/>
                <w:sz w:val="21"/>
              </w:rPr>
            </w:pPr>
            <w:r w:rsidRPr="003E7B9C">
              <w:rPr>
                <w:color w:val="000000"/>
                <w:sz w:val="21"/>
              </w:rPr>
              <w:t>1357861,99</w:t>
            </w:r>
          </w:p>
        </w:tc>
      </w:tr>
      <w:tr w:rsidR="009C37A8" w:rsidRPr="00D75C2D" w:rsidTr="009B63A0">
        <w:tc>
          <w:tcPr>
            <w:tcW w:w="425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14.</w:t>
            </w:r>
          </w:p>
        </w:tc>
        <w:tc>
          <w:tcPr>
            <w:tcW w:w="2127" w:type="dxa"/>
          </w:tcPr>
          <w:p w:rsidR="009C37A8" w:rsidRPr="007B6026" w:rsidRDefault="009C37A8" w:rsidP="00E203D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9C37A8" w:rsidRPr="007B6026" w:rsidRDefault="009C37A8" w:rsidP="00E203D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E203D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М.Горького, 186</w:t>
            </w:r>
          </w:p>
        </w:tc>
        <w:tc>
          <w:tcPr>
            <w:tcW w:w="3827" w:type="dxa"/>
          </w:tcPr>
          <w:p w:rsidR="009C37A8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 xml:space="preserve">Здание. Площадь: общая 101 кв.м. Литер: В, В1. </w:t>
            </w:r>
          </w:p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>Пристройка, площадь 17,9 кв.м, литер: в</w:t>
            </w:r>
          </w:p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>Мощение площадью 240 кв.м, литер 1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офис</w:t>
            </w:r>
          </w:p>
        </w:tc>
        <w:tc>
          <w:tcPr>
            <w:tcW w:w="704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-</w:t>
            </w:r>
          </w:p>
        </w:tc>
        <w:tc>
          <w:tcPr>
            <w:tcW w:w="1138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400114,00</w:t>
            </w:r>
          </w:p>
        </w:tc>
      </w:tr>
      <w:tr w:rsidR="009C37A8" w:rsidRPr="00D75C2D" w:rsidTr="000701C3">
        <w:tc>
          <w:tcPr>
            <w:tcW w:w="425" w:type="dxa"/>
          </w:tcPr>
          <w:p w:rsidR="009C37A8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15.</w:t>
            </w:r>
          </w:p>
        </w:tc>
        <w:tc>
          <w:tcPr>
            <w:tcW w:w="2127" w:type="dxa"/>
          </w:tcPr>
          <w:p w:rsidR="009C37A8" w:rsidRPr="007B6026" w:rsidRDefault="009C37A8" w:rsidP="00200BCB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область, </w:t>
            </w:r>
          </w:p>
          <w:p w:rsidR="009C37A8" w:rsidRPr="007B6026" w:rsidRDefault="009C37A8" w:rsidP="00200BCB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Default="009C37A8" w:rsidP="00200BCB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ул. </w:t>
            </w:r>
            <w:r>
              <w:rPr>
                <w:sz w:val="21"/>
              </w:rPr>
              <w:t>Морская, д.37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9B18A6">
              <w:rPr>
                <w:sz w:val="21"/>
              </w:rPr>
              <w:t>Помещение I площадью 30,4 кв.м., этаж 1</w:t>
            </w:r>
          </w:p>
        </w:tc>
        <w:tc>
          <w:tcPr>
            <w:tcW w:w="1276" w:type="dxa"/>
            <w:shd w:val="clear" w:color="auto" w:fill="FFFFFF"/>
          </w:tcPr>
          <w:p w:rsidR="009C37A8" w:rsidRDefault="009C37A8" w:rsidP="00200BCB">
            <w:pPr>
              <w:ind w:left="-80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офис</w:t>
            </w:r>
          </w:p>
        </w:tc>
        <w:tc>
          <w:tcPr>
            <w:tcW w:w="704" w:type="dxa"/>
            <w:shd w:val="clear" w:color="auto" w:fill="FFFFFF"/>
          </w:tcPr>
          <w:p w:rsidR="009C37A8" w:rsidRDefault="009C37A8" w:rsidP="00200BCB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30,4</w:t>
            </w:r>
          </w:p>
        </w:tc>
        <w:tc>
          <w:tcPr>
            <w:tcW w:w="1138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91380,00</w:t>
            </w:r>
          </w:p>
        </w:tc>
      </w:tr>
      <w:tr w:rsidR="009C37A8" w:rsidRPr="00D75C2D" w:rsidTr="000701C3">
        <w:tc>
          <w:tcPr>
            <w:tcW w:w="425" w:type="dxa"/>
          </w:tcPr>
          <w:p w:rsidR="009C37A8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16.</w:t>
            </w:r>
          </w:p>
        </w:tc>
        <w:tc>
          <w:tcPr>
            <w:tcW w:w="2127" w:type="dxa"/>
          </w:tcPr>
          <w:p w:rsidR="009C37A8" w:rsidRPr="007B6026" w:rsidRDefault="009C37A8" w:rsidP="00200BCB">
            <w:pPr>
              <w:pStyle w:val="BodyTextIndent"/>
              <w:spacing w:after="0"/>
              <w:ind w:left="-80" w:right="-75"/>
              <w:rPr>
                <w:sz w:val="21"/>
              </w:rPr>
            </w:pPr>
            <w:r>
              <w:rPr>
                <w:sz w:val="21"/>
              </w:rPr>
              <w:t>Автотранспортное средство</w:t>
            </w:r>
          </w:p>
        </w:tc>
        <w:tc>
          <w:tcPr>
            <w:tcW w:w="3827" w:type="dxa"/>
          </w:tcPr>
          <w:p w:rsidR="009C37A8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 xml:space="preserve">автомобиль грузовой (самосвал) ГАЗ-САЗ-35071, 2007 г/в, белый, Х3Е35071070004833 </w:t>
            </w:r>
          </w:p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DE4514">
            <w:pPr>
              <w:ind w:left="-80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</w:t>
            </w:r>
            <w:r>
              <w:rPr>
                <w:sz w:val="21"/>
                <w:szCs w:val="21"/>
              </w:rPr>
              <w:softHyphen/>
              <w:t>т</w:t>
            </w:r>
            <w:r>
              <w:rPr>
                <w:sz w:val="21"/>
                <w:szCs w:val="21"/>
              </w:rPr>
              <w:softHyphen/>
              <w:t>ные услуги</w:t>
            </w:r>
          </w:p>
        </w:tc>
        <w:tc>
          <w:tcPr>
            <w:tcW w:w="704" w:type="dxa"/>
            <w:shd w:val="clear" w:color="auto" w:fill="FFFFFF"/>
          </w:tcPr>
          <w:p w:rsidR="009C37A8" w:rsidRDefault="009C37A8" w:rsidP="00200BCB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-</w:t>
            </w:r>
          </w:p>
        </w:tc>
        <w:tc>
          <w:tcPr>
            <w:tcW w:w="1138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203538,00</w:t>
            </w:r>
          </w:p>
        </w:tc>
      </w:tr>
      <w:tr w:rsidR="009C37A8" w:rsidRPr="00D75C2D" w:rsidTr="009B63A0">
        <w:tc>
          <w:tcPr>
            <w:tcW w:w="425" w:type="dxa"/>
          </w:tcPr>
          <w:p w:rsidR="009C37A8" w:rsidRPr="007B6026" w:rsidRDefault="009C37A8" w:rsidP="00200BCB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17.</w:t>
            </w:r>
          </w:p>
        </w:tc>
        <w:tc>
          <w:tcPr>
            <w:tcW w:w="2127" w:type="dxa"/>
          </w:tcPr>
          <w:p w:rsidR="009C37A8" w:rsidRPr="007B6026" w:rsidRDefault="009C37A8" w:rsidP="00E203D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область, </w:t>
            </w:r>
          </w:p>
          <w:p w:rsidR="009C37A8" w:rsidRPr="007B6026" w:rsidRDefault="009C37A8" w:rsidP="00E203DF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Default="009C37A8" w:rsidP="009B18A6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ул. Энтузиастов, </w:t>
            </w:r>
            <w:r>
              <w:rPr>
                <w:sz w:val="21"/>
              </w:rPr>
              <w:t xml:space="preserve"> </w:t>
            </w:r>
          </w:p>
          <w:p w:rsidR="009C37A8" w:rsidRPr="007B6026" w:rsidRDefault="009C37A8" w:rsidP="009B18A6">
            <w:pPr>
              <w:pStyle w:val="BodyTextIndent"/>
              <w:spacing w:after="0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  <w:r w:rsidRPr="007B6026">
              <w:rPr>
                <w:sz w:val="21"/>
              </w:rPr>
              <w:t>р</w:t>
            </w:r>
            <w:r>
              <w:rPr>
                <w:sz w:val="21"/>
              </w:rPr>
              <w:t>-не</w:t>
            </w:r>
            <w:r w:rsidRPr="007B6026">
              <w:rPr>
                <w:sz w:val="21"/>
              </w:rPr>
              <w:t xml:space="preserve"> д</w:t>
            </w:r>
            <w:r>
              <w:rPr>
                <w:sz w:val="21"/>
              </w:rPr>
              <w:t>.</w:t>
            </w:r>
            <w:r w:rsidRPr="007B6026">
              <w:rPr>
                <w:sz w:val="21"/>
              </w:rPr>
              <w:t>17/15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Асфальтово-бетонная площадка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DE4514">
            <w:pPr>
              <w:ind w:left="-80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аттракцион</w:t>
            </w:r>
            <w:r>
              <w:rPr>
                <w:sz w:val="21"/>
                <w:szCs w:val="21"/>
              </w:rPr>
              <w:softHyphen/>
              <w:t>ная</w:t>
            </w:r>
            <w:r w:rsidRPr="007B6026">
              <w:rPr>
                <w:sz w:val="21"/>
                <w:szCs w:val="21"/>
              </w:rPr>
              <w:t xml:space="preserve"> деятельность</w:t>
            </w:r>
          </w:p>
        </w:tc>
        <w:tc>
          <w:tcPr>
            <w:tcW w:w="704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60</w:t>
            </w:r>
            <w:r>
              <w:rPr>
                <w:sz w:val="21"/>
                <w:szCs w:val="22"/>
              </w:rPr>
              <w:t>,0</w:t>
            </w:r>
          </w:p>
        </w:tc>
        <w:tc>
          <w:tcPr>
            <w:tcW w:w="1138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66000,00</w:t>
            </w:r>
          </w:p>
        </w:tc>
      </w:tr>
      <w:tr w:rsidR="009C37A8" w:rsidRPr="00D75C2D" w:rsidTr="009B63A0">
        <w:tc>
          <w:tcPr>
            <w:tcW w:w="425" w:type="dxa"/>
          </w:tcPr>
          <w:p w:rsidR="009C37A8" w:rsidRPr="007B6026" w:rsidRDefault="009C37A8" w:rsidP="00200BCB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18.</w:t>
            </w:r>
          </w:p>
        </w:tc>
        <w:tc>
          <w:tcPr>
            <w:tcW w:w="2127" w:type="dxa"/>
          </w:tcPr>
          <w:p w:rsidR="009C37A8" w:rsidRPr="007B6026" w:rsidRDefault="009C37A8" w:rsidP="007B6026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область, </w:t>
            </w:r>
          </w:p>
          <w:p w:rsidR="009C37A8" w:rsidRPr="007B6026" w:rsidRDefault="009C37A8" w:rsidP="007B6026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9C37A8" w:rsidRPr="007B6026" w:rsidRDefault="009C37A8" w:rsidP="007B6026">
            <w:pPr>
              <w:pStyle w:val="BodyTextIndent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Ленина, в р-не д.49</w:t>
            </w:r>
          </w:p>
        </w:tc>
        <w:tc>
          <w:tcPr>
            <w:tcW w:w="3827" w:type="dxa"/>
          </w:tcPr>
          <w:p w:rsidR="009C37A8" w:rsidRPr="007B6026" w:rsidRDefault="009C37A8" w:rsidP="009B63A0">
            <w:pPr>
              <w:pStyle w:val="BodyTextIndent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Асфальтово-бетонная площадка</w:t>
            </w:r>
          </w:p>
        </w:tc>
        <w:tc>
          <w:tcPr>
            <w:tcW w:w="1276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  <w:szCs w:val="21"/>
              </w:rPr>
            </w:pPr>
            <w:r w:rsidRPr="007B6026">
              <w:rPr>
                <w:sz w:val="21"/>
                <w:szCs w:val="21"/>
              </w:rPr>
              <w:t>торговая деятельность</w:t>
            </w:r>
          </w:p>
        </w:tc>
        <w:tc>
          <w:tcPr>
            <w:tcW w:w="704" w:type="dxa"/>
            <w:shd w:val="clear" w:color="auto" w:fill="FFFFFF"/>
          </w:tcPr>
          <w:p w:rsidR="009C37A8" w:rsidRPr="007B6026" w:rsidRDefault="009C37A8" w:rsidP="006C085E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  <w:szCs w:val="22"/>
              </w:rPr>
              <w:t>200,0</w:t>
            </w:r>
          </w:p>
        </w:tc>
        <w:tc>
          <w:tcPr>
            <w:tcW w:w="1138" w:type="dxa"/>
          </w:tcPr>
          <w:p w:rsidR="009C37A8" w:rsidRPr="007B6026" w:rsidRDefault="009C37A8" w:rsidP="006C085E">
            <w:pPr>
              <w:ind w:left="-80" w:right="-75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238283,00</w:t>
            </w:r>
          </w:p>
        </w:tc>
      </w:tr>
    </w:tbl>
    <w:p w:rsidR="009C37A8" w:rsidRDefault="009C37A8" w:rsidP="00B559A1">
      <w:pPr>
        <w:jc w:val="center"/>
        <w:rPr>
          <w:sz w:val="28"/>
          <w:szCs w:val="28"/>
        </w:rPr>
      </w:pPr>
    </w:p>
    <w:p w:rsidR="009C37A8" w:rsidRPr="00241296" w:rsidRDefault="009C37A8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241296">
        <w:rPr>
          <w:sz w:val="28"/>
          <w:szCs w:val="28"/>
        </w:rPr>
        <w:t>Условия участия в аукционе.</w:t>
      </w:r>
    </w:p>
    <w:p w:rsidR="009C37A8" w:rsidRDefault="009C37A8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9C37A8" w:rsidRDefault="009C37A8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по лотам №№</w:t>
      </w:r>
      <w:r w:rsidRPr="000701C3">
        <w:rPr>
          <w:sz w:val="28"/>
          <w:szCs w:val="28"/>
        </w:rPr>
        <w:t>1,2,9,10</w:t>
      </w:r>
      <w:r>
        <w:rPr>
          <w:sz w:val="28"/>
          <w:szCs w:val="28"/>
        </w:rPr>
        <w:t xml:space="preserve"> допускаются только субъекты малого и среднего предпринимательства.</w:t>
      </w:r>
    </w:p>
    <w:p w:rsidR="009C37A8" w:rsidRPr="006C76DA" w:rsidRDefault="009C37A8" w:rsidP="00670BB6">
      <w:pPr>
        <w:pStyle w:val="ListParagraph"/>
        <w:widowControl w:val="0"/>
        <w:ind w:left="0"/>
        <w:jc w:val="both"/>
        <w:rPr>
          <w:sz w:val="28"/>
          <w:szCs w:val="28"/>
        </w:rPr>
      </w:pPr>
      <w:r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C37A8" w:rsidRDefault="009C37A8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9C37A8" w:rsidRDefault="009C37A8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заявку на участие в аукционе по установленной документацией об аукционе форме с приложением необходимого пакета документов;</w:t>
      </w:r>
    </w:p>
    <w:p w:rsidR="009C37A8" w:rsidRDefault="009C37A8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аукционных торгах лично либо участием представителя по доверенности.</w:t>
      </w:r>
    </w:p>
    <w:p w:rsidR="009C37A8" w:rsidRDefault="009C37A8" w:rsidP="007250AC">
      <w:pPr>
        <w:ind w:firstLine="708"/>
        <w:jc w:val="both"/>
        <w:rPr>
          <w:sz w:val="28"/>
          <w:szCs w:val="28"/>
        </w:rPr>
      </w:pPr>
      <w:r w:rsidRPr="005601DB">
        <w:rPr>
          <w:sz w:val="28"/>
          <w:szCs w:val="28"/>
        </w:rPr>
        <w:t xml:space="preserve">3.2. </w:t>
      </w:r>
      <w:r w:rsidRPr="005601DB">
        <w:rPr>
          <w:sz w:val="28"/>
        </w:rPr>
        <w:t xml:space="preserve">Размер задатка устанавливается в размере 1/6 ставки </w:t>
      </w:r>
      <w:r>
        <w:rPr>
          <w:sz w:val="28"/>
        </w:rPr>
        <w:t xml:space="preserve">годовой </w:t>
      </w:r>
      <w:r w:rsidRPr="005601DB">
        <w:rPr>
          <w:sz w:val="28"/>
        </w:rPr>
        <w:t>арендной платы</w:t>
      </w:r>
      <w:r>
        <w:rPr>
          <w:sz w:val="28"/>
          <w:szCs w:val="28"/>
        </w:rPr>
        <w:t xml:space="preserve">. </w:t>
      </w:r>
      <w:r w:rsidRPr="005601DB">
        <w:rPr>
          <w:sz w:val="28"/>
          <w:szCs w:val="28"/>
        </w:rPr>
        <w:t>З</w:t>
      </w:r>
      <w:r>
        <w:rPr>
          <w:sz w:val="28"/>
          <w:szCs w:val="28"/>
        </w:rPr>
        <w:t>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9C37A8" w:rsidRDefault="009C37A8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ГРКЦ ГУ Банка России по РО г. Ростов-на-Дону БИК 046015001. В назначении платежа указать: (914, л/с 05583106810) «Задаток за участие в аукционе на право заключения договора аренды по адресу: ______________________ (Лот № __ ), без НДС». </w:t>
      </w:r>
    </w:p>
    <w:p w:rsidR="009C37A8" w:rsidRPr="00670BB6" w:rsidRDefault="009C37A8" w:rsidP="00DF21CA">
      <w:pPr>
        <w:jc w:val="both"/>
        <w:rPr>
          <w:sz w:val="28"/>
          <w:szCs w:val="28"/>
        </w:rPr>
      </w:pP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9C37A8" w:rsidRDefault="009C37A8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пяти рабочих дней со дня подписания протокола о результате торгов.</w:t>
      </w:r>
    </w:p>
    <w:p w:rsidR="009C37A8" w:rsidRDefault="009C37A8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9C37A8" w:rsidRDefault="009C37A8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3.3. Отказ от аукциона.</w:t>
      </w:r>
    </w:p>
    <w:p w:rsidR="009C37A8" w:rsidRDefault="009C37A8" w:rsidP="00241296">
      <w:pPr>
        <w:pStyle w:val="BodyTextInden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9C37A8" w:rsidRDefault="009C37A8" w:rsidP="00241296">
      <w:pPr>
        <w:pStyle w:val="BodyTextInden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9C37A8" w:rsidRDefault="009C37A8" w:rsidP="005E032D">
      <w:pPr>
        <w:pStyle w:val="BodyTextInden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с даты принятия решения об отказе от проведения аукциона.</w:t>
      </w:r>
    </w:p>
    <w:p w:rsidR="009C37A8" w:rsidRDefault="009C37A8" w:rsidP="00501E2C">
      <w:pPr>
        <w:pStyle w:val="BodyTextIndent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</w:p>
    <w:p w:rsidR="009C37A8" w:rsidRDefault="009C37A8" w:rsidP="00501E2C">
      <w:pPr>
        <w:pStyle w:val="BodyTextIndent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4.Заключительные положения.</w:t>
      </w:r>
    </w:p>
    <w:p w:rsidR="009C37A8" w:rsidRDefault="009C37A8" w:rsidP="000C08E5">
      <w:pPr>
        <w:pStyle w:val="BodyTextInden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</w:t>
      </w:r>
    </w:p>
    <w:p w:rsidR="009C37A8" w:rsidRDefault="009C37A8" w:rsidP="000C08E5">
      <w:pPr>
        <w:pStyle w:val="BodyTextInden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sectPr w:rsidR="009C37A8" w:rsidSect="005613A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0A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B63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4481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BodyText2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203706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236E7D6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7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5FBE3BC8"/>
    <w:multiLevelType w:val="multilevel"/>
    <w:tmpl w:val="C0A047E0"/>
    <w:styleLink w:val="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33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8E825B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31"/>
  </w:num>
  <w:num w:numId="23">
    <w:abstractNumId w:val="24"/>
  </w:num>
  <w:num w:numId="24">
    <w:abstractNumId w:val="25"/>
  </w:num>
  <w:num w:numId="25">
    <w:abstractNumId w:val="12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36"/>
  </w:num>
  <w:num w:numId="37">
    <w:abstractNumId w:val="20"/>
  </w:num>
  <w:num w:numId="38">
    <w:abstractNumId w:val="19"/>
  </w:num>
  <w:num w:numId="39">
    <w:abstractNumId w:val="23"/>
  </w:num>
  <w:num w:numId="40">
    <w:abstractNumId w:val="15"/>
  </w:num>
  <w:num w:numId="41">
    <w:abstractNumId w:val="13"/>
  </w:num>
  <w:num w:numId="42">
    <w:abstractNumId w:val="14"/>
  </w:num>
  <w:num w:numId="43">
    <w:abstractNumId w:val="35"/>
  </w:num>
  <w:num w:numId="44">
    <w:abstractNumId w:val="29"/>
  </w:num>
  <w:num w:numId="45">
    <w:abstractNumId w:val="18"/>
  </w:num>
  <w:num w:numId="46">
    <w:abstractNumId w:val="30"/>
  </w:num>
  <w:num w:numId="47">
    <w:abstractNumId w:val="34"/>
  </w:num>
  <w:num w:numId="48">
    <w:abstractNumId w:val="17"/>
  </w:num>
  <w:num w:numId="49">
    <w:abstractNumId w:val="16"/>
  </w:num>
  <w:num w:numId="50">
    <w:abstractNumId w:val="33"/>
  </w:num>
  <w:num w:numId="51">
    <w:abstractNumId w:val="34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52">
    <w:abstractNumId w:val="34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53">
    <w:abstractNumId w:val="37"/>
  </w:num>
  <w:num w:numId="54">
    <w:abstractNumId w:val="32"/>
  </w:num>
  <w:num w:numId="55">
    <w:abstractNumId w:val="27"/>
  </w:num>
  <w:num w:numId="56">
    <w:abstractNumId w:val="21"/>
  </w:num>
  <w:num w:numId="57">
    <w:abstractNumId w:val="11"/>
  </w:num>
  <w:num w:numId="58">
    <w:abstractNumId w:val="10"/>
  </w:num>
  <w:num w:numId="59">
    <w:abstractNumId w:val="22"/>
  </w:num>
  <w:num w:numId="6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36"/>
    <w:rsid w:val="00010A51"/>
    <w:rsid w:val="00013E53"/>
    <w:rsid w:val="00022DC5"/>
    <w:rsid w:val="000233D6"/>
    <w:rsid w:val="0004328F"/>
    <w:rsid w:val="00043F15"/>
    <w:rsid w:val="0005360C"/>
    <w:rsid w:val="0005468B"/>
    <w:rsid w:val="000557C1"/>
    <w:rsid w:val="00057D8D"/>
    <w:rsid w:val="000701C3"/>
    <w:rsid w:val="00075C5E"/>
    <w:rsid w:val="000760E0"/>
    <w:rsid w:val="00087A9A"/>
    <w:rsid w:val="000A586B"/>
    <w:rsid w:val="000B6A32"/>
    <w:rsid w:val="000C08E5"/>
    <w:rsid w:val="000C22B3"/>
    <w:rsid w:val="000C5911"/>
    <w:rsid w:val="000D3B36"/>
    <w:rsid w:val="000E6CF5"/>
    <w:rsid w:val="00103E8F"/>
    <w:rsid w:val="00111D35"/>
    <w:rsid w:val="00114F13"/>
    <w:rsid w:val="0011590B"/>
    <w:rsid w:val="001321B8"/>
    <w:rsid w:val="00141ACA"/>
    <w:rsid w:val="00146F0E"/>
    <w:rsid w:val="00162016"/>
    <w:rsid w:val="00181826"/>
    <w:rsid w:val="0018618C"/>
    <w:rsid w:val="0019316E"/>
    <w:rsid w:val="001A4E05"/>
    <w:rsid w:val="001B2286"/>
    <w:rsid w:val="001B44FD"/>
    <w:rsid w:val="001B5F2A"/>
    <w:rsid w:val="001C0947"/>
    <w:rsid w:val="001F7277"/>
    <w:rsid w:val="00200B66"/>
    <w:rsid w:val="00200BCB"/>
    <w:rsid w:val="0020270F"/>
    <w:rsid w:val="00220EE9"/>
    <w:rsid w:val="00231448"/>
    <w:rsid w:val="0023457F"/>
    <w:rsid w:val="00234B64"/>
    <w:rsid w:val="00241296"/>
    <w:rsid w:val="00282A2C"/>
    <w:rsid w:val="002B7C5A"/>
    <w:rsid w:val="002C419C"/>
    <w:rsid w:val="002C7E88"/>
    <w:rsid w:val="002E0286"/>
    <w:rsid w:val="002E55A1"/>
    <w:rsid w:val="002E6F70"/>
    <w:rsid w:val="00347557"/>
    <w:rsid w:val="003530DF"/>
    <w:rsid w:val="00355DB7"/>
    <w:rsid w:val="00361256"/>
    <w:rsid w:val="003715EB"/>
    <w:rsid w:val="00371D54"/>
    <w:rsid w:val="00373B05"/>
    <w:rsid w:val="0039098E"/>
    <w:rsid w:val="00392C8F"/>
    <w:rsid w:val="00395155"/>
    <w:rsid w:val="003B274B"/>
    <w:rsid w:val="003B509E"/>
    <w:rsid w:val="003E7B9C"/>
    <w:rsid w:val="003F5298"/>
    <w:rsid w:val="003F69B4"/>
    <w:rsid w:val="004007F9"/>
    <w:rsid w:val="0040304F"/>
    <w:rsid w:val="00412EBA"/>
    <w:rsid w:val="00422FB2"/>
    <w:rsid w:val="00434828"/>
    <w:rsid w:val="0043704F"/>
    <w:rsid w:val="00451876"/>
    <w:rsid w:val="004532E5"/>
    <w:rsid w:val="00454A5D"/>
    <w:rsid w:val="00475369"/>
    <w:rsid w:val="00476531"/>
    <w:rsid w:val="00481735"/>
    <w:rsid w:val="0048415B"/>
    <w:rsid w:val="00495248"/>
    <w:rsid w:val="004A5092"/>
    <w:rsid w:val="004B29A5"/>
    <w:rsid w:val="004F75BE"/>
    <w:rsid w:val="00501E2C"/>
    <w:rsid w:val="0050237F"/>
    <w:rsid w:val="00525192"/>
    <w:rsid w:val="005274E2"/>
    <w:rsid w:val="00527DD1"/>
    <w:rsid w:val="005508A2"/>
    <w:rsid w:val="005601DB"/>
    <w:rsid w:val="005613AA"/>
    <w:rsid w:val="005701AB"/>
    <w:rsid w:val="005744B3"/>
    <w:rsid w:val="00584935"/>
    <w:rsid w:val="00591FE9"/>
    <w:rsid w:val="005A2846"/>
    <w:rsid w:val="005C115B"/>
    <w:rsid w:val="005E032D"/>
    <w:rsid w:val="005E129D"/>
    <w:rsid w:val="005E5BAB"/>
    <w:rsid w:val="005F587E"/>
    <w:rsid w:val="0060381C"/>
    <w:rsid w:val="0060607E"/>
    <w:rsid w:val="006226CB"/>
    <w:rsid w:val="006464B9"/>
    <w:rsid w:val="00653AAB"/>
    <w:rsid w:val="00662306"/>
    <w:rsid w:val="00663EEE"/>
    <w:rsid w:val="00663F59"/>
    <w:rsid w:val="00670BB6"/>
    <w:rsid w:val="00672BF3"/>
    <w:rsid w:val="00682F68"/>
    <w:rsid w:val="00687AE8"/>
    <w:rsid w:val="006A1182"/>
    <w:rsid w:val="006A3DDE"/>
    <w:rsid w:val="006C085E"/>
    <w:rsid w:val="006C76DA"/>
    <w:rsid w:val="006D0D74"/>
    <w:rsid w:val="006D3A52"/>
    <w:rsid w:val="006E5D38"/>
    <w:rsid w:val="006F0FD5"/>
    <w:rsid w:val="006F3218"/>
    <w:rsid w:val="006F40CE"/>
    <w:rsid w:val="006F668B"/>
    <w:rsid w:val="007250AC"/>
    <w:rsid w:val="00726C98"/>
    <w:rsid w:val="007377B3"/>
    <w:rsid w:val="007474BB"/>
    <w:rsid w:val="007619D3"/>
    <w:rsid w:val="00761DDF"/>
    <w:rsid w:val="00775A59"/>
    <w:rsid w:val="007A739A"/>
    <w:rsid w:val="007B6026"/>
    <w:rsid w:val="007D2A8A"/>
    <w:rsid w:val="007D543D"/>
    <w:rsid w:val="007E1C6E"/>
    <w:rsid w:val="007E2333"/>
    <w:rsid w:val="007E2345"/>
    <w:rsid w:val="007E7A60"/>
    <w:rsid w:val="007F5D06"/>
    <w:rsid w:val="00804E9B"/>
    <w:rsid w:val="00807D10"/>
    <w:rsid w:val="0081014B"/>
    <w:rsid w:val="00811BF3"/>
    <w:rsid w:val="0081412A"/>
    <w:rsid w:val="008232D2"/>
    <w:rsid w:val="0082410E"/>
    <w:rsid w:val="008251CF"/>
    <w:rsid w:val="00842390"/>
    <w:rsid w:val="00853145"/>
    <w:rsid w:val="008542B4"/>
    <w:rsid w:val="00860543"/>
    <w:rsid w:val="00877037"/>
    <w:rsid w:val="0089382B"/>
    <w:rsid w:val="00897127"/>
    <w:rsid w:val="008A204E"/>
    <w:rsid w:val="008A28DE"/>
    <w:rsid w:val="008C2DF5"/>
    <w:rsid w:val="008D7158"/>
    <w:rsid w:val="008D7DF4"/>
    <w:rsid w:val="008E2B49"/>
    <w:rsid w:val="00901DBA"/>
    <w:rsid w:val="00923749"/>
    <w:rsid w:val="00926F83"/>
    <w:rsid w:val="00927102"/>
    <w:rsid w:val="009324CB"/>
    <w:rsid w:val="0093442F"/>
    <w:rsid w:val="009414C3"/>
    <w:rsid w:val="00951ED2"/>
    <w:rsid w:val="00956CF2"/>
    <w:rsid w:val="00960D3B"/>
    <w:rsid w:val="00967651"/>
    <w:rsid w:val="00970B15"/>
    <w:rsid w:val="00975754"/>
    <w:rsid w:val="0097588C"/>
    <w:rsid w:val="00976019"/>
    <w:rsid w:val="009851A0"/>
    <w:rsid w:val="00993F4C"/>
    <w:rsid w:val="009A079F"/>
    <w:rsid w:val="009B18A6"/>
    <w:rsid w:val="009B2CCC"/>
    <w:rsid w:val="009B3B7F"/>
    <w:rsid w:val="009B5A86"/>
    <w:rsid w:val="009B63A0"/>
    <w:rsid w:val="009C300B"/>
    <w:rsid w:val="009C37A8"/>
    <w:rsid w:val="009D4A11"/>
    <w:rsid w:val="009F4795"/>
    <w:rsid w:val="009F4EBF"/>
    <w:rsid w:val="00A16220"/>
    <w:rsid w:val="00A24B2E"/>
    <w:rsid w:val="00A4490E"/>
    <w:rsid w:val="00A469D1"/>
    <w:rsid w:val="00A53D64"/>
    <w:rsid w:val="00A6694C"/>
    <w:rsid w:val="00A72401"/>
    <w:rsid w:val="00A75598"/>
    <w:rsid w:val="00AA2AED"/>
    <w:rsid w:val="00AA7D12"/>
    <w:rsid w:val="00AB4047"/>
    <w:rsid w:val="00AC15ED"/>
    <w:rsid w:val="00AC1C91"/>
    <w:rsid w:val="00AC6FA0"/>
    <w:rsid w:val="00AE7180"/>
    <w:rsid w:val="00AF78D3"/>
    <w:rsid w:val="00B054E7"/>
    <w:rsid w:val="00B237ED"/>
    <w:rsid w:val="00B34FF4"/>
    <w:rsid w:val="00B449F6"/>
    <w:rsid w:val="00B53881"/>
    <w:rsid w:val="00B559A1"/>
    <w:rsid w:val="00B566E4"/>
    <w:rsid w:val="00B67F7F"/>
    <w:rsid w:val="00B7133B"/>
    <w:rsid w:val="00B832E2"/>
    <w:rsid w:val="00B87E26"/>
    <w:rsid w:val="00B9421A"/>
    <w:rsid w:val="00BA5042"/>
    <w:rsid w:val="00BB0394"/>
    <w:rsid w:val="00BB20D2"/>
    <w:rsid w:val="00BB4A62"/>
    <w:rsid w:val="00BD1FCB"/>
    <w:rsid w:val="00BD768A"/>
    <w:rsid w:val="00BF4A27"/>
    <w:rsid w:val="00C01A65"/>
    <w:rsid w:val="00C033E4"/>
    <w:rsid w:val="00C173C9"/>
    <w:rsid w:val="00C173E2"/>
    <w:rsid w:val="00C30CFF"/>
    <w:rsid w:val="00C451F9"/>
    <w:rsid w:val="00C51BD1"/>
    <w:rsid w:val="00C534D6"/>
    <w:rsid w:val="00C53D21"/>
    <w:rsid w:val="00C65CF2"/>
    <w:rsid w:val="00C7368A"/>
    <w:rsid w:val="00C77BE5"/>
    <w:rsid w:val="00CA379A"/>
    <w:rsid w:val="00CA6546"/>
    <w:rsid w:val="00CB6DC1"/>
    <w:rsid w:val="00CD3F58"/>
    <w:rsid w:val="00CF01EF"/>
    <w:rsid w:val="00D02B5A"/>
    <w:rsid w:val="00D03719"/>
    <w:rsid w:val="00D0635F"/>
    <w:rsid w:val="00D37483"/>
    <w:rsid w:val="00D66F34"/>
    <w:rsid w:val="00D7095F"/>
    <w:rsid w:val="00D74D8D"/>
    <w:rsid w:val="00D75349"/>
    <w:rsid w:val="00D759EE"/>
    <w:rsid w:val="00D75C2D"/>
    <w:rsid w:val="00D75E69"/>
    <w:rsid w:val="00D771DD"/>
    <w:rsid w:val="00D84F67"/>
    <w:rsid w:val="00D96F0D"/>
    <w:rsid w:val="00DC6372"/>
    <w:rsid w:val="00DD435D"/>
    <w:rsid w:val="00DE4514"/>
    <w:rsid w:val="00DF21CA"/>
    <w:rsid w:val="00DF7E00"/>
    <w:rsid w:val="00E05ED5"/>
    <w:rsid w:val="00E07BB8"/>
    <w:rsid w:val="00E203DF"/>
    <w:rsid w:val="00E25F14"/>
    <w:rsid w:val="00E270AB"/>
    <w:rsid w:val="00E4438D"/>
    <w:rsid w:val="00E45D15"/>
    <w:rsid w:val="00E464BB"/>
    <w:rsid w:val="00E46DB4"/>
    <w:rsid w:val="00E52E72"/>
    <w:rsid w:val="00E5645C"/>
    <w:rsid w:val="00E654C5"/>
    <w:rsid w:val="00E809E5"/>
    <w:rsid w:val="00E83009"/>
    <w:rsid w:val="00E837CF"/>
    <w:rsid w:val="00E936FD"/>
    <w:rsid w:val="00EA07F8"/>
    <w:rsid w:val="00EC0EBB"/>
    <w:rsid w:val="00ED0384"/>
    <w:rsid w:val="00ED11E8"/>
    <w:rsid w:val="00EF3A1C"/>
    <w:rsid w:val="00F00CD7"/>
    <w:rsid w:val="00F00D13"/>
    <w:rsid w:val="00F041F8"/>
    <w:rsid w:val="00F049DD"/>
    <w:rsid w:val="00F17B85"/>
    <w:rsid w:val="00F20F7B"/>
    <w:rsid w:val="00F26ED8"/>
    <w:rsid w:val="00F32D10"/>
    <w:rsid w:val="00F33128"/>
    <w:rsid w:val="00F542C0"/>
    <w:rsid w:val="00F60900"/>
    <w:rsid w:val="00F63124"/>
    <w:rsid w:val="00F70166"/>
    <w:rsid w:val="00F91760"/>
    <w:rsid w:val="00F95430"/>
    <w:rsid w:val="00F96DE3"/>
    <w:rsid w:val="00FC2B94"/>
    <w:rsid w:val="00FC55C1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B3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59A1"/>
    <w:pPr>
      <w:keepNext/>
      <w:numPr>
        <w:ilvl w:val="2"/>
        <w:numId w:val="3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59A1"/>
    <w:pPr>
      <w:keepNext/>
      <w:numPr>
        <w:ilvl w:val="3"/>
        <w:numId w:val="3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59A1"/>
    <w:pPr>
      <w:numPr>
        <w:ilvl w:val="4"/>
        <w:numId w:val="3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59A1"/>
    <w:pPr>
      <w:numPr>
        <w:ilvl w:val="5"/>
        <w:numId w:val="3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59A1"/>
    <w:pPr>
      <w:numPr>
        <w:ilvl w:val="6"/>
        <w:numId w:val="3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59A1"/>
    <w:pPr>
      <w:numPr>
        <w:ilvl w:val="7"/>
        <w:numId w:val="3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59A1"/>
    <w:pPr>
      <w:numPr>
        <w:ilvl w:val="8"/>
        <w:numId w:val="3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9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59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59A1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59A1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59A1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59A1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59A1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59A1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559A1"/>
    <w:rPr>
      <w:rFonts w:ascii="Arial" w:eastAsia="Times New Roman" w:hAnsi="Arial"/>
      <w:b/>
      <w:i/>
      <w:sz w:val="18"/>
      <w:szCs w:val="20"/>
    </w:rPr>
  </w:style>
  <w:style w:type="character" w:styleId="Hyperlink">
    <w:name w:val="Hyperlink"/>
    <w:basedOn w:val="DefaultParagraphFont"/>
    <w:uiPriority w:val="99"/>
    <w:rsid w:val="000D3B36"/>
    <w:rPr>
      <w:rFonts w:cs="Times New Roman"/>
      <w:color w:val="105198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0D3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Основной текст Знак"/>
    <w:basedOn w:val="DefaultParagraphFont"/>
    <w:uiPriority w:val="99"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D3B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0">
    <w:name w:val="Обычный2"/>
    <w:uiPriority w:val="99"/>
    <w:rsid w:val="000D3B3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D3B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00CD7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uiPriority w:val="99"/>
    <w:rsid w:val="00B559A1"/>
  </w:style>
  <w:style w:type="character" w:customStyle="1" w:styleId="WW-Absatz-Standardschriftart">
    <w:name w:val="WW-Absatz-Standardschriftart"/>
    <w:uiPriority w:val="99"/>
    <w:rsid w:val="00B559A1"/>
  </w:style>
  <w:style w:type="character" w:customStyle="1" w:styleId="10">
    <w:name w:val="Основной шрифт абзаца1"/>
    <w:uiPriority w:val="99"/>
    <w:rsid w:val="00B559A1"/>
  </w:style>
  <w:style w:type="paragraph" w:customStyle="1" w:styleId="a2">
    <w:name w:val="Заголовок"/>
    <w:basedOn w:val="Normal"/>
    <w:next w:val="BodyText"/>
    <w:uiPriority w:val="99"/>
    <w:rsid w:val="00B559A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List">
    <w:name w:val="List"/>
    <w:basedOn w:val="BodyText"/>
    <w:uiPriority w:val="99"/>
    <w:rsid w:val="00B559A1"/>
    <w:rPr>
      <w:rFonts w:cs="Tahoma"/>
    </w:rPr>
  </w:style>
  <w:style w:type="paragraph" w:customStyle="1" w:styleId="11">
    <w:name w:val="Название1"/>
    <w:basedOn w:val="Normal"/>
    <w:uiPriority w:val="99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B559A1"/>
    <w:pPr>
      <w:suppressLineNumbers/>
    </w:pPr>
    <w:rPr>
      <w:rFonts w:cs="Tahoma"/>
    </w:rPr>
  </w:style>
  <w:style w:type="character" w:styleId="CommentReference">
    <w:name w:val="annotation reference"/>
    <w:basedOn w:val="DefaultParagraphFont"/>
    <w:uiPriority w:val="99"/>
    <w:semiHidden/>
    <w:rsid w:val="00B559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5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59A1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5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59A1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55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59A1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559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DefaultParagraphFont"/>
    <w:uiPriority w:val="99"/>
    <w:rsid w:val="00B559A1"/>
    <w:rPr>
      <w:rFonts w:ascii="Arial" w:hAnsi="Arial" w:cs="Arial"/>
      <w:b/>
      <w:bCs/>
      <w:color w:val="10386E"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B559A1"/>
    <w:pPr>
      <w:numPr>
        <w:ilvl w:val="1"/>
        <w:numId w:val="3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59A1"/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autoRedefine/>
    <w:uiPriority w:val="99"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ListBullet2">
    <w:name w:val="List Bullet 2"/>
    <w:basedOn w:val="Normal"/>
    <w:autoRedefine/>
    <w:uiPriority w:val="99"/>
    <w:rsid w:val="00B559A1"/>
    <w:pPr>
      <w:numPr>
        <w:numId w:val="16"/>
      </w:numPr>
      <w:tabs>
        <w:tab w:val="clear" w:pos="360"/>
        <w:tab w:val="num" w:pos="643"/>
      </w:tabs>
      <w:suppressAutoHyphens w:val="0"/>
      <w:spacing w:after="60"/>
      <w:ind w:left="643"/>
      <w:jc w:val="both"/>
    </w:pPr>
    <w:rPr>
      <w:szCs w:val="20"/>
      <w:lang w:eastAsia="ru-RU"/>
    </w:rPr>
  </w:style>
  <w:style w:type="paragraph" w:styleId="ListBullet3">
    <w:name w:val="List Bullet 3"/>
    <w:basedOn w:val="Normal"/>
    <w:autoRedefine/>
    <w:uiPriority w:val="99"/>
    <w:rsid w:val="00B559A1"/>
    <w:pPr>
      <w:numPr>
        <w:numId w:val="17"/>
      </w:numPr>
      <w:tabs>
        <w:tab w:val="clear" w:pos="643"/>
        <w:tab w:val="num" w:pos="926"/>
      </w:tabs>
      <w:suppressAutoHyphens w:val="0"/>
      <w:spacing w:after="60"/>
      <w:ind w:left="926"/>
      <w:jc w:val="both"/>
    </w:pPr>
    <w:rPr>
      <w:szCs w:val="20"/>
      <w:lang w:eastAsia="ru-RU"/>
    </w:rPr>
  </w:style>
  <w:style w:type="paragraph" w:styleId="ListBullet4">
    <w:name w:val="List Bullet 4"/>
    <w:basedOn w:val="Normal"/>
    <w:autoRedefine/>
    <w:uiPriority w:val="99"/>
    <w:rsid w:val="00B559A1"/>
    <w:pPr>
      <w:numPr>
        <w:numId w:val="18"/>
      </w:numPr>
      <w:tabs>
        <w:tab w:val="clear" w:pos="926"/>
        <w:tab w:val="num" w:pos="1209"/>
      </w:tabs>
      <w:suppressAutoHyphens w:val="0"/>
      <w:spacing w:after="60"/>
      <w:ind w:left="1209"/>
      <w:jc w:val="both"/>
    </w:pPr>
    <w:rPr>
      <w:szCs w:val="20"/>
      <w:lang w:eastAsia="ru-RU"/>
    </w:rPr>
  </w:style>
  <w:style w:type="paragraph" w:styleId="ListBullet5">
    <w:name w:val="List Bullet 5"/>
    <w:basedOn w:val="Normal"/>
    <w:autoRedefine/>
    <w:uiPriority w:val="99"/>
    <w:rsid w:val="00B559A1"/>
    <w:pPr>
      <w:numPr>
        <w:numId w:val="19"/>
      </w:numPr>
      <w:tabs>
        <w:tab w:val="clear" w:pos="1209"/>
        <w:tab w:val="num" w:pos="1492"/>
      </w:tabs>
      <w:suppressAutoHyphens w:val="0"/>
      <w:spacing w:after="60"/>
      <w:ind w:left="1492"/>
      <w:jc w:val="both"/>
    </w:pPr>
    <w:rPr>
      <w:szCs w:val="20"/>
      <w:lang w:eastAsia="ru-RU"/>
    </w:rPr>
  </w:style>
  <w:style w:type="paragraph" w:styleId="ListNumber">
    <w:name w:val="List Number"/>
    <w:basedOn w:val="Normal"/>
    <w:uiPriority w:val="99"/>
    <w:rsid w:val="00B559A1"/>
    <w:pPr>
      <w:numPr>
        <w:numId w:val="20"/>
      </w:numPr>
      <w:tabs>
        <w:tab w:val="clear" w:pos="1492"/>
        <w:tab w:val="num" w:pos="360"/>
      </w:tabs>
      <w:suppressAutoHyphens w:val="0"/>
      <w:spacing w:after="60"/>
      <w:ind w:left="360"/>
      <w:jc w:val="both"/>
    </w:pPr>
    <w:rPr>
      <w:szCs w:val="20"/>
      <w:lang w:eastAsia="ru-RU"/>
    </w:rPr>
  </w:style>
  <w:style w:type="paragraph" w:styleId="ListNumber2">
    <w:name w:val="List Number 2"/>
    <w:basedOn w:val="Normal"/>
    <w:uiPriority w:val="99"/>
    <w:rsid w:val="00B559A1"/>
    <w:pPr>
      <w:numPr>
        <w:numId w:val="21"/>
      </w:numPr>
      <w:tabs>
        <w:tab w:val="num" w:pos="643"/>
      </w:tabs>
      <w:suppressAutoHyphens w:val="0"/>
      <w:spacing w:after="60"/>
      <w:ind w:left="643"/>
      <w:jc w:val="both"/>
    </w:pPr>
    <w:rPr>
      <w:szCs w:val="20"/>
      <w:lang w:eastAsia="ru-RU"/>
    </w:rPr>
  </w:style>
  <w:style w:type="paragraph" w:styleId="ListNumber3">
    <w:name w:val="List Number 3"/>
    <w:basedOn w:val="Normal"/>
    <w:uiPriority w:val="99"/>
    <w:rsid w:val="00B559A1"/>
    <w:pPr>
      <w:numPr>
        <w:numId w:val="22"/>
      </w:numPr>
      <w:tabs>
        <w:tab w:val="num" w:pos="926"/>
      </w:tabs>
      <w:suppressAutoHyphens w:val="0"/>
      <w:spacing w:after="60"/>
      <w:ind w:left="926" w:hanging="360"/>
      <w:jc w:val="both"/>
    </w:pPr>
    <w:rPr>
      <w:szCs w:val="20"/>
      <w:lang w:eastAsia="ru-RU"/>
    </w:rPr>
  </w:style>
  <w:style w:type="paragraph" w:styleId="ListNumber4">
    <w:name w:val="List Number 4"/>
    <w:basedOn w:val="Normal"/>
    <w:uiPriority w:val="99"/>
    <w:rsid w:val="00B559A1"/>
    <w:pPr>
      <w:numPr>
        <w:numId w:val="23"/>
      </w:numPr>
      <w:tabs>
        <w:tab w:val="num" w:pos="1209"/>
      </w:tabs>
      <w:suppressAutoHyphens w:val="0"/>
      <w:spacing w:after="60"/>
      <w:ind w:left="1209"/>
      <w:jc w:val="both"/>
    </w:pPr>
    <w:rPr>
      <w:szCs w:val="20"/>
      <w:lang w:eastAsia="ru-RU"/>
    </w:rPr>
  </w:style>
  <w:style w:type="paragraph" w:styleId="ListNumber5">
    <w:name w:val="List Number 5"/>
    <w:basedOn w:val="Normal"/>
    <w:uiPriority w:val="99"/>
    <w:rsid w:val="00B559A1"/>
    <w:pPr>
      <w:numPr>
        <w:numId w:val="24"/>
      </w:numPr>
      <w:tabs>
        <w:tab w:val="clear" w:pos="780"/>
        <w:tab w:val="num" w:pos="1492"/>
      </w:tabs>
      <w:suppressAutoHyphens w:val="0"/>
      <w:spacing w:after="60"/>
      <w:ind w:left="1492" w:hanging="360"/>
      <w:jc w:val="both"/>
    </w:pPr>
    <w:rPr>
      <w:szCs w:val="20"/>
      <w:lang w:eastAsia="ru-RU"/>
    </w:rPr>
  </w:style>
  <w:style w:type="paragraph" w:customStyle="1" w:styleId="a0">
    <w:name w:val="Раздел"/>
    <w:basedOn w:val="Normal"/>
    <w:uiPriority w:val="99"/>
    <w:semiHidden/>
    <w:rsid w:val="00B559A1"/>
    <w:pPr>
      <w:numPr>
        <w:ilvl w:val="1"/>
        <w:numId w:val="3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3">
    <w:name w:val="Часть"/>
    <w:basedOn w:val="Normal"/>
    <w:uiPriority w:val="99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">
    <w:name w:val="Раздел 3"/>
    <w:basedOn w:val="Normal"/>
    <w:uiPriority w:val="99"/>
    <w:semiHidden/>
    <w:rsid w:val="00B559A1"/>
    <w:pPr>
      <w:numPr>
        <w:numId w:val="3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">
    <w:name w:val="Условия контракта"/>
    <w:basedOn w:val="Normal"/>
    <w:uiPriority w:val="99"/>
    <w:semiHidden/>
    <w:rsid w:val="00B559A1"/>
    <w:pPr>
      <w:numPr>
        <w:numId w:val="3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BodyText2"/>
    <w:uiPriority w:val="99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Title">
    <w:name w:val="Title"/>
    <w:basedOn w:val="Normal"/>
    <w:link w:val="TitleChar"/>
    <w:uiPriority w:val="99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559A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59A1"/>
    <w:rPr>
      <w:rFonts w:ascii="Arial" w:hAnsi="Arial" w:cs="Times New Roman"/>
      <w:sz w:val="20"/>
      <w:szCs w:val="20"/>
      <w:lang w:eastAsia="ru-RU"/>
    </w:rPr>
  </w:style>
  <w:style w:type="paragraph" w:customStyle="1" w:styleId="a4">
    <w:name w:val="Тендерные данные"/>
    <w:basedOn w:val="Normal"/>
    <w:uiPriority w:val="99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99"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TOC2">
    <w:name w:val="toc 2"/>
    <w:basedOn w:val="Normal"/>
    <w:next w:val="Normal"/>
    <w:autoRedefine/>
    <w:uiPriority w:val="99"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uiPriority w:val="99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DateChar">
    <w:name w:val="Date Char"/>
    <w:basedOn w:val="DefaultParagraphFont"/>
    <w:link w:val="Date"/>
    <w:uiPriority w:val="99"/>
    <w:locked/>
    <w:rsid w:val="00B559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Îáû÷íûé"/>
    <w:uiPriority w:val="99"/>
    <w:semiHidden/>
    <w:rsid w:val="00B559A1"/>
    <w:rPr>
      <w:rFonts w:ascii="Times New Roman" w:eastAsia="Times New Roman" w:hAnsi="Times New Roman"/>
      <w:sz w:val="20"/>
      <w:szCs w:val="20"/>
    </w:rPr>
  </w:style>
  <w:style w:type="paragraph" w:customStyle="1" w:styleId="a6">
    <w:name w:val="Íîðìàëüíûé"/>
    <w:uiPriority w:val="99"/>
    <w:semiHidden/>
    <w:rsid w:val="00B559A1"/>
    <w:rPr>
      <w:rFonts w:ascii="Courier" w:eastAsia="Times New Roman" w:hAnsi="Courier"/>
      <w:sz w:val="24"/>
      <w:szCs w:val="20"/>
      <w:lang w:val="en-GB"/>
    </w:rPr>
  </w:style>
  <w:style w:type="paragraph" w:customStyle="1" w:styleId="a7">
    <w:name w:val="Подраздел"/>
    <w:basedOn w:val="Normal"/>
    <w:uiPriority w:val="99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BodyTextIndent2">
    <w:name w:val="Body Text Indent 2"/>
    <w:aliases w:val="Знак Знак Знак,Основной текст с отступом 21"/>
    <w:basedOn w:val="Normal"/>
    <w:link w:val="BodyTextIndent2Char"/>
    <w:uiPriority w:val="99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BodyTextIndent2Char">
    <w:name w:val="Body Text Indent 2 Char"/>
    <w:aliases w:val="Знак Знак Знак Char,Основной текст с отступом 21 Char"/>
    <w:basedOn w:val="DefaultParagraphFont"/>
    <w:link w:val="BodyTextIndent2"/>
    <w:uiPriority w:val="99"/>
    <w:locked/>
    <w:rsid w:val="00B559A1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59A1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59A1"/>
    <w:rPr>
      <w:rFonts w:ascii="Arial" w:hAnsi="Arial" w:cs="Times New Roman"/>
      <w:noProof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559A1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59A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559A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59A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59A1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59A1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B559A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Знак Знак"/>
    <w:basedOn w:val="DefaultParagraphFont"/>
    <w:uiPriority w:val="99"/>
    <w:semiHidden/>
    <w:rsid w:val="00B559A1"/>
    <w:rPr>
      <w:rFonts w:ascii="Arial" w:hAnsi="Arial" w:cs="Times New Roman"/>
      <w:sz w:val="24"/>
      <w:lang w:val="ru-RU" w:eastAsia="ru-RU" w:bidi="ar-SA"/>
    </w:rPr>
  </w:style>
  <w:style w:type="table" w:styleId="TableGrid">
    <w:name w:val="Table Grid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semiHidden/>
    <w:rsid w:val="00B559A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шрифт"/>
    <w:uiPriority w:val="99"/>
    <w:semiHidden/>
    <w:rsid w:val="00B559A1"/>
  </w:style>
  <w:style w:type="paragraph" w:styleId="HTMLAddress">
    <w:name w:val="HTML Address"/>
    <w:basedOn w:val="Normal"/>
    <w:link w:val="HTMLAddressChar"/>
    <w:uiPriority w:val="99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B559A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EnvelopeAddress">
    <w:name w:val="envelope address"/>
    <w:basedOn w:val="Normal"/>
    <w:uiPriority w:val="99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Acronym">
    <w:name w:val="HTML Acronym"/>
    <w:basedOn w:val="DefaultParagraphFont"/>
    <w:uiPriority w:val="99"/>
    <w:rsid w:val="00B559A1"/>
    <w:rPr>
      <w:rFonts w:cs="Times New Roman"/>
    </w:rPr>
  </w:style>
  <w:style w:type="table" w:styleId="TableWeb1">
    <w:name w:val="Table Web 1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B559A1"/>
    <w:rPr>
      <w:rFonts w:cs="Times New Roman"/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559A1"/>
    <w:rPr>
      <w:rFonts w:ascii="Times New Roman" w:hAnsi="Times New Roman" w:cs="Times New Roman"/>
      <w:sz w:val="24"/>
      <w:szCs w:val="24"/>
      <w:lang w:eastAsia="ru-RU"/>
    </w:rPr>
  </w:style>
  <w:style w:type="table" w:styleId="TableElegant">
    <w:name w:val="Table Elegant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rsid w:val="00B559A1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rsid w:val="00B559A1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B559A1"/>
    <w:rPr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559A1"/>
    <w:rPr>
      <w:lang w:eastAsia="ru-RU"/>
    </w:rPr>
  </w:style>
  <w:style w:type="character" w:customStyle="1" w:styleId="13">
    <w:name w:val="Основной текст с отступом Знак1"/>
    <w:basedOn w:val="DefaultParagraphFont"/>
    <w:uiPriority w:val="99"/>
    <w:rsid w:val="00B559A1"/>
    <w:rPr>
      <w:rFonts w:cs="Times New Roman"/>
    </w:rPr>
  </w:style>
  <w:style w:type="character" w:styleId="LineNumber">
    <w:name w:val="line number"/>
    <w:basedOn w:val="DefaultParagraphFont"/>
    <w:uiPriority w:val="99"/>
    <w:rsid w:val="00B559A1"/>
    <w:rPr>
      <w:rFonts w:cs="Times New Roman"/>
    </w:rPr>
  </w:style>
  <w:style w:type="character" w:styleId="HTMLSample">
    <w:name w:val="HTML Sample"/>
    <w:basedOn w:val="DefaultParagraphFont"/>
    <w:uiPriority w:val="99"/>
    <w:rsid w:val="00B559A1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Table3Deffects1">
    <w:name w:val="Table 3D effects 1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uiPriority w:val="99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Definition">
    <w:name w:val="HTML Definition"/>
    <w:basedOn w:val="DefaultParagraphFont"/>
    <w:uiPriority w:val="99"/>
    <w:rsid w:val="00B559A1"/>
    <w:rPr>
      <w:rFonts w:cs="Times New Roman"/>
      <w:i/>
      <w:iCs/>
    </w:rPr>
  </w:style>
  <w:style w:type="character" w:styleId="HTMLVariable">
    <w:name w:val="HTML Variable"/>
    <w:basedOn w:val="DefaultParagraphFont"/>
    <w:uiPriority w:val="99"/>
    <w:rsid w:val="00B559A1"/>
    <w:rPr>
      <w:rFonts w:cs="Times New Roman"/>
      <w:i/>
      <w:iCs/>
    </w:rPr>
  </w:style>
  <w:style w:type="character" w:styleId="HTMLTypewriter">
    <w:name w:val="HTML Typewriter"/>
    <w:basedOn w:val="DefaultParagraphFont"/>
    <w:uiPriority w:val="99"/>
    <w:rsid w:val="00B559A1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559A1"/>
    <w:rPr>
      <w:rFonts w:ascii="Times New Roman" w:hAnsi="Times New Roman" w:cs="Times New Roman"/>
      <w:sz w:val="24"/>
      <w:szCs w:val="24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B559A1"/>
    <w:rPr>
      <w:rFonts w:ascii="Times New Roman" w:hAnsi="Times New Roman" w:cs="Times New Roman"/>
      <w:sz w:val="24"/>
      <w:szCs w:val="24"/>
      <w:lang w:eastAsia="ru-RU"/>
    </w:rPr>
  </w:style>
  <w:style w:type="paragraph" w:styleId="ListContinue">
    <w:name w:val="List Continue"/>
    <w:basedOn w:val="Normal"/>
    <w:uiPriority w:val="99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ListContinue2">
    <w:name w:val="List Continue 2"/>
    <w:basedOn w:val="Normal"/>
    <w:uiPriority w:val="99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ListContinue3">
    <w:name w:val="List Continue 3"/>
    <w:basedOn w:val="Normal"/>
    <w:uiPriority w:val="99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ListContinue4">
    <w:name w:val="List Continue 4"/>
    <w:basedOn w:val="Normal"/>
    <w:uiPriority w:val="99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ListContinue5">
    <w:name w:val="List Continue 5"/>
    <w:basedOn w:val="Normal"/>
    <w:uiPriority w:val="99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TableSimple1">
    <w:name w:val="Table Simple 1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559A1"/>
    <w:rPr>
      <w:rFonts w:ascii="Times New Roman" w:hAnsi="Times New Roman" w:cs="Times New Roman"/>
      <w:sz w:val="24"/>
      <w:szCs w:val="24"/>
      <w:lang w:eastAsia="ru-RU"/>
    </w:rPr>
  </w:style>
  <w:style w:type="table" w:styleId="TableGrid1">
    <w:name w:val="Table Grid 1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2">
    <w:name w:val="List 2"/>
    <w:basedOn w:val="Normal"/>
    <w:uiPriority w:val="99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List3">
    <w:name w:val="List 3"/>
    <w:basedOn w:val="Normal"/>
    <w:uiPriority w:val="99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List4">
    <w:name w:val="List 4"/>
    <w:basedOn w:val="Normal"/>
    <w:uiPriority w:val="99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List5">
    <w:name w:val="List 5"/>
    <w:basedOn w:val="Normal"/>
    <w:uiPriority w:val="99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TableProfessional">
    <w:name w:val="Table Professional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59A1"/>
    <w:rPr>
      <w:rFonts w:ascii="Courier New" w:hAnsi="Courier New" w:cs="Courier New"/>
      <w:sz w:val="20"/>
      <w:szCs w:val="20"/>
      <w:lang w:eastAsia="ru-RU"/>
    </w:rPr>
  </w:style>
  <w:style w:type="table" w:styleId="TableColumns1">
    <w:name w:val="Table Columns 1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basedOn w:val="DefaultParagraphFont"/>
    <w:uiPriority w:val="99"/>
    <w:qFormat/>
    <w:rsid w:val="00B559A1"/>
    <w:rPr>
      <w:rFonts w:cs="Times New Roman"/>
      <w:b/>
      <w:bCs/>
    </w:rPr>
  </w:style>
  <w:style w:type="table" w:styleId="TableList1">
    <w:name w:val="Table List 1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B559A1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Cite">
    <w:name w:val="HTML Cite"/>
    <w:basedOn w:val="DefaultParagraphFont"/>
    <w:uiPriority w:val="99"/>
    <w:rsid w:val="00B559A1"/>
    <w:rPr>
      <w:rFonts w:cs="Times New Roman"/>
      <w:i/>
      <w:iCs/>
    </w:rPr>
  </w:style>
  <w:style w:type="paragraph" w:styleId="MessageHeader">
    <w:name w:val="Message Header"/>
    <w:basedOn w:val="Normal"/>
    <w:link w:val="MessageHeaderChar"/>
    <w:uiPriority w:val="99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559A1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styleId="E-mailSignature">
    <w:name w:val="E-mail Signature"/>
    <w:basedOn w:val="Normal"/>
    <w:link w:val="E-mailSignatureChar"/>
    <w:uiPriority w:val="9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B559A1"/>
    <w:rPr>
      <w:rFonts w:ascii="Times New Roman" w:hAnsi="Times New Roman" w:cs="Times New Roman"/>
      <w:sz w:val="24"/>
      <w:szCs w:val="24"/>
      <w:lang w:eastAsia="ru-RU"/>
    </w:rPr>
  </w:style>
  <w:style w:type="paragraph" w:styleId="TOC4">
    <w:name w:val="toc 4"/>
    <w:basedOn w:val="Normal"/>
    <w:next w:val="Normal"/>
    <w:autoRedefine/>
    <w:uiPriority w:val="99"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TOC5">
    <w:name w:val="toc 5"/>
    <w:basedOn w:val="Normal"/>
    <w:next w:val="Normal"/>
    <w:autoRedefine/>
    <w:uiPriority w:val="99"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TOC6">
    <w:name w:val="toc 6"/>
    <w:basedOn w:val="Normal"/>
    <w:next w:val="Normal"/>
    <w:autoRedefine/>
    <w:uiPriority w:val="99"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TOC7">
    <w:name w:val="toc 7"/>
    <w:basedOn w:val="Normal"/>
    <w:next w:val="Normal"/>
    <w:autoRedefine/>
    <w:uiPriority w:val="99"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TOC8">
    <w:name w:val="toc 8"/>
    <w:basedOn w:val="Normal"/>
    <w:next w:val="Normal"/>
    <w:autoRedefine/>
    <w:uiPriority w:val="99"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TOC9">
    <w:name w:val="toc 9"/>
    <w:basedOn w:val="Normal"/>
    <w:next w:val="Normal"/>
    <w:autoRedefine/>
    <w:uiPriority w:val="99"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4">
    <w:name w:val="Стиль1"/>
    <w:basedOn w:val="Normal"/>
    <w:uiPriority w:val="99"/>
    <w:rsid w:val="00B559A1"/>
    <w:pPr>
      <w:keepNext/>
      <w:keepLines/>
      <w:widowControl w:val="0"/>
      <w:numPr>
        <w:numId w:val="37"/>
      </w:numPr>
      <w:suppressLineNumbers/>
      <w:tabs>
        <w:tab w:val="clear" w:pos="360"/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Heading3"/>
    <w:next w:val="Normal"/>
    <w:uiPriority w:val="99"/>
    <w:rsid w:val="00B559A1"/>
  </w:style>
  <w:style w:type="paragraph" w:customStyle="1" w:styleId="21">
    <w:name w:val="Заголовок 2.1"/>
    <w:basedOn w:val="Heading1"/>
    <w:uiPriority w:val="99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2">
    <w:name w:val="Стиль2"/>
    <w:basedOn w:val="ListNumber2"/>
    <w:uiPriority w:val="99"/>
    <w:rsid w:val="00B559A1"/>
    <w:pPr>
      <w:keepNext/>
      <w:keepLines/>
      <w:widowControl w:val="0"/>
      <w:numPr>
        <w:ilvl w:val="1"/>
        <w:numId w:val="37"/>
      </w:numPr>
      <w:suppressLineNumbers/>
      <w:tabs>
        <w:tab w:val="clear" w:pos="360"/>
        <w:tab w:val="num" w:pos="1836"/>
      </w:tabs>
      <w:suppressAutoHyphens/>
      <w:ind w:left="1836" w:hanging="576"/>
    </w:pPr>
    <w:rPr>
      <w:b/>
    </w:rPr>
  </w:style>
  <w:style w:type="paragraph" w:customStyle="1" w:styleId="30">
    <w:name w:val="Стиль3 Знак"/>
    <w:basedOn w:val="BodyTextIndent2"/>
    <w:link w:val="31"/>
    <w:uiPriority w:val="99"/>
    <w:rsid w:val="00B559A1"/>
    <w:pPr>
      <w:widowControl w:val="0"/>
      <w:numPr>
        <w:ilvl w:val="2"/>
        <w:numId w:val="37"/>
      </w:numPr>
      <w:adjustRightInd w:val="0"/>
      <w:spacing w:after="0" w:line="240" w:lineRule="auto"/>
      <w:ind w:left="283" w:firstLine="0"/>
      <w:textAlignment w:val="baseline"/>
    </w:pPr>
  </w:style>
  <w:style w:type="paragraph" w:customStyle="1" w:styleId="2-11">
    <w:name w:val="содержание2-11"/>
    <w:basedOn w:val="Normal"/>
    <w:uiPriority w:val="9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1">
    <w:name w:val="Стиль3 Знак Знак"/>
    <w:basedOn w:val="BodyTextIndent2Char"/>
    <w:link w:val="30"/>
    <w:uiPriority w:val="99"/>
    <w:locked/>
    <w:rsid w:val="00B559A1"/>
    <w:rPr>
      <w:rFonts w:eastAsia="Times New Roman"/>
      <w:sz w:val="24"/>
      <w:lang w:val="ru-RU" w:bidi="ar-SA"/>
    </w:rPr>
  </w:style>
  <w:style w:type="paragraph" w:customStyle="1" w:styleId="4">
    <w:name w:val="Стиль4"/>
    <w:basedOn w:val="Heading2"/>
    <w:next w:val="Normal"/>
    <w:uiPriority w:val="99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a">
    <w:name w:val="Таблица заголовок"/>
    <w:basedOn w:val="Normal"/>
    <w:uiPriority w:val="99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b">
    <w:name w:val="текст таблицы"/>
    <w:basedOn w:val="Normal"/>
    <w:uiPriority w:val="99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c">
    <w:name w:val="Пункт Знак"/>
    <w:basedOn w:val="Normal"/>
    <w:uiPriority w:val="99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5">
    <w:name w:val="Таблица1"/>
    <w:uiPriority w:val="99"/>
    <w:rsid w:val="00B559A1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Normal"/>
    <w:uiPriority w:val="99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e">
    <w:name w:val="Словарная статья"/>
    <w:basedOn w:val="Normal"/>
    <w:next w:val="Normal"/>
    <w:uiPriority w:val="99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">
    <w:name w:val="Комментарий пользователя"/>
    <w:basedOn w:val="Normal"/>
    <w:next w:val="Normal"/>
    <w:uiPriority w:val="99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">
    <w:name w:val="Стиль3 Знак Знак2"/>
    <w:basedOn w:val="DefaultParagraphFont"/>
    <w:uiPriority w:val="99"/>
    <w:rsid w:val="00B559A1"/>
    <w:rPr>
      <w:rFonts w:cs="Times New Roman"/>
      <w:sz w:val="24"/>
      <w:lang w:val="ru-RU" w:eastAsia="ru-RU" w:bidi="ar-SA"/>
    </w:rPr>
  </w:style>
  <w:style w:type="character" w:customStyle="1" w:styleId="16">
    <w:name w:val="Знак Знак1"/>
    <w:basedOn w:val="DefaultParagraphFont"/>
    <w:uiPriority w:val="99"/>
    <w:semiHidden/>
    <w:rsid w:val="00B559A1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DefaultParagraphFont"/>
    <w:uiPriority w:val="99"/>
    <w:rsid w:val="00B559A1"/>
    <w:rPr>
      <w:rFonts w:cs="Times New Roman"/>
      <w:sz w:val="24"/>
      <w:lang w:val="ru-RU" w:eastAsia="ru-RU" w:bidi="ar-SA"/>
    </w:rPr>
  </w:style>
  <w:style w:type="character" w:customStyle="1" w:styleId="210">
    <w:name w:val="Заголовок 2 Знак1"/>
    <w:aliases w:val="Заголовок 2 Знак Знак"/>
    <w:basedOn w:val="DefaultParagraphFont"/>
    <w:uiPriority w:val="99"/>
    <w:rsid w:val="00B559A1"/>
    <w:rPr>
      <w:rFonts w:ascii="Times New Roman" w:hAnsi="Times New Roman" w:cs="Times New Roman"/>
      <w:b/>
      <w:sz w:val="30"/>
    </w:rPr>
  </w:style>
  <w:style w:type="paragraph" w:customStyle="1" w:styleId="17">
    <w:name w:val="загл1"/>
    <w:basedOn w:val="Normal"/>
    <w:uiPriority w:val="99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0">
    <w:name w:val="Отступ"/>
    <w:basedOn w:val="Normal"/>
    <w:uiPriority w:val="99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Heading1"/>
    <w:uiPriority w:val="99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Normal"/>
    <w:uiPriority w:val="99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uiPriority w:val="99"/>
    <w:rsid w:val="00B559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3">
    <w:name w:val="Стиль3"/>
    <w:basedOn w:val="BodyTextIndent2"/>
    <w:uiPriority w:val="9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1">
    <w:name w:val="Основной текст с отступом 21 Знак Знак"/>
    <w:basedOn w:val="DefaultParagraphFont"/>
    <w:uiPriority w:val="99"/>
    <w:rsid w:val="00B559A1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Normal"/>
    <w:uiPriority w:val="99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Normal"/>
    <w:uiPriority w:val="99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Normal"/>
    <w:uiPriority w:val="99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Normal"/>
    <w:uiPriority w:val="99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Normal"/>
    <w:uiPriority w:val="99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Normal"/>
    <w:uiPriority w:val="99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Normal"/>
    <w:uiPriority w:val="99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Normal"/>
    <w:uiPriority w:val="99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Normal"/>
    <w:uiPriority w:val="99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Normal"/>
    <w:uiPriority w:val="99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Normal"/>
    <w:uiPriority w:val="99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Normal"/>
    <w:uiPriority w:val="99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Normal"/>
    <w:uiPriority w:val="99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Normal"/>
    <w:uiPriority w:val="99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Normal"/>
    <w:uiPriority w:val="99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Normal"/>
    <w:uiPriority w:val="99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Normal"/>
    <w:uiPriority w:val="99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Normal"/>
    <w:uiPriority w:val="99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Normal"/>
    <w:uiPriority w:val="99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Normal"/>
    <w:uiPriority w:val="99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Normal"/>
    <w:uiPriority w:val="99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Normal"/>
    <w:uiPriority w:val="99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Normal"/>
    <w:uiPriority w:val="99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Normal"/>
    <w:uiPriority w:val="99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Normal"/>
    <w:uiPriority w:val="99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Normal"/>
    <w:uiPriority w:val="99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Normal"/>
    <w:uiPriority w:val="99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numbering" w:styleId="111111">
    <w:name w:val="Outline List 2"/>
    <w:basedOn w:val="NoList"/>
    <w:uiPriority w:val="99"/>
    <w:semiHidden/>
    <w:unhideWhenUsed/>
    <w:rsid w:val="00AE52B4"/>
    <w:pPr>
      <w:numPr>
        <w:numId w:val="42"/>
      </w:numPr>
    </w:pPr>
  </w:style>
  <w:style w:type="numbering" w:customStyle="1" w:styleId="1">
    <w:name w:val="Текущий список1"/>
    <w:rsid w:val="00AE52B4"/>
    <w:pPr>
      <w:numPr>
        <w:numId w:val="45"/>
      </w:numPr>
    </w:pPr>
  </w:style>
  <w:style w:type="numbering" w:styleId="ArticleSection">
    <w:name w:val="Outline List 3"/>
    <w:basedOn w:val="NoList"/>
    <w:uiPriority w:val="99"/>
    <w:semiHidden/>
    <w:unhideWhenUsed/>
    <w:rsid w:val="00AE52B4"/>
    <w:pPr>
      <w:numPr>
        <w:numId w:val="44"/>
      </w:numPr>
    </w:pPr>
  </w:style>
  <w:style w:type="numbering" w:customStyle="1" w:styleId="2">
    <w:name w:val="Текущий список2"/>
    <w:rsid w:val="00AE52B4"/>
    <w:pPr>
      <w:numPr>
        <w:numId w:val="46"/>
      </w:numPr>
    </w:pPr>
  </w:style>
  <w:style w:type="numbering" w:styleId="1ai">
    <w:name w:val="Outline List 1"/>
    <w:basedOn w:val="NoList"/>
    <w:uiPriority w:val="99"/>
    <w:semiHidden/>
    <w:unhideWhenUsed/>
    <w:rsid w:val="00AE52B4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gv@mail.ru%20arenda_kuigv@vlgd61.ru.%20&#1040;&#1076;&#1088;&#1077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ig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i.volgodonskgo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1668</Words>
  <Characters>9510</Characters>
  <Application>Microsoft Office Outlook</Application>
  <DocSecurity>0</DocSecurity>
  <Lines>0</Lines>
  <Paragraphs>0</Paragraphs>
  <ScaleCrop>false</ScaleCrop>
  <Company>КУИ города Воглодонска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 города Волгодонска – организатор аукционных торгов на право заключения договоров аренды муниципального имущества объявляет о проведении 28</dc:title>
  <dc:subject/>
  <dc:creator>Ушаков</dc:creator>
  <cp:keywords/>
  <dc:description/>
  <cp:lastModifiedBy>sk</cp:lastModifiedBy>
  <cp:revision>3</cp:revision>
  <cp:lastPrinted>2013-11-12T13:10:00Z</cp:lastPrinted>
  <dcterms:created xsi:type="dcterms:W3CDTF">2014-03-03T16:47:00Z</dcterms:created>
  <dcterms:modified xsi:type="dcterms:W3CDTF">2014-03-03T16:48:00Z</dcterms:modified>
</cp:coreProperties>
</file>