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96" w:rsidRDefault="0053133D">
      <w:pPr>
        <w:framePr w:w="4342" w:h="4885" w:hSpace="141" w:wrap="around" w:vAnchor="text" w:hAnchor="page" w:x="2011" w:y="5"/>
        <w:jc w:val="center"/>
        <w:rPr>
          <w:sz w:val="28"/>
        </w:rPr>
      </w:pPr>
      <w:r>
        <w:rPr>
          <w:sz w:val="36"/>
        </w:rPr>
        <w:t xml:space="preserve"> </w:t>
      </w:r>
      <w:r w:rsidR="008E621A">
        <w:rPr>
          <w:sz w:val="36"/>
        </w:rPr>
        <w:t xml:space="preserve"> </w:t>
      </w:r>
      <w:r w:rsidR="00BC0883">
        <w:rPr>
          <w:noProof/>
          <w:sz w:val="36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C96" w:rsidRDefault="00E03C96">
      <w:pPr>
        <w:framePr w:w="4342" w:h="4885" w:hSpace="141" w:wrap="around" w:vAnchor="text" w:hAnchor="page" w:x="2011" w:y="5"/>
        <w:jc w:val="center"/>
        <w:rPr>
          <w:sz w:val="10"/>
        </w:rPr>
      </w:pPr>
    </w:p>
    <w:p w:rsidR="00E03C96" w:rsidRDefault="00E03C96">
      <w:pPr>
        <w:framePr w:w="4342" w:h="4885" w:hSpace="141" w:wrap="around" w:vAnchor="text" w:hAnchor="page" w:x="2011" w:y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Комитет по управлению имуществом города </w:t>
      </w:r>
    </w:p>
    <w:p w:rsidR="00E03C96" w:rsidRDefault="00E03C96">
      <w:pPr>
        <w:framePr w:w="4342" w:h="4885" w:hSpace="141" w:wrap="around" w:vAnchor="text" w:hAnchor="page" w:x="2011" w:y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Волгодонска</w:t>
      </w:r>
    </w:p>
    <w:p w:rsidR="00E03C96" w:rsidRDefault="00E03C96">
      <w:pPr>
        <w:framePr w:w="4342" w:h="4885" w:hSpace="141" w:wrap="around" w:vAnchor="text" w:hAnchor="page" w:x="2011" w:y="5"/>
        <w:jc w:val="center"/>
        <w:rPr>
          <w:rFonts w:ascii="Arial" w:hAnsi="Arial"/>
          <w:b/>
          <w:sz w:val="28"/>
        </w:rPr>
      </w:pPr>
    </w:p>
    <w:p w:rsidR="00E03C96" w:rsidRDefault="00E03C96">
      <w:pPr>
        <w:framePr w:w="4342" w:h="4885" w:hSpace="141" w:wrap="around" w:vAnchor="text" w:hAnchor="page" w:x="2011" w:y="5"/>
        <w:jc w:val="center"/>
        <w:rPr>
          <w:sz w:val="22"/>
        </w:rPr>
      </w:pPr>
      <w:r>
        <w:rPr>
          <w:sz w:val="22"/>
        </w:rPr>
        <w:t>Ленинградская ул., д.10,</w:t>
      </w:r>
    </w:p>
    <w:p w:rsidR="00E03C96" w:rsidRDefault="00E03C96">
      <w:pPr>
        <w:framePr w:w="4342" w:h="4885" w:hSpace="141" w:wrap="around" w:vAnchor="text" w:hAnchor="page" w:x="2011" w:y="5"/>
        <w:jc w:val="center"/>
        <w:rPr>
          <w:sz w:val="22"/>
        </w:rPr>
      </w:pPr>
      <w:r>
        <w:rPr>
          <w:sz w:val="22"/>
        </w:rPr>
        <w:t>г.Волгодонск, Ростовская область,</w:t>
      </w:r>
    </w:p>
    <w:p w:rsidR="00E03C96" w:rsidRDefault="00E03C96">
      <w:pPr>
        <w:framePr w:w="4342" w:h="4885" w:hSpace="141" w:wrap="around" w:vAnchor="text" w:hAnchor="page" w:x="2011" w:y="5"/>
        <w:jc w:val="center"/>
        <w:rPr>
          <w:sz w:val="22"/>
        </w:rPr>
      </w:pPr>
      <w:r>
        <w:rPr>
          <w:sz w:val="22"/>
        </w:rPr>
        <w:t>Российская Федерация, 347375</w:t>
      </w:r>
    </w:p>
    <w:p w:rsidR="00E03C96" w:rsidRDefault="002C4D20">
      <w:pPr>
        <w:framePr w:w="4342" w:h="4885" w:hSpace="141" w:wrap="around" w:vAnchor="text" w:hAnchor="page" w:x="2011" w:y="5"/>
        <w:jc w:val="center"/>
        <w:rPr>
          <w:sz w:val="22"/>
        </w:rPr>
      </w:pPr>
      <w:r>
        <w:rPr>
          <w:sz w:val="22"/>
        </w:rPr>
        <w:t>т.(8639)2</w:t>
      </w:r>
      <w:r w:rsidR="00E03C96">
        <w:rPr>
          <w:sz w:val="22"/>
        </w:rPr>
        <w:t>3-96-05, ф</w:t>
      </w:r>
      <w:r>
        <w:rPr>
          <w:sz w:val="22"/>
        </w:rPr>
        <w:t>.(8639)2</w:t>
      </w:r>
      <w:r w:rsidR="00E03C96">
        <w:rPr>
          <w:sz w:val="22"/>
        </w:rPr>
        <w:t>3-96-06</w:t>
      </w:r>
    </w:p>
    <w:p w:rsidR="00E03C96" w:rsidRDefault="00E03C96">
      <w:pPr>
        <w:framePr w:w="4342" w:h="4885" w:hSpace="141" w:wrap="around" w:vAnchor="text" w:hAnchor="page" w:x="2011" w:y="5"/>
        <w:rPr>
          <w:sz w:val="22"/>
        </w:rPr>
      </w:pPr>
      <w:r>
        <w:rPr>
          <w:sz w:val="22"/>
        </w:rPr>
        <w:t xml:space="preserve">     __________________№___________________</w:t>
      </w:r>
    </w:p>
    <w:p w:rsidR="00E03C96" w:rsidRDefault="00E03C96">
      <w:pPr>
        <w:framePr w:w="4342" w:h="4885" w:hSpace="141" w:wrap="around" w:vAnchor="text" w:hAnchor="page" w:x="2011" w:y="5"/>
        <w:rPr>
          <w:sz w:val="22"/>
        </w:rPr>
      </w:pPr>
    </w:p>
    <w:p w:rsidR="00E03C96" w:rsidRDefault="00E03C96">
      <w:pPr>
        <w:framePr w:w="4342" w:h="4885" w:hSpace="141" w:wrap="around" w:vAnchor="text" w:hAnchor="page" w:x="2011" w:y="5"/>
      </w:pPr>
      <w:r>
        <w:rPr>
          <w:sz w:val="22"/>
        </w:rPr>
        <w:t>На  №______________от__________________</w:t>
      </w:r>
    </w:p>
    <w:p w:rsidR="00E03C96" w:rsidRDefault="00E03C96">
      <w:pPr>
        <w:framePr w:w="4342" w:h="4885" w:hSpace="141" w:wrap="around" w:vAnchor="text" w:hAnchor="page" w:x="2011" w:y="5"/>
        <w:ind w:right="1156"/>
      </w:pPr>
    </w:p>
    <w:p w:rsidR="00E03C96" w:rsidRPr="008E621A" w:rsidRDefault="00E03C96">
      <w:pPr>
        <w:framePr w:w="4342" w:h="4885" w:hSpace="141" w:wrap="around" w:vAnchor="text" w:hAnchor="page" w:x="2011" w:y="5"/>
        <w:ind w:right="52"/>
        <w:jc w:val="center"/>
        <w:rPr>
          <w:sz w:val="24"/>
        </w:rPr>
      </w:pPr>
    </w:p>
    <w:p w:rsidR="00E03C96" w:rsidRDefault="00E03C96"/>
    <w:p w:rsidR="00E30386" w:rsidRDefault="00E30386"/>
    <w:p w:rsidR="00E30386" w:rsidRDefault="00E30386"/>
    <w:p w:rsidR="0028414C" w:rsidRDefault="0028414C" w:rsidP="0028414C">
      <w:pPr>
        <w:jc w:val="both"/>
        <w:rPr>
          <w:sz w:val="28"/>
          <w:szCs w:val="28"/>
        </w:rPr>
      </w:pPr>
    </w:p>
    <w:p w:rsidR="0028414C" w:rsidRDefault="0028414C" w:rsidP="0028414C">
      <w:pPr>
        <w:rPr>
          <w:sz w:val="28"/>
          <w:szCs w:val="28"/>
        </w:rPr>
      </w:pPr>
      <w:r>
        <w:rPr>
          <w:sz w:val="28"/>
          <w:szCs w:val="28"/>
        </w:rPr>
        <w:t>Редактору газеты «Волгодонская правда»</w:t>
      </w:r>
      <w:r>
        <w:rPr>
          <w:sz w:val="28"/>
          <w:szCs w:val="28"/>
        </w:rPr>
        <w:tab/>
      </w:r>
    </w:p>
    <w:p w:rsidR="0028414C" w:rsidRDefault="0028414C" w:rsidP="0028414C">
      <w:pPr>
        <w:rPr>
          <w:sz w:val="28"/>
          <w:szCs w:val="28"/>
        </w:rPr>
      </w:pPr>
      <w:r>
        <w:rPr>
          <w:sz w:val="28"/>
          <w:szCs w:val="28"/>
        </w:rPr>
        <w:t xml:space="preserve">Р.И. Руденко  </w:t>
      </w:r>
    </w:p>
    <w:p w:rsidR="0028414C" w:rsidRDefault="0028414C" w:rsidP="0028414C">
      <w:pPr>
        <w:rPr>
          <w:sz w:val="28"/>
          <w:szCs w:val="28"/>
        </w:rPr>
      </w:pPr>
      <w:r>
        <w:rPr>
          <w:sz w:val="28"/>
          <w:szCs w:val="28"/>
        </w:rPr>
        <w:t>30 лет Победы, ул., д. 17</w:t>
      </w:r>
    </w:p>
    <w:p w:rsidR="0028414C" w:rsidRPr="005744B3" w:rsidRDefault="0028414C" w:rsidP="0028414C">
      <w:pPr>
        <w:rPr>
          <w:sz w:val="28"/>
          <w:szCs w:val="28"/>
        </w:rPr>
      </w:pPr>
      <w:r>
        <w:rPr>
          <w:sz w:val="28"/>
          <w:szCs w:val="28"/>
        </w:rPr>
        <w:t xml:space="preserve"> п/о 22, а/я 1071</w:t>
      </w:r>
    </w:p>
    <w:p w:rsidR="0028414C" w:rsidRPr="005744B3" w:rsidRDefault="0028414C" w:rsidP="002841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44B3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Волгодонск, 347382</w:t>
      </w:r>
    </w:p>
    <w:p w:rsidR="0028414C" w:rsidRDefault="0028414C" w:rsidP="002841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14C" w:rsidRDefault="0028414C" w:rsidP="0028414C">
      <w:pPr>
        <w:jc w:val="both"/>
        <w:rPr>
          <w:sz w:val="28"/>
          <w:szCs w:val="28"/>
        </w:rPr>
      </w:pPr>
    </w:p>
    <w:p w:rsidR="0028414C" w:rsidRPr="0039098E" w:rsidRDefault="0028414C" w:rsidP="0028414C">
      <w:pPr>
        <w:jc w:val="both"/>
        <w:rPr>
          <w:sz w:val="28"/>
          <w:szCs w:val="28"/>
        </w:rPr>
      </w:pPr>
    </w:p>
    <w:p w:rsidR="0028414C" w:rsidRPr="0039098E" w:rsidRDefault="0028414C" w:rsidP="0028414C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28414C" w:rsidRDefault="0028414C" w:rsidP="0028414C">
      <w:pPr>
        <w:jc w:val="both"/>
        <w:rPr>
          <w:sz w:val="28"/>
          <w:szCs w:val="28"/>
        </w:rPr>
      </w:pPr>
    </w:p>
    <w:p w:rsidR="0028414C" w:rsidRPr="0039098E" w:rsidRDefault="0028414C" w:rsidP="0028414C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</w:t>
      </w:r>
    </w:p>
    <w:p w:rsidR="0028414C" w:rsidRDefault="0028414C" w:rsidP="0028414C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28414C" w:rsidRDefault="0028414C" w:rsidP="0028414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Раиса Ивановна!</w:t>
      </w:r>
    </w:p>
    <w:p w:rsidR="0028414C" w:rsidRDefault="0028414C" w:rsidP="0028414C">
      <w:pPr>
        <w:jc w:val="both"/>
        <w:rPr>
          <w:sz w:val="28"/>
          <w:szCs w:val="28"/>
        </w:rPr>
      </w:pPr>
    </w:p>
    <w:p w:rsidR="0028414C" w:rsidRDefault="0028414C" w:rsidP="0028414C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Комитет по управлению имуществом города В</w:t>
      </w:r>
      <w:r w:rsidRPr="0039098E">
        <w:rPr>
          <w:sz w:val="28"/>
          <w:szCs w:val="28"/>
        </w:rPr>
        <w:t xml:space="preserve">олгодонска просит Вас опубликовать </w:t>
      </w:r>
      <w:r>
        <w:rPr>
          <w:sz w:val="28"/>
          <w:szCs w:val="28"/>
        </w:rPr>
        <w:t xml:space="preserve">в газете «Волгодонская правда» </w:t>
      </w:r>
      <w:r w:rsidRPr="0039098E">
        <w:rPr>
          <w:sz w:val="28"/>
          <w:szCs w:val="28"/>
        </w:rPr>
        <w:t>объявление</w:t>
      </w:r>
      <w:r>
        <w:rPr>
          <w:sz w:val="28"/>
          <w:szCs w:val="28"/>
        </w:rPr>
        <w:t xml:space="preserve"> </w:t>
      </w:r>
      <w:r w:rsidRPr="0039098E">
        <w:rPr>
          <w:sz w:val="28"/>
          <w:szCs w:val="28"/>
        </w:rPr>
        <w:t>следующего содержания:</w:t>
      </w:r>
    </w:p>
    <w:p w:rsidR="0028414C" w:rsidRPr="0039098E" w:rsidRDefault="0028414C" w:rsidP="0028414C">
      <w:pPr>
        <w:jc w:val="both"/>
        <w:rPr>
          <w:sz w:val="28"/>
          <w:szCs w:val="28"/>
        </w:rPr>
      </w:pPr>
    </w:p>
    <w:p w:rsidR="0028414C" w:rsidRPr="005744B3" w:rsidRDefault="0028414C" w:rsidP="00284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44B3">
        <w:rPr>
          <w:sz w:val="28"/>
          <w:szCs w:val="28"/>
        </w:rPr>
        <w:t xml:space="preserve">Комитет по управлению имуществом города Волгодонска объявляет о результатах проведения </w:t>
      </w:r>
      <w:r>
        <w:rPr>
          <w:sz w:val="28"/>
          <w:szCs w:val="28"/>
        </w:rPr>
        <w:t>аукционны</w:t>
      </w:r>
      <w:r w:rsidRPr="005744B3">
        <w:rPr>
          <w:sz w:val="28"/>
          <w:szCs w:val="28"/>
        </w:rPr>
        <w:t xml:space="preserve">х торгов </w:t>
      </w:r>
      <w:r>
        <w:rPr>
          <w:sz w:val="28"/>
          <w:szCs w:val="28"/>
        </w:rPr>
        <w:t xml:space="preserve">на </w:t>
      </w:r>
      <w:r w:rsidRPr="005744B3">
        <w:rPr>
          <w:sz w:val="28"/>
          <w:szCs w:val="28"/>
        </w:rPr>
        <w:t>право заключения договоров аренды муниципального имущества</w:t>
      </w:r>
      <w:r>
        <w:rPr>
          <w:sz w:val="28"/>
          <w:szCs w:val="28"/>
        </w:rPr>
        <w:t>, назначенных на 19.06.2014 года.</w:t>
      </w:r>
    </w:p>
    <w:p w:rsidR="0028414C" w:rsidRDefault="0028414C" w:rsidP="00284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лотам №№1-14 торги признаны несостоявшимися ввиду отсутствия заявок. </w:t>
      </w:r>
    </w:p>
    <w:p w:rsidR="0028414C" w:rsidRDefault="0028414C" w:rsidP="00284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№15 торги признаны несостоявшимися ввиду участия единственного претендента. По лоту №15 договор аренды </w:t>
      </w:r>
      <w:r w:rsidR="00ED7A63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заключается с Исаевым А.В. </w:t>
      </w:r>
    </w:p>
    <w:p w:rsidR="0028414C" w:rsidRDefault="0028414C" w:rsidP="0028414C">
      <w:pPr>
        <w:pStyle w:val="a6"/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28414C" w:rsidRDefault="0028414C" w:rsidP="00284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 председателя Комитета </w:t>
      </w:r>
    </w:p>
    <w:p w:rsidR="0028414C" w:rsidRDefault="0028414C" w:rsidP="00284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</w:t>
      </w:r>
    </w:p>
    <w:p w:rsidR="0028414C" w:rsidRDefault="0028414C" w:rsidP="00284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Маликов</w:t>
      </w:r>
    </w:p>
    <w:p w:rsidR="0028414C" w:rsidRDefault="0028414C" w:rsidP="0028414C">
      <w:pPr>
        <w:jc w:val="both"/>
        <w:rPr>
          <w:sz w:val="28"/>
          <w:szCs w:val="28"/>
        </w:rPr>
      </w:pPr>
    </w:p>
    <w:p w:rsidR="0028414C" w:rsidRDefault="0028414C" w:rsidP="0028414C">
      <w:pPr>
        <w:widowControl w:val="0"/>
      </w:pPr>
      <w:r>
        <w:t>Ушаков Ю.М.</w:t>
      </w:r>
    </w:p>
    <w:p w:rsidR="0028414C" w:rsidRDefault="0028414C" w:rsidP="0028414C">
      <w:pPr>
        <w:widowControl w:val="0"/>
      </w:pPr>
      <w:r>
        <w:t>23 96 08</w:t>
      </w:r>
    </w:p>
    <w:p w:rsidR="00E30386" w:rsidRDefault="00E30386" w:rsidP="00E30386">
      <w:pPr>
        <w:pStyle w:val="a9"/>
        <w:tabs>
          <w:tab w:val="left" w:pos="720"/>
        </w:tabs>
        <w:spacing w:after="0"/>
        <w:jc w:val="both"/>
        <w:rPr>
          <w:rFonts w:eastAsia="Calibri"/>
          <w:sz w:val="28"/>
          <w:szCs w:val="28"/>
        </w:rPr>
      </w:pPr>
    </w:p>
    <w:sectPr w:rsidR="00E30386" w:rsidSect="00E30386">
      <w:pgSz w:w="11906" w:h="16838"/>
      <w:pgMar w:top="567" w:right="567" w:bottom="709" w:left="20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A5" w:rsidRDefault="006654A5">
      <w:r>
        <w:separator/>
      </w:r>
    </w:p>
  </w:endnote>
  <w:endnote w:type="continuationSeparator" w:id="1">
    <w:p w:rsidR="006654A5" w:rsidRDefault="0066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A5" w:rsidRDefault="006654A5">
      <w:r>
        <w:separator/>
      </w:r>
    </w:p>
  </w:footnote>
  <w:footnote w:type="continuationSeparator" w:id="1">
    <w:p w:rsidR="006654A5" w:rsidRDefault="00665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153A7A"/>
    <w:rsid w:val="0024351A"/>
    <w:rsid w:val="00261ADC"/>
    <w:rsid w:val="00280036"/>
    <w:rsid w:val="0028414C"/>
    <w:rsid w:val="002B4AE7"/>
    <w:rsid w:val="002C4D20"/>
    <w:rsid w:val="003B68A7"/>
    <w:rsid w:val="00403482"/>
    <w:rsid w:val="00487C7D"/>
    <w:rsid w:val="0053133D"/>
    <w:rsid w:val="00577685"/>
    <w:rsid w:val="00592379"/>
    <w:rsid w:val="005E0A32"/>
    <w:rsid w:val="006654A5"/>
    <w:rsid w:val="006958D8"/>
    <w:rsid w:val="006D27D9"/>
    <w:rsid w:val="00790340"/>
    <w:rsid w:val="008E621A"/>
    <w:rsid w:val="00944E19"/>
    <w:rsid w:val="00994BD3"/>
    <w:rsid w:val="009A4D8E"/>
    <w:rsid w:val="00A64B1C"/>
    <w:rsid w:val="00B66556"/>
    <w:rsid w:val="00BC0883"/>
    <w:rsid w:val="00E03C96"/>
    <w:rsid w:val="00E30386"/>
    <w:rsid w:val="00E52FD4"/>
    <w:rsid w:val="00ED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rsid w:val="00261ADC"/>
    <w:pPr>
      <w:ind w:firstLine="1134"/>
      <w:jc w:val="both"/>
    </w:pPr>
    <w:rPr>
      <w:sz w:val="32"/>
    </w:rPr>
  </w:style>
  <w:style w:type="paragraph" w:styleId="a7">
    <w:name w:val="Balloon Text"/>
    <w:basedOn w:val="a"/>
    <w:link w:val="a8"/>
    <w:rsid w:val="00E30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038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30386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E30386"/>
    <w:rPr>
      <w:sz w:val="24"/>
      <w:szCs w:val="24"/>
    </w:rPr>
  </w:style>
  <w:style w:type="paragraph" w:styleId="ab">
    <w:name w:val="Title"/>
    <w:basedOn w:val="a"/>
    <w:link w:val="ac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E30386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Ушаков</cp:lastModifiedBy>
  <cp:revision>3</cp:revision>
  <cp:lastPrinted>2014-06-17T13:06:00Z</cp:lastPrinted>
  <dcterms:created xsi:type="dcterms:W3CDTF">2014-06-17T13:07:00Z</dcterms:created>
  <dcterms:modified xsi:type="dcterms:W3CDTF">2014-06-18T13:06:00Z</dcterms:modified>
</cp:coreProperties>
</file>