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96" w:rsidRDefault="0053133D">
      <w:pPr>
        <w:framePr w:w="4342" w:h="4885" w:hSpace="141" w:wrap="around" w:vAnchor="text" w:hAnchor="page" w:x="2011" w:y="5"/>
        <w:jc w:val="center"/>
        <w:rPr>
          <w:sz w:val="28"/>
        </w:rPr>
      </w:pPr>
      <w:r>
        <w:rPr>
          <w:sz w:val="36"/>
        </w:rPr>
        <w:t xml:space="preserve"> </w:t>
      </w:r>
      <w:r w:rsidR="008E621A">
        <w:rPr>
          <w:sz w:val="36"/>
        </w:rPr>
        <w:t xml:space="preserve"> </w:t>
      </w:r>
      <w:r w:rsidR="00BC0883">
        <w:rPr>
          <w:noProof/>
          <w:sz w:val="36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C96" w:rsidRDefault="00E03C96">
      <w:pPr>
        <w:framePr w:w="4342" w:h="4885" w:hSpace="141" w:wrap="around" w:vAnchor="text" w:hAnchor="page" w:x="2011" w:y="5"/>
        <w:jc w:val="center"/>
        <w:rPr>
          <w:sz w:val="10"/>
        </w:rPr>
      </w:pPr>
    </w:p>
    <w:p w:rsidR="00E03C96" w:rsidRDefault="00E03C96">
      <w:pPr>
        <w:framePr w:w="4342" w:h="4885" w:hSpace="141" w:wrap="around" w:vAnchor="text" w:hAnchor="page" w:x="2011" w:y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Комитет по управлению имуществом города </w:t>
      </w:r>
    </w:p>
    <w:p w:rsidR="00E03C96" w:rsidRDefault="00E03C96">
      <w:pPr>
        <w:framePr w:w="4342" w:h="4885" w:hSpace="141" w:wrap="around" w:vAnchor="text" w:hAnchor="page" w:x="2011" w:y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Волгодонска</w:t>
      </w:r>
    </w:p>
    <w:p w:rsidR="00E03C96" w:rsidRDefault="00E03C96">
      <w:pPr>
        <w:framePr w:w="4342" w:h="4885" w:hSpace="141" w:wrap="around" w:vAnchor="text" w:hAnchor="page" w:x="2011" w:y="5"/>
        <w:jc w:val="center"/>
        <w:rPr>
          <w:rFonts w:ascii="Arial" w:hAnsi="Arial"/>
          <w:b/>
          <w:sz w:val="28"/>
        </w:rPr>
      </w:pPr>
    </w:p>
    <w:p w:rsidR="00E03C96" w:rsidRDefault="00E03C96">
      <w:pPr>
        <w:framePr w:w="4342" w:h="4885" w:hSpace="141" w:wrap="around" w:vAnchor="text" w:hAnchor="page" w:x="2011" w:y="5"/>
        <w:jc w:val="center"/>
        <w:rPr>
          <w:sz w:val="22"/>
        </w:rPr>
      </w:pPr>
      <w:r>
        <w:rPr>
          <w:sz w:val="22"/>
        </w:rPr>
        <w:t>Ленинградская ул., д.10,</w:t>
      </w:r>
    </w:p>
    <w:p w:rsidR="00E03C96" w:rsidRDefault="00E03C96">
      <w:pPr>
        <w:framePr w:w="4342" w:h="4885" w:hSpace="141" w:wrap="around" w:vAnchor="text" w:hAnchor="page" w:x="2011" w:y="5"/>
        <w:jc w:val="center"/>
        <w:rPr>
          <w:sz w:val="22"/>
        </w:rPr>
      </w:pPr>
      <w:r>
        <w:rPr>
          <w:sz w:val="22"/>
        </w:rPr>
        <w:t>г.Волгодонск, Ростовская область,</w:t>
      </w:r>
    </w:p>
    <w:p w:rsidR="00E03C96" w:rsidRDefault="00E03C96">
      <w:pPr>
        <w:framePr w:w="4342" w:h="4885" w:hSpace="141" w:wrap="around" w:vAnchor="text" w:hAnchor="page" w:x="2011" w:y="5"/>
        <w:jc w:val="center"/>
        <w:rPr>
          <w:sz w:val="22"/>
        </w:rPr>
      </w:pPr>
      <w:r>
        <w:rPr>
          <w:sz w:val="22"/>
        </w:rPr>
        <w:t>Российская Федерация, 347375</w:t>
      </w:r>
    </w:p>
    <w:p w:rsidR="00E03C96" w:rsidRDefault="002C4D20">
      <w:pPr>
        <w:framePr w:w="4342" w:h="4885" w:hSpace="141" w:wrap="around" w:vAnchor="text" w:hAnchor="page" w:x="2011" w:y="5"/>
        <w:jc w:val="center"/>
        <w:rPr>
          <w:sz w:val="22"/>
        </w:rPr>
      </w:pPr>
      <w:r>
        <w:rPr>
          <w:sz w:val="22"/>
        </w:rPr>
        <w:t>т.(8639)2</w:t>
      </w:r>
      <w:r w:rsidR="00E03C96">
        <w:rPr>
          <w:sz w:val="22"/>
        </w:rPr>
        <w:t>3-96-05, ф</w:t>
      </w:r>
      <w:r>
        <w:rPr>
          <w:sz w:val="22"/>
        </w:rPr>
        <w:t>.(8639)2</w:t>
      </w:r>
      <w:r w:rsidR="00E03C96">
        <w:rPr>
          <w:sz w:val="22"/>
        </w:rPr>
        <w:t>3-96-06</w:t>
      </w:r>
    </w:p>
    <w:p w:rsidR="00E03C96" w:rsidRDefault="00E03C96">
      <w:pPr>
        <w:framePr w:w="4342" w:h="4885" w:hSpace="141" w:wrap="around" w:vAnchor="text" w:hAnchor="page" w:x="2011" w:y="5"/>
        <w:rPr>
          <w:sz w:val="22"/>
        </w:rPr>
      </w:pPr>
      <w:r>
        <w:rPr>
          <w:sz w:val="22"/>
        </w:rPr>
        <w:t xml:space="preserve">     __________________№___________________</w:t>
      </w:r>
    </w:p>
    <w:p w:rsidR="00E03C96" w:rsidRDefault="00E03C96">
      <w:pPr>
        <w:framePr w:w="4342" w:h="4885" w:hSpace="141" w:wrap="around" w:vAnchor="text" w:hAnchor="page" w:x="2011" w:y="5"/>
        <w:rPr>
          <w:sz w:val="22"/>
        </w:rPr>
      </w:pPr>
    </w:p>
    <w:p w:rsidR="00E03C96" w:rsidRDefault="00E03C96">
      <w:pPr>
        <w:framePr w:w="4342" w:h="4885" w:hSpace="141" w:wrap="around" w:vAnchor="text" w:hAnchor="page" w:x="2011" w:y="5"/>
      </w:pPr>
      <w:r>
        <w:rPr>
          <w:sz w:val="22"/>
        </w:rPr>
        <w:t>На  №______________от__________________</w:t>
      </w:r>
    </w:p>
    <w:p w:rsidR="00E03C96" w:rsidRDefault="00E03C96">
      <w:pPr>
        <w:framePr w:w="4342" w:h="4885" w:hSpace="141" w:wrap="around" w:vAnchor="text" w:hAnchor="page" w:x="2011" w:y="5"/>
        <w:ind w:right="1156"/>
      </w:pPr>
    </w:p>
    <w:p w:rsidR="00E03C96" w:rsidRPr="008E621A" w:rsidRDefault="00E03C96">
      <w:pPr>
        <w:framePr w:w="4342" w:h="4885" w:hSpace="141" w:wrap="around" w:vAnchor="text" w:hAnchor="page" w:x="2011" w:y="5"/>
        <w:ind w:right="52"/>
        <w:jc w:val="center"/>
        <w:rPr>
          <w:sz w:val="24"/>
        </w:rPr>
      </w:pPr>
    </w:p>
    <w:p w:rsidR="00E03C96" w:rsidRDefault="00E03C96"/>
    <w:p w:rsidR="00E30386" w:rsidRDefault="00E30386"/>
    <w:p w:rsidR="00E30386" w:rsidRDefault="00E30386"/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Редактору газеты 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>«Волгодонская правда»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Р.И. Руденко  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>30 лет Победы, ул., д. 17</w:t>
      </w:r>
    </w:p>
    <w:p w:rsidR="00D431B7" w:rsidRPr="005744B3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>п/о 22, а/я 1071</w:t>
      </w:r>
    </w:p>
    <w:p w:rsidR="00D431B7" w:rsidRPr="005744B3" w:rsidRDefault="00D431B7" w:rsidP="00D431B7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Волгодонск, 347382</w:t>
      </w: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Pr="0039098E" w:rsidRDefault="00D431B7" w:rsidP="00D431B7">
      <w:pPr>
        <w:jc w:val="both"/>
        <w:rPr>
          <w:sz w:val="28"/>
          <w:szCs w:val="28"/>
        </w:rPr>
      </w:pPr>
    </w:p>
    <w:p w:rsidR="00D431B7" w:rsidRPr="0039098E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center"/>
        <w:rPr>
          <w:sz w:val="28"/>
          <w:szCs w:val="28"/>
        </w:rPr>
      </w:pPr>
    </w:p>
    <w:p w:rsidR="00D431B7" w:rsidRDefault="00D431B7" w:rsidP="00D431B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Раиса Ивановна!</w:t>
      </w: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Pr="0039098E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Комитет по управлению имуществом города В</w:t>
      </w:r>
      <w:r w:rsidRPr="0039098E">
        <w:rPr>
          <w:sz w:val="28"/>
          <w:szCs w:val="28"/>
        </w:rPr>
        <w:t xml:space="preserve">олгодонска просит Вас </w:t>
      </w:r>
      <w:r>
        <w:rPr>
          <w:sz w:val="28"/>
          <w:szCs w:val="28"/>
        </w:rPr>
        <w:t>в ближайшем номере газеты «Волгодонская правда»</w:t>
      </w:r>
      <w:r w:rsidRPr="0039098E">
        <w:rPr>
          <w:sz w:val="28"/>
          <w:szCs w:val="28"/>
        </w:rPr>
        <w:t xml:space="preserve"> опубликовать объявление</w:t>
      </w:r>
      <w:r>
        <w:rPr>
          <w:sz w:val="28"/>
          <w:szCs w:val="28"/>
        </w:rPr>
        <w:t xml:space="preserve"> </w:t>
      </w:r>
      <w:r w:rsidRPr="0039098E">
        <w:rPr>
          <w:sz w:val="28"/>
          <w:szCs w:val="28"/>
        </w:rPr>
        <w:t>следующего содержания: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торгов </w:t>
      </w:r>
      <w:r w:rsidR="00265A23">
        <w:rPr>
          <w:sz w:val="28"/>
          <w:szCs w:val="28"/>
        </w:rPr>
        <w:t xml:space="preserve">в форме аукциона по продаже </w:t>
      </w:r>
      <w:r>
        <w:rPr>
          <w:sz w:val="28"/>
          <w:szCs w:val="28"/>
        </w:rPr>
        <w:t>прав</w:t>
      </w:r>
      <w:r w:rsidR="00265A23">
        <w:rPr>
          <w:sz w:val="28"/>
          <w:szCs w:val="28"/>
        </w:rPr>
        <w:t>а на</w:t>
      </w:r>
      <w:r>
        <w:rPr>
          <w:sz w:val="28"/>
          <w:szCs w:val="28"/>
        </w:rPr>
        <w:t xml:space="preserve"> заключени</w:t>
      </w:r>
      <w:r w:rsidR="00265A23">
        <w:rPr>
          <w:sz w:val="28"/>
          <w:szCs w:val="28"/>
        </w:rPr>
        <w:t>е</w:t>
      </w:r>
      <w:r>
        <w:rPr>
          <w:sz w:val="28"/>
          <w:szCs w:val="28"/>
        </w:rPr>
        <w:t xml:space="preserve"> договоров аренды муниципального имущества объявляет о</w:t>
      </w:r>
      <w:r w:rsidR="00220C6B">
        <w:rPr>
          <w:sz w:val="28"/>
          <w:szCs w:val="28"/>
        </w:rPr>
        <w:t xml:space="preserve">б изменении указанной в </w:t>
      </w:r>
      <w:r w:rsidR="00120E88">
        <w:rPr>
          <w:sz w:val="28"/>
          <w:szCs w:val="28"/>
        </w:rPr>
        <w:t xml:space="preserve">фабуле </w:t>
      </w:r>
      <w:r w:rsidR="00220C6B">
        <w:rPr>
          <w:sz w:val="28"/>
          <w:szCs w:val="28"/>
        </w:rPr>
        <w:t>извещени</w:t>
      </w:r>
      <w:r w:rsidR="00120E88">
        <w:rPr>
          <w:sz w:val="28"/>
          <w:szCs w:val="28"/>
        </w:rPr>
        <w:t xml:space="preserve">я, опубликованного в </w:t>
      </w:r>
      <w:r w:rsidR="00220C6B">
        <w:rPr>
          <w:sz w:val="28"/>
          <w:szCs w:val="28"/>
        </w:rPr>
        <w:t xml:space="preserve"> газет</w:t>
      </w:r>
      <w:r w:rsidR="00120E88">
        <w:rPr>
          <w:sz w:val="28"/>
          <w:szCs w:val="28"/>
        </w:rPr>
        <w:t>е</w:t>
      </w:r>
      <w:r w:rsidR="00220C6B">
        <w:rPr>
          <w:sz w:val="28"/>
          <w:szCs w:val="28"/>
        </w:rPr>
        <w:t xml:space="preserve"> «Волгодонская правда» от 12.07.2014 года </w:t>
      </w:r>
      <w:r>
        <w:rPr>
          <w:sz w:val="28"/>
          <w:szCs w:val="28"/>
        </w:rPr>
        <w:t xml:space="preserve"> </w:t>
      </w:r>
      <w:r w:rsidR="00220C6B">
        <w:rPr>
          <w:sz w:val="28"/>
          <w:szCs w:val="28"/>
        </w:rPr>
        <w:t>№№76-77</w:t>
      </w:r>
      <w:r w:rsidR="00120E88">
        <w:rPr>
          <w:sz w:val="28"/>
          <w:szCs w:val="28"/>
        </w:rPr>
        <w:t>,</w:t>
      </w:r>
      <w:r w:rsidR="00220C6B">
        <w:rPr>
          <w:sz w:val="28"/>
          <w:szCs w:val="28"/>
        </w:rPr>
        <w:t xml:space="preserve"> дате проведения </w:t>
      </w:r>
      <w:r w:rsidRPr="00E654C5">
        <w:rPr>
          <w:sz w:val="28"/>
          <w:szCs w:val="28"/>
        </w:rPr>
        <w:t>аукциона</w:t>
      </w:r>
      <w:r w:rsidR="00265A23">
        <w:rPr>
          <w:sz w:val="28"/>
          <w:szCs w:val="28"/>
        </w:rPr>
        <w:t xml:space="preserve"> по продаже </w:t>
      </w:r>
      <w:r w:rsidRPr="007D543D">
        <w:rPr>
          <w:sz w:val="28"/>
          <w:szCs w:val="28"/>
        </w:rPr>
        <w:t>прав</w:t>
      </w:r>
      <w:r w:rsidR="00265A23">
        <w:rPr>
          <w:sz w:val="28"/>
          <w:szCs w:val="28"/>
        </w:rPr>
        <w:t xml:space="preserve">а на </w:t>
      </w:r>
      <w:r w:rsidRPr="007D543D">
        <w:rPr>
          <w:sz w:val="28"/>
          <w:szCs w:val="28"/>
        </w:rPr>
        <w:t>заключения договоров аренды муниципального имущества</w:t>
      </w:r>
      <w:r w:rsidR="00220C6B">
        <w:rPr>
          <w:sz w:val="28"/>
          <w:szCs w:val="28"/>
        </w:rPr>
        <w:t xml:space="preserve"> на 06.08.2014 года»</w:t>
      </w:r>
      <w:r w:rsidRPr="007D543D">
        <w:rPr>
          <w:sz w:val="28"/>
          <w:szCs w:val="28"/>
        </w:rPr>
        <w:t>.</w:t>
      </w:r>
    </w:p>
    <w:p w:rsidR="00D431B7" w:rsidRDefault="00D431B7" w:rsidP="00D431B7">
      <w:pPr>
        <w:pStyle w:val="a6"/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Ерохин</w:t>
      </w:r>
    </w:p>
    <w:p w:rsidR="00D431B7" w:rsidRDefault="00D431B7" w:rsidP="00D431B7">
      <w:pPr>
        <w:widowControl w:val="0"/>
        <w:jc w:val="center"/>
      </w:pPr>
    </w:p>
    <w:p w:rsidR="00D431B7" w:rsidRDefault="00D431B7" w:rsidP="00D431B7">
      <w:pPr>
        <w:widowControl w:val="0"/>
      </w:pPr>
      <w:r>
        <w:t>Ю.М. Ушаков</w:t>
      </w:r>
    </w:p>
    <w:p w:rsidR="00D431B7" w:rsidRDefault="00D431B7" w:rsidP="00D431B7">
      <w:pPr>
        <w:widowControl w:val="0"/>
      </w:pPr>
      <w:r>
        <w:t>23 96 08</w:t>
      </w:r>
    </w:p>
    <w:p w:rsidR="00CF4E88" w:rsidRDefault="00CF4E88" w:rsidP="00CF4E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E88" w:rsidRDefault="00CF4E88" w:rsidP="00CF4E88">
      <w:pPr>
        <w:jc w:val="both"/>
      </w:pPr>
    </w:p>
    <w:p w:rsidR="00E30386" w:rsidRDefault="00E30386" w:rsidP="00E30386">
      <w:pPr>
        <w:pStyle w:val="aa"/>
        <w:tabs>
          <w:tab w:val="left" w:pos="720"/>
        </w:tabs>
        <w:spacing w:after="0"/>
        <w:jc w:val="both"/>
        <w:rPr>
          <w:rFonts w:eastAsia="Calibri"/>
          <w:sz w:val="28"/>
          <w:szCs w:val="28"/>
        </w:rPr>
      </w:pPr>
    </w:p>
    <w:sectPr w:rsidR="00E30386" w:rsidSect="00E30386">
      <w:pgSz w:w="11906" w:h="16838"/>
      <w:pgMar w:top="567" w:right="567" w:bottom="709" w:left="20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99" w:rsidRDefault="00F75499">
      <w:r>
        <w:separator/>
      </w:r>
    </w:p>
  </w:endnote>
  <w:endnote w:type="continuationSeparator" w:id="1">
    <w:p w:rsidR="00F75499" w:rsidRDefault="00F7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99" w:rsidRDefault="00F75499">
      <w:r>
        <w:separator/>
      </w:r>
    </w:p>
  </w:footnote>
  <w:footnote w:type="continuationSeparator" w:id="1">
    <w:p w:rsidR="00F75499" w:rsidRDefault="00F75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51F62"/>
    <w:rsid w:val="00116276"/>
    <w:rsid w:val="00120E88"/>
    <w:rsid w:val="00153A7A"/>
    <w:rsid w:val="001965E6"/>
    <w:rsid w:val="00220C6B"/>
    <w:rsid w:val="0024351A"/>
    <w:rsid w:val="00261ADC"/>
    <w:rsid w:val="00265A23"/>
    <w:rsid w:val="00280036"/>
    <w:rsid w:val="002B4AE7"/>
    <w:rsid w:val="002C4D20"/>
    <w:rsid w:val="00356CAC"/>
    <w:rsid w:val="003B68A7"/>
    <w:rsid w:val="00403482"/>
    <w:rsid w:val="00487C7D"/>
    <w:rsid w:val="0053133D"/>
    <w:rsid w:val="005E0A32"/>
    <w:rsid w:val="006854D6"/>
    <w:rsid w:val="006958D8"/>
    <w:rsid w:val="006D27D9"/>
    <w:rsid w:val="00740C98"/>
    <w:rsid w:val="00790340"/>
    <w:rsid w:val="008E621A"/>
    <w:rsid w:val="00902649"/>
    <w:rsid w:val="00910C64"/>
    <w:rsid w:val="00910EB7"/>
    <w:rsid w:val="00912500"/>
    <w:rsid w:val="00913D09"/>
    <w:rsid w:val="00944CEF"/>
    <w:rsid w:val="00944E19"/>
    <w:rsid w:val="00983BD7"/>
    <w:rsid w:val="00994BD3"/>
    <w:rsid w:val="009A4D8E"/>
    <w:rsid w:val="00A24FCE"/>
    <w:rsid w:val="00AA027B"/>
    <w:rsid w:val="00AC2925"/>
    <w:rsid w:val="00AF3477"/>
    <w:rsid w:val="00B66556"/>
    <w:rsid w:val="00BB0421"/>
    <w:rsid w:val="00BC0883"/>
    <w:rsid w:val="00BC5204"/>
    <w:rsid w:val="00CF4E88"/>
    <w:rsid w:val="00D431B7"/>
    <w:rsid w:val="00D835EE"/>
    <w:rsid w:val="00E03C96"/>
    <w:rsid w:val="00E30386"/>
    <w:rsid w:val="00E52FD4"/>
    <w:rsid w:val="00EA0954"/>
    <w:rsid w:val="00F23A23"/>
    <w:rsid w:val="00F75499"/>
    <w:rsid w:val="00FC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paragraph" w:styleId="1">
    <w:name w:val="heading 1"/>
    <w:basedOn w:val="a"/>
    <w:next w:val="a"/>
    <w:link w:val="11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24"/>
      <w:jc w:val="both"/>
      <w:outlineLvl w:val="0"/>
    </w:pPr>
    <w:rPr>
      <w:color w:val="000000"/>
      <w:spacing w:val="3"/>
      <w:sz w:val="24"/>
    </w:rPr>
  </w:style>
  <w:style w:type="paragraph" w:styleId="2">
    <w:name w:val="heading 2"/>
    <w:basedOn w:val="a"/>
    <w:next w:val="a"/>
    <w:link w:val="20"/>
    <w:uiPriority w:val="99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link w:val="a7"/>
    <w:rsid w:val="00261ADC"/>
    <w:pPr>
      <w:ind w:firstLine="1134"/>
      <w:jc w:val="both"/>
    </w:pPr>
    <w:rPr>
      <w:sz w:val="32"/>
    </w:rPr>
  </w:style>
  <w:style w:type="paragraph" w:styleId="a8">
    <w:name w:val="Balloon Text"/>
    <w:basedOn w:val="a"/>
    <w:link w:val="a9"/>
    <w:rsid w:val="00E30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38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3038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30386"/>
    <w:rPr>
      <w:sz w:val="24"/>
      <w:szCs w:val="24"/>
    </w:rPr>
  </w:style>
  <w:style w:type="paragraph" w:styleId="ac">
    <w:name w:val="Title"/>
    <w:basedOn w:val="a"/>
    <w:link w:val="ad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1">
    <w:name w:val="Обычный2"/>
    <w:rsid w:val="00D431B7"/>
    <w:pPr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CF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1965E6"/>
    <w:rPr>
      <w:sz w:val="32"/>
    </w:rPr>
  </w:style>
  <w:style w:type="character" w:customStyle="1" w:styleId="10">
    <w:name w:val="Заголовок 1 Знак"/>
    <w:basedOn w:val="a0"/>
    <w:link w:val="1"/>
    <w:rsid w:val="0035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56CAC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356CAC"/>
    <w:rPr>
      <w:color w:val="000000"/>
      <w:spacing w:val="3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Ушаков</cp:lastModifiedBy>
  <cp:revision>3</cp:revision>
  <cp:lastPrinted>2014-07-07T11:06:00Z</cp:lastPrinted>
  <dcterms:created xsi:type="dcterms:W3CDTF">2014-07-16T05:20:00Z</dcterms:created>
  <dcterms:modified xsi:type="dcterms:W3CDTF">2014-07-16T05:21:00Z</dcterms:modified>
</cp:coreProperties>
</file>