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торгов в форме аукциона по продаже права на заключение договоров аренды муниципального имущества объявляет о проведении 16.10.2014 года аукциона по продаже права на заключения договоров аренды муниципального имущества.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Общие положения.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Право на заключение договоров аренды муниципального имущества выставляется на торги в соответствии со статьями 447, 448 Гражданского кодекса РФ, со статьей 17.1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сроком на 5 лет.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Адреса электронной почты: </w:t>
      </w:r>
      <w:hyperlink r:id="rId7" w:history="1">
        <w:r>
          <w:rPr>
            <w:rStyle w:val="ae"/>
            <w:spacing w:val="-1"/>
            <w:sz w:val="28"/>
            <w:szCs w:val="28"/>
            <w:lang w:val="en-US"/>
          </w:rPr>
          <w:t>kuigv</w:t>
        </w:r>
        <w:r>
          <w:rPr>
            <w:rStyle w:val="ae"/>
            <w:spacing w:val="-1"/>
            <w:sz w:val="28"/>
            <w:szCs w:val="28"/>
          </w:rPr>
          <w:t>@</w:t>
        </w:r>
        <w:r>
          <w:rPr>
            <w:rStyle w:val="ae"/>
            <w:spacing w:val="-1"/>
            <w:sz w:val="28"/>
            <w:szCs w:val="28"/>
            <w:lang w:val="en-US"/>
          </w:rPr>
          <w:t>mail</w:t>
        </w:r>
        <w:r>
          <w:rPr>
            <w:rStyle w:val="ae"/>
            <w:spacing w:val="-1"/>
            <w:sz w:val="28"/>
            <w:szCs w:val="28"/>
          </w:rPr>
          <w:t>.</w:t>
        </w:r>
        <w:r>
          <w:rPr>
            <w:rStyle w:val="ae"/>
            <w:spacing w:val="-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arenda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kuigv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vlgd</w:t>
      </w:r>
      <w:r>
        <w:rPr>
          <w:sz w:val="28"/>
          <w:szCs w:val="28"/>
        </w:rPr>
        <w:t>61.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Официальный сайт: </w:t>
      </w:r>
      <w:hyperlink r:id="rId8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torgi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gov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Форма торгов: открытый аукцион по составу участников и форме подачи предложений о ставке арендной платы.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Дата начала приема заявок на участие в аукционе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1.6. Дата и время окончания подачи заявок на участие в аукционе – «13» октября 2014 года в 18:00 по московскому времени. Определение участников аукциона состоится «14» октября 2014 года, по адресу: г. Волгодонск, ул. Ленинградская, д. 10, кабинет № 4. </w:t>
      </w:r>
    </w:p>
    <w:p w:rsidR="00881187" w:rsidRDefault="00881187" w:rsidP="00881187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1.7. Дата, время и место проведения аукциона – «16» октября 2014 года в 11:00 часов по московскому времени по адресу: </w:t>
      </w:r>
      <w:r>
        <w:rPr>
          <w:color w:val="000000"/>
          <w:spacing w:val="-1"/>
          <w:sz w:val="28"/>
          <w:szCs w:val="28"/>
        </w:rPr>
        <w:t>г. Волгодонск, ул. Ленинградская, д.10, кабинет №1.</w:t>
      </w:r>
      <w:r>
        <w:rPr>
          <w:sz w:val="28"/>
          <w:szCs w:val="28"/>
        </w:rPr>
        <w:t xml:space="preserve"> Подведение итогов аукциона состоится «16» октября 2014 года по адресу: </w:t>
      </w:r>
      <w:r>
        <w:rPr>
          <w:color w:val="000000"/>
          <w:spacing w:val="-1"/>
          <w:sz w:val="28"/>
          <w:szCs w:val="28"/>
        </w:rPr>
        <w:t xml:space="preserve">г. Волгодонск, </w:t>
      </w:r>
      <w:r>
        <w:rPr>
          <w:sz w:val="28"/>
          <w:szCs w:val="28"/>
        </w:rPr>
        <w:t xml:space="preserve">ул. Ленинградская, д.10, кабинет №1.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</w:t>
      </w:r>
      <w:r>
        <w:rPr>
          <w:sz w:val="28"/>
        </w:rPr>
        <w:t xml:space="preserve">с понедельника по четверг с 09:00 до 18:00 часов по московскому времени, в </w:t>
      </w:r>
      <w:r>
        <w:rPr>
          <w:sz w:val="28"/>
        </w:rPr>
        <w:lastRenderedPageBreak/>
        <w:t>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№4.Номер контактного телефона: (8639)23-96-07, факс (8639)25-80-01. Адреса электронной почты: </w:t>
      </w:r>
      <w:hyperlink r:id="rId9" w:history="1">
        <w:r>
          <w:rPr>
            <w:rStyle w:val="ae"/>
            <w:spacing w:val="-1"/>
            <w:sz w:val="28"/>
            <w:szCs w:val="28"/>
            <w:lang w:val="en-US"/>
          </w:rPr>
          <w:t>kuigv</w:t>
        </w:r>
        <w:r>
          <w:rPr>
            <w:rStyle w:val="ae"/>
            <w:spacing w:val="-1"/>
            <w:sz w:val="28"/>
            <w:szCs w:val="28"/>
          </w:rPr>
          <w:t>@</w:t>
        </w:r>
        <w:r>
          <w:rPr>
            <w:rStyle w:val="ae"/>
            <w:spacing w:val="-1"/>
            <w:sz w:val="28"/>
            <w:szCs w:val="28"/>
            <w:lang w:val="en-US"/>
          </w:rPr>
          <w:t>mail</w:t>
        </w:r>
        <w:r>
          <w:rPr>
            <w:rStyle w:val="ae"/>
            <w:spacing w:val="-1"/>
            <w:sz w:val="28"/>
            <w:szCs w:val="28"/>
          </w:rPr>
          <w:t>.</w:t>
        </w:r>
        <w:r>
          <w:rPr>
            <w:rStyle w:val="ae"/>
            <w:spacing w:val="-1"/>
            <w:sz w:val="28"/>
            <w:szCs w:val="28"/>
            <w:lang w:val="en-US"/>
          </w:rPr>
          <w:t>ru</w:t>
        </w:r>
        <w:r>
          <w:rPr>
            <w:rStyle w:val="ae"/>
            <w:spacing w:val="-1"/>
            <w:sz w:val="28"/>
            <w:szCs w:val="28"/>
          </w:rPr>
          <w:t xml:space="preserve">, </w:t>
        </w:r>
        <w:r>
          <w:rPr>
            <w:rStyle w:val="ae"/>
            <w:sz w:val="28"/>
            <w:szCs w:val="28"/>
            <w:lang w:val="en-US"/>
          </w:rPr>
          <w:t>arenda</w:t>
        </w:r>
        <w:r>
          <w:rPr>
            <w:rStyle w:val="ae"/>
            <w:sz w:val="28"/>
            <w:szCs w:val="28"/>
          </w:rPr>
          <w:t>_</w:t>
        </w:r>
        <w:r>
          <w:rPr>
            <w:rStyle w:val="ae"/>
            <w:sz w:val="28"/>
            <w:szCs w:val="28"/>
            <w:lang w:val="en-US"/>
          </w:rPr>
          <w:t>kuigv</w:t>
        </w:r>
        <w:r>
          <w:rPr>
            <w:rStyle w:val="ae"/>
            <w:sz w:val="28"/>
            <w:szCs w:val="28"/>
          </w:rPr>
          <w:t>@</w:t>
        </w:r>
        <w:r>
          <w:rPr>
            <w:rStyle w:val="ae"/>
            <w:sz w:val="28"/>
            <w:szCs w:val="28"/>
            <w:lang w:val="en-US"/>
          </w:rPr>
          <w:t>vlgd</w:t>
        </w:r>
        <w:r>
          <w:rPr>
            <w:rStyle w:val="ae"/>
            <w:sz w:val="28"/>
            <w:szCs w:val="28"/>
          </w:rPr>
          <w:t>61.</w:t>
        </w:r>
        <w:r>
          <w:rPr>
            <w:rStyle w:val="ae"/>
            <w:sz w:val="28"/>
            <w:szCs w:val="28"/>
            <w:lang w:val="en-US"/>
          </w:rPr>
          <w:t>ru</w:t>
        </w:r>
        <w:r>
          <w:rPr>
            <w:rStyle w:val="ae"/>
            <w:sz w:val="28"/>
            <w:szCs w:val="28"/>
          </w:rPr>
          <w:t>. Адрес</w:t>
        </w:r>
      </w:hyperlink>
      <w:r>
        <w:rPr>
          <w:sz w:val="28"/>
          <w:szCs w:val="28"/>
        </w:rPr>
        <w:t xml:space="preserve">а сайтов: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0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torgi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gov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</w:rPr>
        <w:t xml:space="preserve">, 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hyperlink r:id="rId11" w:history="1">
        <w:r>
          <w:rPr>
            <w:rStyle w:val="ae"/>
            <w:sz w:val="28"/>
            <w:szCs w:val="28"/>
            <w:lang w:val="en-US"/>
          </w:rPr>
          <w:t>kui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volgodonskgorod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 Сроки и порядок предоставления документации об аукционе. 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881187" w:rsidRDefault="00881187" w:rsidP="0088118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881187" w:rsidRDefault="00881187" w:rsidP="00881187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881187" w:rsidRDefault="00881187" w:rsidP="00881187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Шаг торгов устанавливается в размере 5% от начальной суммы годовой арендной платы, установленной по лоту. </w:t>
      </w:r>
    </w:p>
    <w:p w:rsidR="00881187" w:rsidRDefault="00881187" w:rsidP="00881187">
      <w:pPr>
        <w:pStyle w:val="21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Состав и характеристика объектов.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6"/>
        <w:gridCol w:w="3259"/>
        <w:gridCol w:w="1700"/>
        <w:gridCol w:w="709"/>
        <w:gridCol w:w="1276"/>
      </w:tblGrid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ло-та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щадь, 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годовой арендной платы, без учета НДС, руб.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Пионерская, д. 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79"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</w:t>
            </w:r>
            <w:r>
              <w:rPr>
                <w:sz w:val="28"/>
                <w:szCs w:val="28"/>
                <w:lang w:val="en-US"/>
              </w:rPr>
              <w:t>I</w:t>
            </w:r>
            <w:r w:rsidRPr="00881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 А  из </w:t>
            </w:r>
            <w:r>
              <w:rPr>
                <w:iCs/>
                <w:sz w:val="28"/>
                <w:szCs w:val="28"/>
              </w:rPr>
              <w:t>общей площади 726,4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1202561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Бетонная вторая, д.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79" w:right="-74"/>
              <w:jc w:val="both"/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Помещение комн. №№ 24,25,26, </w:t>
            </w:r>
          </w:p>
          <w:p w:rsidR="00881187" w:rsidRDefault="00881187">
            <w:pPr>
              <w:ind w:left="-79" w:right="-74"/>
              <w:jc w:val="both"/>
              <w:rPr>
                <w:rFonts w:eastAsia="Verdana"/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навес литер ж </w:t>
            </w:r>
          </w:p>
          <w:p w:rsidR="00881187" w:rsidRDefault="00881187">
            <w:pPr>
              <w:ind w:left="-79" w:right="-74"/>
              <w:jc w:val="both"/>
              <w:rPr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и часть земельного участка, кадастровый № </w:t>
            </w:r>
            <w:r>
              <w:rPr>
                <w:iCs/>
                <w:sz w:val="28"/>
                <w:szCs w:val="28"/>
              </w:rPr>
              <w:t>61:48:0030190:64.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76940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д.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комната №3,   расположенная на 16 этаже 16-ти этажного дома.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16823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Курчатова, </w:t>
            </w:r>
            <w:r>
              <w:rPr>
                <w:sz w:val="28"/>
                <w:szCs w:val="28"/>
              </w:rPr>
              <w:lastRenderedPageBreak/>
              <w:t>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Помещение №III, расположено на 1 этаже 12-ти этажного дома. </w:t>
            </w:r>
            <w:r>
              <w:rPr>
                <w:sz w:val="28"/>
                <w:szCs w:val="28"/>
              </w:rPr>
              <w:lastRenderedPageBreak/>
              <w:t xml:space="preserve">Литер 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торговое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175895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 комната №55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(моп23,2 )</w:t>
            </w:r>
          </w:p>
          <w:p w:rsidR="00881187" w:rsidRDefault="0088118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83781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А, комнаты №66,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(моп 31,7)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116679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А, комната №56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(моп17,85)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65796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д.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литер А, 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55044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 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Часть хозяйственного блока из общей площади 196,0 кв. м литер: Б: комнаты №1-3, 5-16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121554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д.189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>Часть помещения №</w:t>
            </w:r>
            <w:r>
              <w:rPr>
                <w:rFonts w:eastAsia="Verdana"/>
                <w:sz w:val="28"/>
                <w:szCs w:val="28"/>
                <w:lang w:val="en-US"/>
              </w:rPr>
              <w:t>I</w:t>
            </w:r>
            <w:r>
              <w:rPr>
                <w:rFonts w:eastAsia="Verdana"/>
                <w:sz w:val="28"/>
                <w:szCs w:val="28"/>
              </w:rPr>
              <w:t xml:space="preserve"> литер А</w:t>
            </w:r>
            <w:r>
              <w:rPr>
                <w:sz w:val="28"/>
                <w:szCs w:val="28"/>
              </w:rPr>
              <w:t xml:space="preserve"> из общей площади 278,7 кв.м</w:t>
            </w:r>
            <w:r>
              <w:rPr>
                <w:rFonts w:eastAsia="Verdana"/>
                <w:sz w:val="28"/>
                <w:szCs w:val="28"/>
              </w:rPr>
              <w:t xml:space="preserve"> комн. №№ 1,5,8,16,17,26,27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 (моп153,5)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282892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30в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Сарай. Литер: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13172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М.Горького, д.91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встроенного помещения №II, 1 этаж 5 этажного дома Литер А, п/А из общей площади 405,7 кв. м комн. №№30,31,32,33,34,36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(моп 120,8)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272082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М.Горького, д.91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встроенного помещения №II, 1 этаж 5 этажного дома Литер А, п/А из общей площади 405,7 кв. м комн. 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(моп 11,5)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25902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rFonts w:eastAsia="Verdana"/>
                <w:sz w:val="28"/>
                <w:szCs w:val="28"/>
              </w:rPr>
              <w:t xml:space="preserve">Ростовская область, г. </w:t>
            </w:r>
            <w:r>
              <w:rPr>
                <w:rFonts w:eastAsia="Verdana"/>
                <w:sz w:val="28"/>
                <w:szCs w:val="28"/>
              </w:rPr>
              <w:lastRenderedPageBreak/>
              <w:t xml:space="preserve">Волгодонск, </w:t>
            </w:r>
            <w:r>
              <w:rPr>
                <w:sz w:val="28"/>
                <w:szCs w:val="28"/>
              </w:rPr>
              <w:t>ул. Гагарина, д.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Часть помещения №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комн.№19</w:t>
            </w:r>
            <w:r>
              <w:rPr>
                <w:rFonts w:eastAsia="Verdan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33891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обл., </w:t>
            </w:r>
          </w:p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Волгодонск, </w:t>
            </w:r>
          </w:p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ангара литер 15 из общей площади 432,2 кв. м,  часть земельного участка площадью 0,13365 га, кадастровый №</w:t>
            </w:r>
            <w:r>
              <w:rPr>
                <w:rFonts w:eastAsia="Verdana"/>
                <w:sz w:val="28"/>
                <w:szCs w:val="28"/>
              </w:rPr>
              <w:t>61:48:0030404:269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216,1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210006</w:t>
            </w:r>
          </w:p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120570</w:t>
            </w:r>
          </w:p>
        </w:tc>
      </w:tr>
      <w:tr w:rsidR="00881187" w:rsidTr="008811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</w:t>
            </w:r>
          </w:p>
          <w:p w:rsidR="00881187" w:rsidRDefault="00881187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Волгодонск, </w:t>
            </w:r>
          </w:p>
          <w:p w:rsidR="00881187" w:rsidRDefault="00881187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79"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помещения 2 этажа комната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7" w:rsidRDefault="00881187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</w:t>
            </w:r>
          </w:p>
        </w:tc>
      </w:tr>
    </w:tbl>
    <w:p w:rsidR="00881187" w:rsidRDefault="00881187" w:rsidP="00881187">
      <w:pPr>
        <w:jc w:val="center"/>
        <w:rPr>
          <w:sz w:val="28"/>
          <w:szCs w:val="28"/>
        </w:rPr>
      </w:pPr>
      <w:r>
        <w:rPr>
          <w:sz w:val="28"/>
          <w:szCs w:val="28"/>
        </w:rPr>
        <w:t>3.Условия участия в аукционе.</w:t>
      </w:r>
    </w:p>
    <w:p w:rsidR="00881187" w:rsidRDefault="00881187" w:rsidP="008811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881187" w:rsidRDefault="00881187" w:rsidP="0088118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по лотам №№4,6,7 допускаются только субъекты малого и среднего предпринимательства</w:t>
      </w:r>
      <w:r>
        <w:t xml:space="preserve">, </w:t>
      </w:r>
      <w:r>
        <w:rPr>
          <w:sz w:val="28"/>
          <w:szCs w:val="28"/>
        </w:rPr>
        <w:t xml:space="preserve">имеющие право на поддержку органами государственной власти и органами местного самоуправления в соответствии с </w:t>
      </w:r>
      <w:hyperlink r:id="rId12" w:history="1">
        <w:r>
          <w:rPr>
            <w:rStyle w:val="ae"/>
            <w:sz w:val="28"/>
            <w:szCs w:val="28"/>
          </w:rPr>
          <w:t>частями 3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e"/>
            <w:sz w:val="28"/>
            <w:szCs w:val="28"/>
          </w:rPr>
          <w:t>5 статьи 14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4" w:history="1">
        <w:r>
          <w:rPr>
            <w:rStyle w:val="ae"/>
            <w:sz w:val="28"/>
            <w:szCs w:val="28"/>
          </w:rPr>
          <w:t>Законом № 209-ФЗ</w:t>
        </w:r>
      </w:hyperlink>
      <w:r>
        <w:rPr>
          <w:sz w:val="28"/>
          <w:szCs w:val="28"/>
        </w:rPr>
        <w:t>.</w:t>
      </w:r>
    </w:p>
    <w:p w:rsidR="00881187" w:rsidRDefault="00881187" w:rsidP="00881187">
      <w:pPr>
        <w:pStyle w:val="af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</w:rPr>
        <w:t>Размер задатка устанавливается в размере 1/6 ставки годовой арендной платы</w:t>
      </w:r>
      <w:r>
        <w:rPr>
          <w:sz w:val="28"/>
          <w:szCs w:val="28"/>
        </w:rPr>
        <w:t>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Отделение по Ростовской области Южного главного управления Центрального банка Российской Федерации</w:t>
      </w:r>
      <w:r>
        <w:t xml:space="preserve"> </w:t>
      </w:r>
      <w:r>
        <w:rPr>
          <w:sz w:val="28"/>
          <w:szCs w:val="28"/>
        </w:rPr>
        <w:t xml:space="preserve">БИК 046015001.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имеет право заключить с организатором аукциона договор задатка по установленной форме.</w:t>
      </w:r>
    </w:p>
    <w:p w:rsidR="00881187" w:rsidRDefault="00881187" w:rsidP="0088118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881187" w:rsidRDefault="00881187" w:rsidP="00881187">
      <w:pPr>
        <w:widowControl w:val="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В случае отказа победителя от подписания договора аренды муниципального имущества с Комитетом по управлению имуществом </w:t>
      </w:r>
      <w:r>
        <w:rPr>
          <w:sz w:val="28"/>
          <w:szCs w:val="28"/>
        </w:rPr>
        <w:lastRenderedPageBreak/>
        <w:t>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  <w:r>
        <w:t xml:space="preserve"> 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претенденты представляют: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Заявку по форме, утверждаемой организатором торгов (в 2экземплярах).</w:t>
      </w:r>
    </w:p>
    <w:p w:rsidR="00881187" w:rsidRDefault="00881187" w:rsidP="00881187">
      <w:pPr>
        <w:jc w:val="both"/>
        <w:rPr>
          <w:sz w:val="28"/>
          <w:szCs w:val="28"/>
        </w:rPr>
      </w:pPr>
    </w:p>
    <w:p w:rsidR="00881187" w:rsidRDefault="00881187" w:rsidP="00881187">
      <w:pPr>
        <w:pStyle w:val="aa"/>
        <w:rPr>
          <w:b/>
        </w:rPr>
      </w:pPr>
      <w:r>
        <w:rPr>
          <w:b/>
          <w:bCs/>
          <w:caps/>
          <w:color w:val="FFFFFF"/>
          <w:sz w:val="4"/>
          <w:szCs w:val="4"/>
        </w:rPr>
        <w:t>ЗАЯВКА</w:t>
      </w:r>
      <w:r>
        <w:t xml:space="preserve">Лот №____                                                 Председателю Комитета по управлению       </w:t>
      </w:r>
    </w:p>
    <w:p w:rsidR="00881187" w:rsidRDefault="00881187" w:rsidP="00881187">
      <w:pPr>
        <w:pStyle w:val="1"/>
        <w:tabs>
          <w:tab w:val="left" w:pos="4320"/>
        </w:tabs>
        <w:ind w:left="4253"/>
        <w:rPr>
          <w:b/>
          <w:szCs w:val="24"/>
        </w:rPr>
      </w:pPr>
      <w:r>
        <w:rPr>
          <w:szCs w:val="24"/>
        </w:rPr>
        <w:t xml:space="preserve">имуществом города Волгодонска Е.В.Ерохину </w:t>
      </w:r>
    </w:p>
    <w:p w:rsidR="00881187" w:rsidRDefault="00881187" w:rsidP="00881187">
      <w:pPr>
        <w:ind w:left="4253"/>
      </w:pPr>
      <w:r>
        <w:t>от ________________________________</w:t>
      </w:r>
    </w:p>
    <w:p w:rsidR="00881187" w:rsidRDefault="00881187" w:rsidP="00881187">
      <w:pPr>
        <w:ind w:left="4253"/>
        <w:rPr>
          <w:sz w:val="16"/>
        </w:rPr>
      </w:pPr>
      <w:r>
        <w:rPr>
          <w:i/>
          <w:sz w:val="16"/>
        </w:rPr>
        <w:t xml:space="preserve">        (Ф.И.О. полностью или наименование ЮЛ)</w:t>
      </w:r>
    </w:p>
    <w:p w:rsidR="00881187" w:rsidRDefault="00881187" w:rsidP="00881187">
      <w:pPr>
        <w:ind w:left="4253"/>
      </w:pPr>
      <w:r>
        <w:t>___________________________________</w:t>
      </w:r>
    </w:p>
    <w:p w:rsidR="00881187" w:rsidRDefault="00881187" w:rsidP="00881187">
      <w:pPr>
        <w:ind w:left="4253"/>
      </w:pPr>
      <w:r>
        <w:t>зарегистрированного по адресу: _______</w:t>
      </w:r>
    </w:p>
    <w:p w:rsidR="00881187" w:rsidRDefault="00881187" w:rsidP="00881187">
      <w:pPr>
        <w:ind w:left="4253"/>
      </w:pPr>
      <w:r>
        <w:t>___________________________________</w:t>
      </w:r>
    </w:p>
    <w:p w:rsidR="00881187" w:rsidRDefault="00881187" w:rsidP="00881187">
      <w:pPr>
        <w:ind w:left="4253"/>
        <w:jc w:val="both"/>
      </w:pPr>
      <w:r>
        <w:t>__________________________________</w:t>
      </w:r>
    </w:p>
    <w:p w:rsidR="00881187" w:rsidRDefault="00881187" w:rsidP="00881187">
      <w:pPr>
        <w:ind w:left="4253"/>
        <w:rPr>
          <w:i/>
          <w:sz w:val="16"/>
        </w:rPr>
      </w:pPr>
      <w:r>
        <w:rPr>
          <w:i/>
          <w:sz w:val="16"/>
        </w:rPr>
        <w:t xml:space="preserve">               (указать данные по месту прописки) </w:t>
      </w:r>
    </w:p>
    <w:p w:rsidR="00881187" w:rsidRDefault="00881187" w:rsidP="00881187">
      <w:pPr>
        <w:ind w:left="4253"/>
      </w:pPr>
      <w:r>
        <w:t>телефон ____________________________</w:t>
      </w:r>
    </w:p>
    <w:p w:rsidR="00881187" w:rsidRDefault="00881187" w:rsidP="00881187">
      <w:pPr>
        <w:ind w:left="4253"/>
        <w:jc w:val="both"/>
      </w:pPr>
      <w:r>
        <w:t xml:space="preserve">Паспорт </w:t>
      </w:r>
      <w:r>
        <w:rPr>
          <w:i/>
        </w:rPr>
        <w:t>(для ФЛ)</w:t>
      </w:r>
      <w:r>
        <w:t xml:space="preserve"> серия ______ № _____</w:t>
      </w:r>
    </w:p>
    <w:p w:rsidR="00881187" w:rsidRDefault="00881187" w:rsidP="00881187">
      <w:pPr>
        <w:ind w:left="4253"/>
      </w:pPr>
      <w:r>
        <w:t>выдан ______________________________</w:t>
      </w:r>
    </w:p>
    <w:p w:rsidR="00881187" w:rsidRDefault="00881187" w:rsidP="00881187">
      <w:pPr>
        <w:ind w:left="4253"/>
      </w:pPr>
      <w:r>
        <w:rPr>
          <w:i/>
          <w:sz w:val="16"/>
        </w:rPr>
        <w:t xml:space="preserve">                                   (орган выдачи)</w:t>
      </w:r>
      <w:r>
        <w:rPr>
          <w:i/>
        </w:rPr>
        <w:t xml:space="preserve"> </w:t>
      </w:r>
      <w:r>
        <w:t>___________________________________</w:t>
      </w:r>
    </w:p>
    <w:p w:rsidR="00881187" w:rsidRDefault="00881187" w:rsidP="00881187">
      <w:pPr>
        <w:ind w:left="4253"/>
        <w:rPr>
          <w:i/>
          <w:sz w:val="16"/>
        </w:rPr>
      </w:pPr>
      <w:r>
        <w:rPr>
          <w:i/>
          <w:sz w:val="16"/>
        </w:rPr>
        <w:t xml:space="preserve">                                     (дата выдачи)</w:t>
      </w:r>
    </w:p>
    <w:p w:rsidR="00881187" w:rsidRDefault="00881187" w:rsidP="00881187">
      <w:pPr>
        <w:ind w:left="4253"/>
      </w:pPr>
      <w:r>
        <w:t>ИНН_______________________________</w:t>
      </w:r>
    </w:p>
    <w:p w:rsidR="00881187" w:rsidRDefault="00881187" w:rsidP="00881187">
      <w:pPr>
        <w:ind w:left="4253"/>
      </w:pPr>
    </w:p>
    <w:p w:rsidR="00881187" w:rsidRDefault="00881187" w:rsidP="00881187">
      <w:pPr>
        <w:pStyle w:val="2"/>
        <w:ind w:right="-3"/>
        <w:jc w:val="center"/>
        <w:rPr>
          <w:b/>
          <w:i w:val="0"/>
          <w:color w:val="auto"/>
          <w:sz w:val="24"/>
        </w:rPr>
      </w:pPr>
      <w:r>
        <w:rPr>
          <w:i w:val="0"/>
          <w:color w:val="auto"/>
          <w:sz w:val="24"/>
        </w:rPr>
        <w:t>ЗАЯВЛЕНИЕ</w:t>
      </w:r>
    </w:p>
    <w:p w:rsidR="00881187" w:rsidRDefault="00881187" w:rsidP="00881187">
      <w:pPr>
        <w:ind w:left="284" w:right="-3"/>
      </w:pPr>
      <w:r>
        <w:rPr>
          <w:szCs w:val="28"/>
        </w:rPr>
        <w:t>«_____» _________ 2014 г.</w:t>
      </w:r>
    </w:p>
    <w:p w:rsidR="00881187" w:rsidRDefault="00881187" w:rsidP="00881187">
      <w:pPr>
        <w:ind w:left="284" w:right="-3"/>
        <w:rPr>
          <w:szCs w:val="28"/>
        </w:rPr>
      </w:pPr>
    </w:p>
    <w:p w:rsidR="00881187" w:rsidRDefault="00881187" w:rsidP="00881187">
      <w:pPr>
        <w:ind w:firstLine="284"/>
      </w:pPr>
      <w:r>
        <w:t xml:space="preserve">       Прошу предоставить в аренду муниципальное имущество _______________________________________________________________________________</w:t>
      </w:r>
    </w:p>
    <w:p w:rsidR="00881187" w:rsidRDefault="00881187" w:rsidP="00881187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881187" w:rsidRDefault="00881187" w:rsidP="00881187">
      <w:pPr>
        <w:rPr>
          <w:i/>
        </w:rPr>
      </w:pPr>
      <w:r>
        <w:rPr>
          <w:i/>
        </w:rPr>
        <w:t xml:space="preserve">                                                                                 (наименование имущества)</w:t>
      </w:r>
    </w:p>
    <w:p w:rsidR="00881187" w:rsidRDefault="00881187" w:rsidP="00881187">
      <w:r>
        <w:t>находящееся в собственности муниципального образования «Город Волгодонск» по адресу: _______________________________________________________________________________</w:t>
      </w:r>
    </w:p>
    <w:p w:rsidR="00881187" w:rsidRDefault="00881187" w:rsidP="00881187">
      <w:r>
        <w:t>на срок с _____________________________ по ______________________для использования  под ___________________________________________________________________ (лот №_________ на аукционных торгах от ___________)</w:t>
      </w:r>
    </w:p>
    <w:p w:rsidR="00881187" w:rsidRDefault="00881187" w:rsidP="00881187">
      <w:pPr>
        <w:ind w:firstLine="708"/>
      </w:pPr>
      <w:r>
        <w:t>Заявитель ________________________________________________________________</w:t>
      </w:r>
    </w:p>
    <w:p w:rsidR="00881187" w:rsidRDefault="00881187" w:rsidP="00881187">
      <w:r>
        <w:t xml:space="preserve">                                                     (Ф.И.О. руководителя или гражданина)     (подпись, М.П.) </w:t>
      </w:r>
    </w:p>
    <w:p w:rsidR="00881187" w:rsidRDefault="00881187" w:rsidP="00881187">
      <w:pPr>
        <w:jc w:val="both"/>
        <w:rPr>
          <w:shadow/>
        </w:rPr>
      </w:pPr>
      <w:r>
        <w:rPr>
          <w:shadow/>
        </w:rPr>
        <w:t>Обязуюсь:</w:t>
      </w:r>
    </w:p>
    <w:p w:rsidR="00881187" w:rsidRDefault="00881187" w:rsidP="00881187">
      <w:pPr>
        <w:pStyle w:val="aa"/>
      </w:pPr>
      <w:r>
        <w:t>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881187" w:rsidRDefault="00881187" w:rsidP="00881187">
      <w:pPr>
        <w:jc w:val="both"/>
      </w:pPr>
      <w:r>
        <w:rPr>
          <w:szCs w:val="28"/>
        </w:rPr>
        <w:t>Приложение:</w:t>
      </w:r>
      <w:r>
        <w:t xml:space="preserve"> копии документов, предоставляемых по инициативе заявителя на ___ листах.</w:t>
      </w:r>
    </w:p>
    <w:p w:rsidR="00881187" w:rsidRDefault="00881187" w:rsidP="00881187">
      <w:pPr>
        <w:jc w:val="both"/>
      </w:pPr>
      <w:r>
        <w:t>Я, __________________________________________________________________,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881187" w:rsidRDefault="00881187" w:rsidP="00881187">
      <w:r>
        <w:t>___________________/_________________________________________________________/</w:t>
      </w:r>
    </w:p>
    <w:p w:rsidR="00881187" w:rsidRDefault="00881187" w:rsidP="00881187">
      <w:pPr>
        <w:tabs>
          <w:tab w:val="left" w:pos="6240"/>
        </w:tabs>
      </w:pPr>
      <w:r>
        <w:rPr>
          <w:i/>
        </w:rPr>
        <w:t xml:space="preserve">Подпись                                                                                         (Ф.И.О.) </w:t>
      </w:r>
    </w:p>
    <w:p w:rsidR="00881187" w:rsidRDefault="00881187" w:rsidP="00881187">
      <w:pPr>
        <w:tabs>
          <w:tab w:val="left" w:pos="6240"/>
        </w:tabs>
        <w:rPr>
          <w:i/>
        </w:rPr>
      </w:pPr>
      <w:r>
        <w:t xml:space="preserve">МП </w:t>
      </w:r>
      <w:r>
        <w:rPr>
          <w:i/>
        </w:rPr>
        <w:t xml:space="preserve">(для ИП, ЮЛ)   </w:t>
      </w:r>
    </w:p>
    <w:p w:rsidR="00881187" w:rsidRDefault="00881187" w:rsidP="00881187">
      <w:pPr>
        <w:rPr>
          <w:i/>
        </w:rPr>
      </w:pPr>
    </w:p>
    <w:p w:rsidR="00881187" w:rsidRDefault="00881187" w:rsidP="00881187">
      <w:r>
        <w:t>Заявка принята: «____» ___________________________ 2014 г. № ____________________</w:t>
      </w:r>
    </w:p>
    <w:p w:rsidR="00881187" w:rsidRDefault="00881187" w:rsidP="00881187">
      <w:pPr>
        <w:jc w:val="both"/>
        <w:rPr>
          <w:sz w:val="18"/>
          <w:szCs w:val="16"/>
        </w:rPr>
      </w:pPr>
      <w:r>
        <w:t>Представитель КУИ города Волгодонска _________________________________________</w:t>
      </w:r>
    </w:p>
    <w:p w:rsidR="00881187" w:rsidRDefault="00881187" w:rsidP="0088118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участка, приобретаемого на торгах.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вправе отстранить Претендента (Участника Аукциона) от участия в Аукционе в случаях: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заявки на участие в Аукционе требованиям, установленным в документации об Аукционе;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несоответствия Претендента требованиям, установленным настоящей документацией об Аукционе;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881187" w:rsidRDefault="00881187" w:rsidP="00881187">
      <w:pPr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заявка подана лицом, в отношении которого имеется задолженность по арендной плате за муниципальное имущество;</w:t>
      </w:r>
    </w:p>
    <w:p w:rsidR="00881187" w:rsidRDefault="00881187" w:rsidP="008811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(счета), указанный в извещении о проведении торгов.</w:t>
      </w:r>
    </w:p>
    <w:p w:rsidR="00881187" w:rsidRDefault="00881187" w:rsidP="00881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881187" w:rsidRDefault="00881187" w:rsidP="008811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Отказ от аукциона.</w:t>
      </w:r>
    </w:p>
    <w:p w:rsidR="00881187" w:rsidRDefault="00881187" w:rsidP="00881187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4.Заключительные положения.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 вопросы, касающиеся проведения аукциона, не нашедшие </w:t>
      </w:r>
      <w:r>
        <w:rPr>
          <w:color w:val="000000"/>
          <w:spacing w:val="-1"/>
          <w:sz w:val="28"/>
          <w:szCs w:val="28"/>
        </w:rPr>
        <w:lastRenderedPageBreak/>
        <w:t xml:space="preserve">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Осмотр объекта претендентом производится в порядке, установленном организатором аукциона».</w:t>
      </w:r>
    </w:p>
    <w:p w:rsidR="00881187" w:rsidRDefault="00881187" w:rsidP="0088118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881187" w:rsidRDefault="00881187" w:rsidP="00881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881187" w:rsidRDefault="00881187" w:rsidP="00881187">
      <w:pPr>
        <w:widowControl w:val="0"/>
        <w:jc w:val="center"/>
      </w:pPr>
    </w:p>
    <w:p w:rsidR="00881187" w:rsidRDefault="00881187" w:rsidP="00881187">
      <w:pPr>
        <w:widowControl w:val="0"/>
      </w:pPr>
      <w:r>
        <w:t>Ю.М. Ушаков</w:t>
      </w:r>
    </w:p>
    <w:p w:rsidR="00881187" w:rsidRDefault="00881187" w:rsidP="00881187">
      <w:pPr>
        <w:widowControl w:val="0"/>
      </w:pPr>
      <w:r>
        <w:t>23 96 08</w:t>
      </w:r>
    </w:p>
    <w:p w:rsidR="00E30386" w:rsidRPr="00881187" w:rsidRDefault="00E30386" w:rsidP="00881187">
      <w:pPr>
        <w:rPr>
          <w:rFonts w:eastAsia="Calibri"/>
          <w:szCs w:val="28"/>
        </w:rPr>
      </w:pPr>
    </w:p>
    <w:sectPr w:rsidR="00E30386" w:rsidRPr="00881187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C4" w:rsidRDefault="00AA45C4">
      <w:r>
        <w:separator/>
      </w:r>
    </w:p>
  </w:endnote>
  <w:endnote w:type="continuationSeparator" w:id="1">
    <w:p w:rsidR="00AA45C4" w:rsidRDefault="00AA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C4" w:rsidRDefault="00AA45C4">
      <w:r>
        <w:separator/>
      </w:r>
    </w:p>
  </w:footnote>
  <w:footnote w:type="continuationSeparator" w:id="1">
    <w:p w:rsidR="00AA45C4" w:rsidRDefault="00AA4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5CE3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07DC6"/>
    <w:rsid w:val="00012A40"/>
    <w:rsid w:val="00051F62"/>
    <w:rsid w:val="00116276"/>
    <w:rsid w:val="00153A7A"/>
    <w:rsid w:val="001965E6"/>
    <w:rsid w:val="0024351A"/>
    <w:rsid w:val="00261ADC"/>
    <w:rsid w:val="00265A23"/>
    <w:rsid w:val="00280036"/>
    <w:rsid w:val="002B213A"/>
    <w:rsid w:val="002B4AE7"/>
    <w:rsid w:val="002C4D20"/>
    <w:rsid w:val="00356CAC"/>
    <w:rsid w:val="003B68A7"/>
    <w:rsid w:val="00403482"/>
    <w:rsid w:val="00487C7D"/>
    <w:rsid w:val="004D24E4"/>
    <w:rsid w:val="004F61F2"/>
    <w:rsid w:val="0053133D"/>
    <w:rsid w:val="005664BD"/>
    <w:rsid w:val="005C5B65"/>
    <w:rsid w:val="005E0A32"/>
    <w:rsid w:val="00660DF7"/>
    <w:rsid w:val="006854D6"/>
    <w:rsid w:val="006958D8"/>
    <w:rsid w:val="006D27D9"/>
    <w:rsid w:val="00740C98"/>
    <w:rsid w:val="00790340"/>
    <w:rsid w:val="00881187"/>
    <w:rsid w:val="008E621A"/>
    <w:rsid w:val="00902649"/>
    <w:rsid w:val="00910C64"/>
    <w:rsid w:val="00910EB7"/>
    <w:rsid w:val="00912500"/>
    <w:rsid w:val="00913D09"/>
    <w:rsid w:val="00944CEF"/>
    <w:rsid w:val="00944E19"/>
    <w:rsid w:val="00983BD7"/>
    <w:rsid w:val="009941BA"/>
    <w:rsid w:val="00994BD3"/>
    <w:rsid w:val="009A4D8E"/>
    <w:rsid w:val="009D59BA"/>
    <w:rsid w:val="00A24FCE"/>
    <w:rsid w:val="00A35AE6"/>
    <w:rsid w:val="00AA027B"/>
    <w:rsid w:val="00AA45C4"/>
    <w:rsid w:val="00AC2925"/>
    <w:rsid w:val="00AF3477"/>
    <w:rsid w:val="00B068C7"/>
    <w:rsid w:val="00B66556"/>
    <w:rsid w:val="00BC0883"/>
    <w:rsid w:val="00BC5204"/>
    <w:rsid w:val="00CF4E88"/>
    <w:rsid w:val="00D20AE4"/>
    <w:rsid w:val="00D431B7"/>
    <w:rsid w:val="00D835EE"/>
    <w:rsid w:val="00E03C96"/>
    <w:rsid w:val="00E30386"/>
    <w:rsid w:val="00E52FD4"/>
    <w:rsid w:val="00EA0954"/>
    <w:rsid w:val="00F23A23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E06AE46A8E6E39B15D06607007929D629E25AC08B9DFB6FBF331E259E47CADA69A249E461F42CAAFX0u7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8X0u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i.volgodonskgoro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gv@mail.ru,%20arenda_kuigv@vlgd61.ru.%20&#1040;&#1076;&#1088;&#1077;&#1089;" TargetMode="External"/><Relationship Id="rId14" Type="http://schemas.openxmlformats.org/officeDocument/2006/relationships/hyperlink" Target="consultantplus://offline/ref=E06AE46A8E6E39B15D06607007929D629E25AC08B9DFB6FBF331E259E47CADA69A249E461F42C9A9X0u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15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7</cp:revision>
  <cp:lastPrinted>2014-07-07T11:06:00Z</cp:lastPrinted>
  <dcterms:created xsi:type="dcterms:W3CDTF">2014-07-14T10:09:00Z</dcterms:created>
  <dcterms:modified xsi:type="dcterms:W3CDTF">2014-09-16T05:08:00Z</dcterms:modified>
</cp:coreProperties>
</file>