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торгов </w:t>
      </w:r>
      <w:r w:rsidR="00265A23">
        <w:rPr>
          <w:sz w:val="28"/>
          <w:szCs w:val="28"/>
        </w:rPr>
        <w:t xml:space="preserve">в форме аукциона по продаже </w:t>
      </w:r>
      <w:r>
        <w:rPr>
          <w:sz w:val="28"/>
          <w:szCs w:val="28"/>
        </w:rPr>
        <w:t>прав</w:t>
      </w:r>
      <w:r w:rsidR="00265A23">
        <w:rPr>
          <w:sz w:val="28"/>
          <w:szCs w:val="28"/>
        </w:rPr>
        <w:t>а на</w:t>
      </w:r>
      <w:r>
        <w:rPr>
          <w:sz w:val="28"/>
          <w:szCs w:val="28"/>
        </w:rPr>
        <w:t xml:space="preserve"> заключени</w:t>
      </w:r>
      <w:r w:rsidR="00265A23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аренды муниципального имущества объявляет о </w:t>
      </w:r>
      <w:r w:rsidRPr="00E654C5">
        <w:rPr>
          <w:sz w:val="28"/>
          <w:szCs w:val="28"/>
        </w:rPr>
        <w:t xml:space="preserve">проведении </w:t>
      </w:r>
      <w:r w:rsidR="009E2BCF">
        <w:rPr>
          <w:sz w:val="28"/>
          <w:szCs w:val="28"/>
        </w:rPr>
        <w:t>25</w:t>
      </w:r>
      <w:r w:rsidRPr="00EA6066">
        <w:rPr>
          <w:sz w:val="28"/>
          <w:szCs w:val="28"/>
        </w:rPr>
        <w:t>.</w:t>
      </w:r>
      <w:r w:rsidR="00EA6066">
        <w:rPr>
          <w:sz w:val="28"/>
          <w:szCs w:val="28"/>
        </w:rPr>
        <w:t>1</w:t>
      </w:r>
      <w:r w:rsidR="009E2BCF">
        <w:rPr>
          <w:sz w:val="28"/>
          <w:szCs w:val="28"/>
        </w:rPr>
        <w:t>2</w:t>
      </w:r>
      <w:r w:rsidRPr="00EA6066">
        <w:rPr>
          <w:sz w:val="28"/>
          <w:szCs w:val="28"/>
        </w:rPr>
        <w:t>.2014</w:t>
      </w:r>
      <w:r w:rsidRPr="00E654C5">
        <w:rPr>
          <w:sz w:val="28"/>
          <w:szCs w:val="28"/>
        </w:rPr>
        <w:t xml:space="preserve"> года аукциона</w:t>
      </w:r>
      <w:r w:rsidR="00265A23">
        <w:rPr>
          <w:sz w:val="28"/>
          <w:szCs w:val="28"/>
        </w:rPr>
        <w:t xml:space="preserve"> по продаже </w:t>
      </w:r>
      <w:r w:rsidRPr="007D543D">
        <w:rPr>
          <w:sz w:val="28"/>
          <w:szCs w:val="28"/>
        </w:rPr>
        <w:t>прав</w:t>
      </w:r>
      <w:r w:rsidR="00265A23">
        <w:rPr>
          <w:sz w:val="28"/>
          <w:szCs w:val="28"/>
        </w:rPr>
        <w:t xml:space="preserve">а на </w:t>
      </w:r>
      <w:r w:rsidRPr="007D543D">
        <w:rPr>
          <w:sz w:val="28"/>
          <w:szCs w:val="28"/>
        </w:rPr>
        <w:t>заключени</w:t>
      </w:r>
      <w:r w:rsidR="009E2BCF">
        <w:rPr>
          <w:sz w:val="28"/>
          <w:szCs w:val="28"/>
        </w:rPr>
        <w:t>е</w:t>
      </w:r>
      <w:r w:rsidRPr="007D543D">
        <w:rPr>
          <w:sz w:val="28"/>
          <w:szCs w:val="28"/>
        </w:rPr>
        <w:t xml:space="preserve"> договор</w:t>
      </w:r>
      <w:r w:rsidR="009E2BCF">
        <w:rPr>
          <w:sz w:val="28"/>
          <w:szCs w:val="28"/>
        </w:rPr>
        <w:t>а</w:t>
      </w:r>
      <w:r w:rsidRPr="007D543D">
        <w:rPr>
          <w:sz w:val="28"/>
          <w:szCs w:val="28"/>
        </w:rPr>
        <w:t xml:space="preserve"> аренды муниципального имущества.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                                     1. Общие положения.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Право на заключение договор</w:t>
      </w:r>
      <w:r w:rsidR="009E2BCF">
        <w:rPr>
          <w:sz w:val="28"/>
          <w:szCs w:val="28"/>
        </w:rPr>
        <w:t>а</w:t>
      </w:r>
      <w:r w:rsidRPr="007D543D">
        <w:rPr>
          <w:sz w:val="28"/>
          <w:szCs w:val="28"/>
        </w:rPr>
        <w:t xml:space="preserve"> аренды муниципального имущества выставляется на торги в соответствии со статьями 447, 448 Гражданского кодекса РФ, </w:t>
      </w:r>
      <w:r>
        <w:rPr>
          <w:sz w:val="28"/>
          <w:szCs w:val="28"/>
        </w:rPr>
        <w:t>со статьей 17.1</w:t>
      </w:r>
      <w:r w:rsidRPr="007D543D">
        <w:rPr>
          <w:sz w:val="28"/>
          <w:szCs w:val="28"/>
        </w:rPr>
        <w:t xml:space="preserve">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1.2.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>
        <w:rPr>
          <w:sz w:val="28"/>
          <w:szCs w:val="28"/>
        </w:rPr>
        <w:t xml:space="preserve"> </w:t>
      </w:r>
      <w:r w:rsidRPr="00E654C5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>на 5 лет.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543D">
        <w:rPr>
          <w:sz w:val="28"/>
          <w:szCs w:val="28"/>
        </w:rPr>
        <w:t>1.3. Организатор аукционных торгов – Комитет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Номер контактного телефона: (8639)23-96-08, факс (8639)25-80-01.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Адреса электронной почты: </w:t>
      </w:r>
      <w:hyperlink r:id="rId7" w:history="1">
        <w:r w:rsidRPr="007D543D">
          <w:rPr>
            <w:rStyle w:val="ae"/>
            <w:color w:val="000000"/>
            <w:spacing w:val="-1"/>
            <w:sz w:val="28"/>
            <w:szCs w:val="28"/>
            <w:lang w:val="en-US"/>
          </w:rPr>
          <w:t>kuigv</w:t>
        </w:r>
        <w:r w:rsidRPr="007D543D">
          <w:rPr>
            <w:rStyle w:val="ae"/>
            <w:color w:val="000000"/>
            <w:spacing w:val="-1"/>
            <w:sz w:val="28"/>
            <w:szCs w:val="28"/>
          </w:rPr>
          <w:t>@</w:t>
        </w:r>
        <w:r w:rsidRPr="007D543D">
          <w:rPr>
            <w:rStyle w:val="ae"/>
            <w:color w:val="000000"/>
            <w:spacing w:val="-1"/>
            <w:sz w:val="28"/>
            <w:szCs w:val="28"/>
            <w:lang w:val="en-US"/>
          </w:rPr>
          <w:t>mail</w:t>
        </w:r>
        <w:r w:rsidRPr="007D543D">
          <w:rPr>
            <w:rStyle w:val="ae"/>
            <w:color w:val="000000"/>
            <w:spacing w:val="-1"/>
            <w:sz w:val="28"/>
            <w:szCs w:val="28"/>
          </w:rPr>
          <w:t>.</w:t>
        </w:r>
        <w:r w:rsidRPr="007D543D">
          <w:rPr>
            <w:rStyle w:val="ae"/>
            <w:color w:val="000000"/>
            <w:spacing w:val="-1"/>
            <w:sz w:val="28"/>
            <w:szCs w:val="28"/>
            <w:lang w:val="en-US"/>
          </w:rPr>
          <w:t>ru</w:t>
        </w:r>
      </w:hyperlink>
      <w:r w:rsidRPr="007D543D">
        <w:rPr>
          <w:sz w:val="28"/>
          <w:szCs w:val="28"/>
        </w:rPr>
        <w:t xml:space="preserve">, </w:t>
      </w:r>
      <w:r w:rsidRPr="007D543D">
        <w:rPr>
          <w:sz w:val="28"/>
          <w:szCs w:val="28"/>
          <w:lang w:val="en-US"/>
        </w:rPr>
        <w:t>arenda</w:t>
      </w:r>
      <w:r w:rsidRPr="007D543D">
        <w:rPr>
          <w:sz w:val="28"/>
          <w:szCs w:val="28"/>
        </w:rPr>
        <w:t>_</w:t>
      </w:r>
      <w:r w:rsidRPr="007D543D">
        <w:rPr>
          <w:sz w:val="28"/>
          <w:szCs w:val="28"/>
          <w:lang w:val="en-US"/>
        </w:rPr>
        <w:t>kuigv</w:t>
      </w:r>
      <w:r w:rsidRPr="007D543D">
        <w:rPr>
          <w:sz w:val="28"/>
          <w:szCs w:val="28"/>
        </w:rPr>
        <w:t>@</w:t>
      </w:r>
      <w:r w:rsidRPr="007D543D">
        <w:rPr>
          <w:sz w:val="28"/>
          <w:szCs w:val="28"/>
          <w:lang w:val="en-US"/>
        </w:rPr>
        <w:t>vlgd</w:t>
      </w:r>
      <w:r w:rsidRPr="007D543D">
        <w:rPr>
          <w:sz w:val="28"/>
          <w:szCs w:val="28"/>
        </w:rPr>
        <w:t>61.</w:t>
      </w:r>
      <w:r w:rsidRPr="007D543D">
        <w:rPr>
          <w:sz w:val="28"/>
          <w:szCs w:val="28"/>
          <w:lang w:val="en-US"/>
        </w:rPr>
        <w:t>ru</w:t>
      </w:r>
      <w:r w:rsidRPr="007D543D">
        <w:rPr>
          <w:sz w:val="28"/>
          <w:szCs w:val="28"/>
        </w:rPr>
        <w:t>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Официальный сайт: </w:t>
      </w:r>
      <w:hyperlink r:id="rId8" w:history="1">
        <w:r w:rsidRPr="007D543D">
          <w:rPr>
            <w:rStyle w:val="ae"/>
            <w:sz w:val="28"/>
            <w:szCs w:val="28"/>
            <w:lang w:val="en-US"/>
          </w:rPr>
          <w:t>www</w:t>
        </w:r>
        <w:r w:rsidRPr="007D543D">
          <w:rPr>
            <w:rStyle w:val="ae"/>
            <w:sz w:val="28"/>
            <w:szCs w:val="28"/>
          </w:rPr>
          <w:t>.</w:t>
        </w:r>
        <w:r w:rsidRPr="007D543D">
          <w:rPr>
            <w:rStyle w:val="ae"/>
            <w:sz w:val="28"/>
            <w:szCs w:val="28"/>
            <w:lang w:val="en-US"/>
          </w:rPr>
          <w:t>torgi</w:t>
        </w:r>
        <w:r w:rsidRPr="007D543D">
          <w:rPr>
            <w:rStyle w:val="ae"/>
            <w:sz w:val="28"/>
            <w:szCs w:val="28"/>
          </w:rPr>
          <w:t>.</w:t>
        </w:r>
        <w:r w:rsidRPr="007D543D">
          <w:rPr>
            <w:rStyle w:val="ae"/>
            <w:sz w:val="28"/>
            <w:szCs w:val="28"/>
            <w:lang w:val="en-US"/>
          </w:rPr>
          <w:t>gov</w:t>
        </w:r>
        <w:r w:rsidRPr="007D543D">
          <w:rPr>
            <w:rStyle w:val="ae"/>
            <w:sz w:val="28"/>
            <w:szCs w:val="28"/>
          </w:rPr>
          <w:t>.</w:t>
        </w:r>
        <w:r w:rsidRPr="007D543D">
          <w:rPr>
            <w:rStyle w:val="ae"/>
            <w:sz w:val="28"/>
            <w:szCs w:val="28"/>
            <w:lang w:val="en-US"/>
          </w:rPr>
          <w:t>ru</w:t>
        </w:r>
      </w:hyperlink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1.4.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Форма торгов: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открытый аукцион по составу участников и форме подачи предложений о ставке арендной платы. </w:t>
      </w:r>
    </w:p>
    <w:p w:rsidR="00CF4E88" w:rsidRDefault="00D431B7" w:rsidP="00CF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35EE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1.5. Дата начала приема заявок на участие в аукционе</w:t>
      </w:r>
      <w:r>
        <w:rPr>
          <w:sz w:val="28"/>
          <w:szCs w:val="28"/>
        </w:rPr>
        <w:t xml:space="preserve"> </w:t>
      </w:r>
      <w:r w:rsidRPr="007D543D">
        <w:rPr>
          <w:b/>
          <w:sz w:val="28"/>
          <w:szCs w:val="28"/>
        </w:rPr>
        <w:t xml:space="preserve">– </w:t>
      </w:r>
      <w:r w:rsidRPr="007D543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дня, следующего за днем размещения на официальном сайте торгов извещения о проведении аукциона. </w:t>
      </w:r>
    </w:p>
    <w:p w:rsidR="00CF4E88" w:rsidRPr="00CF4E88" w:rsidRDefault="00CF4E88" w:rsidP="00CF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1B7" w:rsidRPr="007D543D">
        <w:rPr>
          <w:sz w:val="28"/>
          <w:szCs w:val="28"/>
        </w:rPr>
        <w:t>1.6.</w:t>
      </w:r>
      <w:r w:rsidR="00D431B7">
        <w:rPr>
          <w:sz w:val="28"/>
          <w:szCs w:val="28"/>
        </w:rPr>
        <w:t xml:space="preserve"> </w:t>
      </w:r>
      <w:r w:rsidR="00D431B7" w:rsidRPr="007D543D">
        <w:rPr>
          <w:sz w:val="28"/>
          <w:szCs w:val="28"/>
        </w:rPr>
        <w:t xml:space="preserve">Дата и время окончания подачи заявок на участие в аукционе – </w:t>
      </w:r>
      <w:r w:rsidR="00D431B7" w:rsidRPr="00EA6066">
        <w:rPr>
          <w:sz w:val="28"/>
          <w:szCs w:val="28"/>
        </w:rPr>
        <w:t>«</w:t>
      </w:r>
      <w:r w:rsidR="009E2BCF">
        <w:rPr>
          <w:sz w:val="28"/>
          <w:szCs w:val="28"/>
        </w:rPr>
        <w:t>22</w:t>
      </w:r>
      <w:r w:rsidR="00D431B7" w:rsidRPr="00EA6066">
        <w:rPr>
          <w:sz w:val="28"/>
          <w:szCs w:val="28"/>
        </w:rPr>
        <w:t xml:space="preserve">» </w:t>
      </w:r>
      <w:r w:rsidR="009E2BCF">
        <w:rPr>
          <w:sz w:val="28"/>
          <w:szCs w:val="28"/>
        </w:rPr>
        <w:t>дека</w:t>
      </w:r>
      <w:r w:rsidR="00EA6066">
        <w:rPr>
          <w:sz w:val="28"/>
          <w:szCs w:val="28"/>
        </w:rPr>
        <w:t>бря</w:t>
      </w:r>
      <w:r w:rsidR="00D431B7" w:rsidRPr="00EA6066">
        <w:rPr>
          <w:sz w:val="28"/>
          <w:szCs w:val="28"/>
        </w:rPr>
        <w:t xml:space="preserve"> 2014 года</w:t>
      </w:r>
      <w:r w:rsidR="00D431B7" w:rsidRPr="007D543D">
        <w:rPr>
          <w:sz w:val="28"/>
          <w:szCs w:val="28"/>
        </w:rPr>
        <w:t xml:space="preserve"> в 1</w:t>
      </w:r>
      <w:r w:rsidR="00D431B7">
        <w:rPr>
          <w:sz w:val="28"/>
          <w:szCs w:val="28"/>
        </w:rPr>
        <w:t>8</w:t>
      </w:r>
      <w:r w:rsidR="00D431B7" w:rsidRPr="007D543D">
        <w:rPr>
          <w:sz w:val="28"/>
          <w:szCs w:val="28"/>
        </w:rPr>
        <w:t>:</w:t>
      </w:r>
      <w:r w:rsidR="00D431B7">
        <w:rPr>
          <w:sz w:val="28"/>
          <w:szCs w:val="28"/>
        </w:rPr>
        <w:t>00</w:t>
      </w:r>
      <w:r w:rsidR="00D431B7" w:rsidRPr="007D543D">
        <w:rPr>
          <w:sz w:val="28"/>
          <w:szCs w:val="28"/>
        </w:rPr>
        <w:t xml:space="preserve"> по московскому времени.</w:t>
      </w:r>
      <w:r>
        <w:rPr>
          <w:sz w:val="28"/>
          <w:szCs w:val="28"/>
        </w:rPr>
        <w:t xml:space="preserve"> </w:t>
      </w:r>
      <w:r w:rsidRPr="00CF4E88">
        <w:rPr>
          <w:sz w:val="28"/>
          <w:szCs w:val="28"/>
        </w:rPr>
        <w:t xml:space="preserve">Определение участников аукциона состоится </w:t>
      </w:r>
      <w:r w:rsidRPr="00EA6066">
        <w:rPr>
          <w:sz w:val="28"/>
          <w:szCs w:val="28"/>
        </w:rPr>
        <w:t>«</w:t>
      </w:r>
      <w:r w:rsidR="009E2BCF">
        <w:rPr>
          <w:sz w:val="28"/>
          <w:szCs w:val="28"/>
        </w:rPr>
        <w:t>23</w:t>
      </w:r>
      <w:r w:rsidRPr="00EA6066">
        <w:rPr>
          <w:sz w:val="28"/>
          <w:szCs w:val="28"/>
        </w:rPr>
        <w:t xml:space="preserve">» </w:t>
      </w:r>
      <w:r w:rsidR="009E2BCF">
        <w:rPr>
          <w:sz w:val="28"/>
          <w:szCs w:val="28"/>
        </w:rPr>
        <w:t>декаб</w:t>
      </w:r>
      <w:r w:rsidR="00EA6066">
        <w:rPr>
          <w:sz w:val="28"/>
          <w:szCs w:val="28"/>
        </w:rPr>
        <w:t>ря</w:t>
      </w:r>
      <w:r w:rsidRPr="00EA6066">
        <w:rPr>
          <w:sz w:val="28"/>
          <w:szCs w:val="28"/>
        </w:rPr>
        <w:t xml:space="preserve"> 2014 года</w:t>
      </w:r>
      <w:r w:rsidRPr="00CF4E88">
        <w:rPr>
          <w:sz w:val="28"/>
          <w:szCs w:val="28"/>
        </w:rPr>
        <w:t xml:space="preserve">, по адресу: г. Волгодонск, ул. Ленинградская, д. 10, кабинет № 4. </w:t>
      </w:r>
    </w:p>
    <w:p w:rsidR="00D431B7" w:rsidRPr="007D543D" w:rsidRDefault="00D431B7" w:rsidP="00CF4E88">
      <w:pPr>
        <w:jc w:val="both"/>
        <w:rPr>
          <w:color w:val="000000"/>
          <w:spacing w:val="-1"/>
          <w:sz w:val="28"/>
          <w:szCs w:val="28"/>
        </w:rPr>
      </w:pPr>
      <w:r w:rsidRPr="007D543D">
        <w:rPr>
          <w:sz w:val="28"/>
          <w:szCs w:val="28"/>
        </w:rPr>
        <w:t xml:space="preserve">       1.7.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Дата, время и место проведения аукциона – </w:t>
      </w:r>
      <w:r w:rsidRPr="00601736">
        <w:rPr>
          <w:sz w:val="28"/>
          <w:szCs w:val="28"/>
        </w:rPr>
        <w:t>«</w:t>
      </w:r>
      <w:r w:rsidR="009E2BCF">
        <w:rPr>
          <w:sz w:val="28"/>
          <w:szCs w:val="28"/>
        </w:rPr>
        <w:t>25</w:t>
      </w:r>
      <w:r w:rsidRPr="00601736">
        <w:rPr>
          <w:sz w:val="28"/>
          <w:szCs w:val="28"/>
        </w:rPr>
        <w:t>»</w:t>
      </w:r>
      <w:r w:rsidR="00CF4E88" w:rsidRPr="00601736">
        <w:rPr>
          <w:sz w:val="28"/>
          <w:szCs w:val="28"/>
        </w:rPr>
        <w:t xml:space="preserve"> </w:t>
      </w:r>
      <w:r w:rsidR="009E2BCF">
        <w:rPr>
          <w:sz w:val="28"/>
          <w:szCs w:val="28"/>
        </w:rPr>
        <w:t>дека</w:t>
      </w:r>
      <w:r w:rsidR="00601736" w:rsidRPr="00601736">
        <w:rPr>
          <w:sz w:val="28"/>
          <w:szCs w:val="28"/>
        </w:rPr>
        <w:t>бря</w:t>
      </w:r>
      <w:r w:rsidRPr="00601736">
        <w:rPr>
          <w:sz w:val="28"/>
          <w:szCs w:val="28"/>
        </w:rPr>
        <w:t xml:space="preserve"> 2014 года</w:t>
      </w:r>
      <w:r w:rsidRPr="007D543D">
        <w:rPr>
          <w:sz w:val="28"/>
          <w:szCs w:val="28"/>
        </w:rPr>
        <w:t xml:space="preserve"> в 11:00 часов по московскому времени по адресу: </w:t>
      </w:r>
      <w:r w:rsidRPr="007D543D">
        <w:rPr>
          <w:color w:val="000000"/>
          <w:spacing w:val="-1"/>
          <w:sz w:val="28"/>
          <w:szCs w:val="28"/>
        </w:rPr>
        <w:t>г. Волгодонск, ул. Ленинградская, д.10, кабинет №</w:t>
      </w:r>
      <w:r>
        <w:rPr>
          <w:color w:val="000000"/>
          <w:spacing w:val="-1"/>
          <w:sz w:val="28"/>
          <w:szCs w:val="28"/>
        </w:rPr>
        <w:t>1</w:t>
      </w:r>
      <w:r w:rsidRPr="007D543D">
        <w:rPr>
          <w:color w:val="000000"/>
          <w:spacing w:val="-1"/>
          <w:sz w:val="28"/>
          <w:szCs w:val="28"/>
        </w:rPr>
        <w:t>.</w:t>
      </w:r>
      <w:r w:rsidR="00CF4E88" w:rsidRPr="00CF4E88">
        <w:rPr>
          <w:sz w:val="28"/>
          <w:szCs w:val="28"/>
        </w:rPr>
        <w:t xml:space="preserve"> Подведение итогов аукциона состоится </w:t>
      </w:r>
      <w:r w:rsidR="00CF4E88">
        <w:rPr>
          <w:sz w:val="28"/>
          <w:szCs w:val="28"/>
        </w:rPr>
        <w:t>«</w:t>
      </w:r>
      <w:r w:rsidR="009E2BCF">
        <w:rPr>
          <w:sz w:val="28"/>
          <w:szCs w:val="28"/>
        </w:rPr>
        <w:t>25</w:t>
      </w:r>
      <w:r w:rsidR="00CF4E88">
        <w:rPr>
          <w:sz w:val="28"/>
          <w:szCs w:val="28"/>
        </w:rPr>
        <w:t>»</w:t>
      </w:r>
      <w:r w:rsidR="009E2BCF">
        <w:rPr>
          <w:sz w:val="28"/>
          <w:szCs w:val="28"/>
        </w:rPr>
        <w:t xml:space="preserve"> дека</w:t>
      </w:r>
      <w:r w:rsidR="00601736">
        <w:rPr>
          <w:sz w:val="28"/>
          <w:szCs w:val="28"/>
        </w:rPr>
        <w:t>бря</w:t>
      </w:r>
      <w:r w:rsidR="00CF4E88" w:rsidRPr="00CF4E88">
        <w:rPr>
          <w:sz w:val="28"/>
          <w:szCs w:val="28"/>
        </w:rPr>
        <w:t xml:space="preserve"> 2014 года по адресу: </w:t>
      </w:r>
      <w:r w:rsidR="00CF4E88" w:rsidRPr="007D543D">
        <w:rPr>
          <w:color w:val="000000"/>
          <w:spacing w:val="-1"/>
          <w:sz w:val="28"/>
          <w:szCs w:val="28"/>
        </w:rPr>
        <w:t>г. Волгодонск,</w:t>
      </w:r>
      <w:r w:rsidR="00CF4E88">
        <w:rPr>
          <w:color w:val="000000"/>
          <w:spacing w:val="-1"/>
          <w:sz w:val="28"/>
          <w:szCs w:val="28"/>
        </w:rPr>
        <w:t xml:space="preserve"> </w:t>
      </w:r>
      <w:r w:rsidR="00CF4E88" w:rsidRPr="00CF4E88">
        <w:rPr>
          <w:sz w:val="28"/>
          <w:szCs w:val="28"/>
        </w:rPr>
        <w:t>ул.</w:t>
      </w:r>
      <w:r w:rsidR="00CF4E88">
        <w:rPr>
          <w:sz w:val="28"/>
          <w:szCs w:val="28"/>
        </w:rPr>
        <w:t xml:space="preserve"> Ленинградская, д.10, кабинет №1</w:t>
      </w:r>
      <w:r w:rsidR="00CF4E88" w:rsidRPr="00CF4E88">
        <w:rPr>
          <w:sz w:val="28"/>
          <w:szCs w:val="28"/>
        </w:rPr>
        <w:t xml:space="preserve">. </w:t>
      </w:r>
    </w:p>
    <w:p w:rsidR="00D431B7" w:rsidRPr="00DC6372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43D">
        <w:rPr>
          <w:sz w:val="28"/>
          <w:szCs w:val="28"/>
        </w:rPr>
        <w:t>1.8. Ознакомление с документацией об аукционе, предоставление документации об аукционе, прием заявок и необходимых документов</w:t>
      </w:r>
      <w:r>
        <w:rPr>
          <w:sz w:val="28"/>
          <w:szCs w:val="28"/>
        </w:rPr>
        <w:t xml:space="preserve"> от претендентов на участие в аукционе, а та</w:t>
      </w:r>
      <w:r w:rsidRPr="00DC6372">
        <w:rPr>
          <w:sz w:val="28"/>
          <w:szCs w:val="28"/>
        </w:rPr>
        <w:t xml:space="preserve">кже консультации осуществляются </w:t>
      </w:r>
      <w:r w:rsidRPr="00DC6372">
        <w:rPr>
          <w:sz w:val="28"/>
        </w:rPr>
        <w:t xml:space="preserve">с понедельника по четверг с 09:00 до 18:00 часов по московскому времени, в </w:t>
      </w:r>
      <w:r w:rsidRPr="00DC6372">
        <w:rPr>
          <w:sz w:val="28"/>
        </w:rPr>
        <w:lastRenderedPageBreak/>
        <w:t>пятницу с 09:00 до 16:45, обеденный перерыв с 13:00 до 13:45</w:t>
      </w:r>
      <w:r>
        <w:rPr>
          <w:sz w:val="28"/>
          <w:szCs w:val="28"/>
        </w:rPr>
        <w:t xml:space="preserve"> по адресу: Ростовская область, г. Волгодонск ул. Ленинградская, д. 10 кабинет №4.Номер контактного телефона: (8639)23-96-07, факс (8639)25-80-01. Адреса электронной почты</w:t>
      </w:r>
      <w:r w:rsidRPr="00DC6372">
        <w:rPr>
          <w:sz w:val="28"/>
          <w:szCs w:val="28"/>
        </w:rPr>
        <w:t xml:space="preserve">: </w:t>
      </w:r>
      <w:hyperlink r:id="rId9" w:history="1">
        <w:r w:rsidRPr="00B10708">
          <w:rPr>
            <w:rStyle w:val="ae"/>
            <w:spacing w:val="-1"/>
            <w:sz w:val="28"/>
            <w:szCs w:val="28"/>
            <w:lang w:val="en-US"/>
          </w:rPr>
          <w:t>kuigv</w:t>
        </w:r>
        <w:r w:rsidRPr="00B10708">
          <w:rPr>
            <w:rStyle w:val="ae"/>
            <w:spacing w:val="-1"/>
            <w:sz w:val="28"/>
            <w:szCs w:val="28"/>
          </w:rPr>
          <w:t>@</w:t>
        </w:r>
        <w:r w:rsidRPr="00B10708">
          <w:rPr>
            <w:rStyle w:val="ae"/>
            <w:spacing w:val="-1"/>
            <w:sz w:val="28"/>
            <w:szCs w:val="28"/>
            <w:lang w:val="en-US"/>
          </w:rPr>
          <w:t>mail</w:t>
        </w:r>
        <w:r w:rsidRPr="00B10708">
          <w:rPr>
            <w:rStyle w:val="ae"/>
            <w:spacing w:val="-1"/>
            <w:sz w:val="28"/>
            <w:szCs w:val="28"/>
          </w:rPr>
          <w:t>.</w:t>
        </w:r>
        <w:r w:rsidRPr="00B10708">
          <w:rPr>
            <w:rStyle w:val="ae"/>
            <w:spacing w:val="-1"/>
            <w:sz w:val="28"/>
            <w:szCs w:val="28"/>
            <w:lang w:val="en-US"/>
          </w:rPr>
          <w:t>ru</w:t>
        </w:r>
        <w:r w:rsidRPr="00B10708">
          <w:rPr>
            <w:rStyle w:val="ae"/>
            <w:spacing w:val="-1"/>
            <w:sz w:val="28"/>
            <w:szCs w:val="28"/>
          </w:rPr>
          <w:t xml:space="preserve">, </w:t>
        </w:r>
        <w:r w:rsidRPr="00B10708">
          <w:rPr>
            <w:rStyle w:val="ae"/>
            <w:sz w:val="28"/>
            <w:szCs w:val="28"/>
            <w:lang w:val="en-US"/>
          </w:rPr>
          <w:t>arenda</w:t>
        </w:r>
        <w:r w:rsidRPr="00B10708">
          <w:rPr>
            <w:rStyle w:val="ae"/>
            <w:sz w:val="28"/>
            <w:szCs w:val="28"/>
          </w:rPr>
          <w:t>_</w:t>
        </w:r>
        <w:r w:rsidRPr="00B10708">
          <w:rPr>
            <w:rStyle w:val="ae"/>
            <w:sz w:val="28"/>
            <w:szCs w:val="28"/>
            <w:lang w:val="en-US"/>
          </w:rPr>
          <w:t>kuigv</w:t>
        </w:r>
        <w:r w:rsidRPr="00B10708">
          <w:rPr>
            <w:rStyle w:val="ae"/>
            <w:sz w:val="28"/>
            <w:szCs w:val="28"/>
          </w:rPr>
          <w:t>@</w:t>
        </w:r>
        <w:r w:rsidRPr="00B10708">
          <w:rPr>
            <w:rStyle w:val="ae"/>
            <w:sz w:val="28"/>
            <w:szCs w:val="28"/>
            <w:lang w:val="en-US"/>
          </w:rPr>
          <w:t>vlgd</w:t>
        </w:r>
        <w:r w:rsidRPr="00B10708">
          <w:rPr>
            <w:rStyle w:val="ae"/>
            <w:sz w:val="28"/>
            <w:szCs w:val="28"/>
          </w:rPr>
          <w:t>61.</w:t>
        </w:r>
        <w:r w:rsidRPr="00B10708">
          <w:rPr>
            <w:rStyle w:val="ae"/>
            <w:sz w:val="28"/>
            <w:szCs w:val="28"/>
            <w:lang w:val="en-US"/>
          </w:rPr>
          <w:t>ru</w:t>
        </w:r>
        <w:r w:rsidRPr="00B10708">
          <w:rPr>
            <w:rStyle w:val="ae"/>
            <w:sz w:val="28"/>
            <w:szCs w:val="28"/>
          </w:rPr>
          <w:t>. Адрес</w:t>
        </w:r>
      </w:hyperlink>
      <w:r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сайтов: </w:t>
      </w:r>
      <w:r>
        <w:rPr>
          <w:sz w:val="28"/>
          <w:szCs w:val="28"/>
          <w:lang w:val="en-US"/>
        </w:rPr>
        <w:t>http</w:t>
      </w:r>
      <w:r w:rsidRPr="00DC6372">
        <w:rPr>
          <w:sz w:val="28"/>
          <w:szCs w:val="28"/>
        </w:rPr>
        <w:t>://</w:t>
      </w:r>
      <w:hyperlink r:id="rId10" w:history="1">
        <w:r w:rsidRPr="00DC6372">
          <w:rPr>
            <w:rStyle w:val="ae"/>
            <w:sz w:val="28"/>
            <w:szCs w:val="28"/>
            <w:lang w:val="en-US"/>
          </w:rPr>
          <w:t>www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torgi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gov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ru</w:t>
        </w:r>
      </w:hyperlink>
      <w:r w:rsidRPr="00DC6372">
        <w:rPr>
          <w:sz w:val="28"/>
        </w:rPr>
        <w:t xml:space="preserve">, </w:t>
      </w:r>
      <w:r w:rsidRPr="00DC6372">
        <w:rPr>
          <w:sz w:val="28"/>
          <w:lang w:val="en-US"/>
        </w:rPr>
        <w:t>h</w:t>
      </w:r>
      <w:r>
        <w:rPr>
          <w:sz w:val="28"/>
          <w:lang w:val="en-US"/>
        </w:rPr>
        <w:t>ttp</w:t>
      </w:r>
      <w:r w:rsidRPr="00DC6372">
        <w:rPr>
          <w:sz w:val="28"/>
        </w:rPr>
        <w:t>://</w:t>
      </w:r>
      <w:hyperlink r:id="rId11" w:history="1">
        <w:r w:rsidRPr="00DC6372">
          <w:rPr>
            <w:rStyle w:val="ae"/>
            <w:sz w:val="28"/>
            <w:szCs w:val="28"/>
            <w:lang w:val="en-US"/>
          </w:rPr>
          <w:t>kui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volgodonskgorod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ru</w:t>
        </w:r>
      </w:hyperlink>
      <w:r w:rsidRPr="00DC6372">
        <w:rPr>
          <w:sz w:val="28"/>
          <w:szCs w:val="28"/>
        </w:rPr>
        <w:t>.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BAB">
        <w:rPr>
          <w:sz w:val="28"/>
          <w:szCs w:val="28"/>
        </w:rPr>
        <w:t>1.9</w:t>
      </w:r>
      <w:r>
        <w:rPr>
          <w:sz w:val="28"/>
          <w:szCs w:val="28"/>
        </w:rPr>
        <w:t xml:space="preserve">. Сроки и порядок предоставления документации об аукционе. </w:t>
      </w:r>
    </w:p>
    <w:p w:rsidR="00D431B7" w:rsidRPr="005E5BAB" w:rsidRDefault="00D431B7" w:rsidP="00847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D431B7" w:rsidRDefault="00D431B7" w:rsidP="00847468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D431B7" w:rsidRDefault="00D431B7" w:rsidP="00D431B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D431B7" w:rsidRDefault="00D431B7" w:rsidP="00847468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 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320EAA" w:rsidRDefault="00D431B7" w:rsidP="00D431B7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31B7" w:rsidRDefault="00D431B7" w:rsidP="00D431B7">
      <w:pPr>
        <w:pStyle w:val="21"/>
        <w:numPr>
          <w:ilvl w:val="0"/>
          <w:numId w:val="1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Состав и характеристика объектов.</w:t>
      </w:r>
    </w:p>
    <w:p w:rsidR="00D9216D" w:rsidRDefault="00D9216D" w:rsidP="00D9216D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№1:</w:t>
      </w:r>
    </w:p>
    <w:tbl>
      <w:tblPr>
        <w:tblW w:w="12193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67"/>
        <w:gridCol w:w="8931"/>
        <w:gridCol w:w="2695"/>
      </w:tblGrid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сливная яма литер 12 площадью </w:t>
            </w:r>
            <w:r w:rsidRPr="005065FA">
              <w:rPr>
                <w:sz w:val="28"/>
                <w:szCs w:val="28"/>
              </w:rPr>
              <w:t>2,0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tabs>
                <w:tab w:val="left" w:pos="885"/>
              </w:tabs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сливная яма литер 13 площадью </w:t>
            </w:r>
            <w:r w:rsidRPr="005065FA">
              <w:rPr>
                <w:sz w:val="28"/>
                <w:szCs w:val="28"/>
              </w:rPr>
              <w:t>2,0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5" w:hanging="35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административное здание 1-этажное литер Б, Б1, Б2 общей площадью </w:t>
            </w:r>
            <w:r w:rsidRPr="005065FA">
              <w:rPr>
                <w:sz w:val="28"/>
                <w:szCs w:val="28"/>
              </w:rPr>
              <w:t>109,2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здание склада с 4-мя емкостями 1-этажное литер О, емкости литера 14,15,16,17 площадью </w:t>
            </w:r>
            <w:r w:rsidRPr="005065FA">
              <w:rPr>
                <w:sz w:val="28"/>
                <w:szCs w:val="28"/>
              </w:rPr>
              <w:t>80,4 кв. 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здание диспетчерской, 1-этажное литер П, пристройка литер п площадью </w:t>
            </w:r>
            <w:r w:rsidRPr="005065FA">
              <w:rPr>
                <w:sz w:val="28"/>
                <w:szCs w:val="28"/>
              </w:rPr>
              <w:t>18,4 кв</w:t>
            </w:r>
            <w:r w:rsidRPr="005065FA">
              <w:rPr>
                <w:iCs/>
                <w:sz w:val="28"/>
                <w:szCs w:val="28"/>
              </w:rPr>
              <w:t>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административное здание 1-этажное литер Г площадью 22,2 кв.м, пристройка литер г площадью 12,0 </w:t>
            </w:r>
            <w:r w:rsidRPr="005065FA">
              <w:rPr>
                <w:sz w:val="28"/>
                <w:szCs w:val="28"/>
              </w:rPr>
              <w:t>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здание склада  1-этажное литер Л площадью </w:t>
            </w:r>
            <w:r w:rsidRPr="005065FA">
              <w:rPr>
                <w:sz w:val="28"/>
                <w:szCs w:val="28"/>
              </w:rPr>
              <w:t>51,2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здание гаража 1-этажное литер Д, Д1 площадью </w:t>
            </w:r>
            <w:r w:rsidRPr="005065FA">
              <w:rPr>
                <w:sz w:val="28"/>
                <w:szCs w:val="28"/>
              </w:rPr>
              <w:t>272,2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здание гаража 1-этажное литер М площадью </w:t>
            </w:r>
            <w:r w:rsidRPr="005065FA">
              <w:rPr>
                <w:sz w:val="28"/>
                <w:szCs w:val="28"/>
              </w:rPr>
              <w:t>368,2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мощение литер 5 площадью </w:t>
            </w:r>
            <w:r w:rsidRPr="005065FA">
              <w:rPr>
                <w:sz w:val="28"/>
                <w:szCs w:val="28"/>
              </w:rPr>
              <w:t>9018,0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забор литер 7 площадью </w:t>
            </w:r>
            <w:r w:rsidRPr="005065FA">
              <w:rPr>
                <w:sz w:val="28"/>
                <w:szCs w:val="28"/>
              </w:rPr>
              <w:t>580,8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эстакада литер 9 площадью </w:t>
            </w:r>
            <w:r w:rsidRPr="005065FA">
              <w:rPr>
                <w:sz w:val="28"/>
                <w:szCs w:val="28"/>
              </w:rPr>
              <w:t>44,8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эстакада литер 10 площадью </w:t>
            </w:r>
            <w:r w:rsidRPr="005065FA">
              <w:rPr>
                <w:sz w:val="28"/>
                <w:szCs w:val="28"/>
              </w:rPr>
              <w:t>44,8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водопровод литер 18 длиной </w:t>
            </w:r>
            <w:r w:rsidRPr="005065FA">
              <w:rPr>
                <w:sz w:val="28"/>
                <w:szCs w:val="28"/>
              </w:rPr>
              <w:t>136,0 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tabs>
                <w:tab w:val="right" w:pos="2054"/>
              </w:tabs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электролиния литер 19 длиной </w:t>
            </w:r>
            <w:r w:rsidRPr="005065FA">
              <w:rPr>
                <w:sz w:val="28"/>
                <w:szCs w:val="28"/>
              </w:rPr>
              <w:t>76,0 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теплотрасса литер 21 длиной </w:t>
            </w:r>
            <w:r w:rsidRPr="005065FA">
              <w:rPr>
                <w:sz w:val="28"/>
                <w:szCs w:val="28"/>
              </w:rPr>
              <w:t>310,0 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>водопровод литер 22  длиной 1</w:t>
            </w:r>
            <w:r w:rsidRPr="005065FA">
              <w:rPr>
                <w:sz w:val="28"/>
                <w:szCs w:val="28"/>
              </w:rPr>
              <w:t>10,0 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электролиния литер 23  длиной </w:t>
            </w:r>
            <w:r w:rsidRPr="005065FA">
              <w:rPr>
                <w:sz w:val="28"/>
                <w:szCs w:val="28"/>
              </w:rPr>
              <w:t>110,0 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административное здание, 2-этажное литер А площадью </w:t>
            </w:r>
            <w:r w:rsidRPr="005065FA">
              <w:rPr>
                <w:sz w:val="28"/>
                <w:szCs w:val="28"/>
              </w:rPr>
              <w:t>611,8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ind w:left="318" w:hanging="318"/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здание мастерской 1-этажное литер Н площадью </w:t>
            </w:r>
            <w:r w:rsidRPr="005065FA">
              <w:rPr>
                <w:sz w:val="28"/>
                <w:szCs w:val="28"/>
              </w:rPr>
              <w:t>1005,2 кв.м;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D9216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rPr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здание сварочного цеха литер Р площадью 156,8 кв.м;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ind w:left="318" w:hanging="318"/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5065F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rPr>
                <w:b/>
                <w:iCs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 xml:space="preserve">канализация литер 20 длиной 66м;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rPr>
                <w:b/>
                <w:sz w:val="28"/>
                <w:szCs w:val="28"/>
              </w:rPr>
            </w:pPr>
          </w:p>
        </w:tc>
      </w:tr>
      <w:tr w:rsidR="00D9216D" w:rsidRPr="005065FA" w:rsidTr="001B582F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Pr="005065FA" w:rsidRDefault="00D9216D" w:rsidP="001B58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5065F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16D" w:rsidRDefault="00D9216D" w:rsidP="00D9216D">
            <w:pPr>
              <w:rPr>
                <w:rFonts w:eastAsia="Verdana"/>
                <w:sz w:val="28"/>
                <w:szCs w:val="28"/>
              </w:rPr>
            </w:pPr>
            <w:r w:rsidRPr="005065FA">
              <w:rPr>
                <w:iCs/>
                <w:sz w:val="28"/>
                <w:szCs w:val="28"/>
              </w:rPr>
              <w:t>земельный участок кадастровый № 61:48:003040100:15 площадью 1,4838 Га,</w:t>
            </w:r>
            <w:r w:rsidRPr="005065FA">
              <w:rPr>
                <w:rFonts w:eastAsia="Verdana"/>
                <w:sz w:val="28"/>
                <w:szCs w:val="28"/>
              </w:rPr>
              <w:t xml:space="preserve"> расположенные по адресу: Ростовская область, г. Волгодонск, ул. Волгодонская, 6а</w:t>
            </w:r>
            <w:r>
              <w:rPr>
                <w:rFonts w:eastAsia="Verdana"/>
                <w:sz w:val="28"/>
                <w:szCs w:val="28"/>
              </w:rPr>
              <w:t>.</w:t>
            </w:r>
          </w:p>
          <w:p w:rsidR="009E2BCF" w:rsidRDefault="00D9216D" w:rsidP="009E2BCF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Начальная цена лота </w:t>
            </w:r>
            <w:r w:rsidR="009E2BCF" w:rsidRPr="005601DB">
              <w:rPr>
                <w:sz w:val="28"/>
              </w:rPr>
              <w:t xml:space="preserve">в размере ставки </w:t>
            </w:r>
            <w:r w:rsidR="009E2BCF">
              <w:rPr>
                <w:sz w:val="28"/>
              </w:rPr>
              <w:t xml:space="preserve">годовой </w:t>
            </w:r>
            <w:r w:rsidR="009E2BCF" w:rsidRPr="005601DB">
              <w:rPr>
                <w:sz w:val="28"/>
              </w:rPr>
              <w:t>арендной платы</w:t>
            </w:r>
            <w:r w:rsidR="009E2BC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составляет </w:t>
            </w:r>
            <w:r w:rsidR="009E2BCF">
              <w:rPr>
                <w:iCs/>
                <w:sz w:val="28"/>
                <w:szCs w:val="28"/>
              </w:rPr>
              <w:t>1861046  (один миллион восемьсот шестьдесят одна тысяча сорок шесть) рублей, ш</w:t>
            </w:r>
            <w:r w:rsidR="009E2BCF" w:rsidRPr="00241296">
              <w:rPr>
                <w:sz w:val="28"/>
                <w:szCs w:val="28"/>
              </w:rPr>
              <w:t xml:space="preserve">аг торгов устанавливается в размере 5% от начальной суммы годовой арендной платы, установленной по лоту. </w:t>
            </w:r>
          </w:p>
          <w:p w:rsidR="00D9216D" w:rsidRPr="005065FA" w:rsidRDefault="00D9216D" w:rsidP="009E2BCF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9216D" w:rsidRPr="005065FA" w:rsidRDefault="00D9216D" w:rsidP="001B582F">
            <w:pPr>
              <w:rPr>
                <w:b/>
                <w:sz w:val="28"/>
                <w:szCs w:val="28"/>
              </w:rPr>
            </w:pPr>
          </w:p>
        </w:tc>
      </w:tr>
    </w:tbl>
    <w:p w:rsidR="00D431B7" w:rsidRPr="00241296" w:rsidRDefault="00D431B7" w:rsidP="00D431B7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241296">
        <w:rPr>
          <w:sz w:val="28"/>
          <w:szCs w:val="28"/>
        </w:rPr>
        <w:t>Условия участия в аукционе.</w:t>
      </w:r>
    </w:p>
    <w:p w:rsidR="00D431B7" w:rsidRDefault="00D431B7" w:rsidP="00D431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D431B7" w:rsidRPr="006C76DA" w:rsidRDefault="00D431B7" w:rsidP="00A24FCE">
      <w:pPr>
        <w:pStyle w:val="af"/>
        <w:widowControl w:val="0"/>
        <w:ind w:left="0" w:firstLine="708"/>
        <w:jc w:val="both"/>
        <w:rPr>
          <w:sz w:val="28"/>
          <w:szCs w:val="28"/>
        </w:rPr>
      </w:pPr>
      <w:r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 w:rsidRPr="005601DB">
        <w:rPr>
          <w:sz w:val="28"/>
          <w:szCs w:val="28"/>
        </w:rPr>
        <w:t xml:space="preserve">3.2. </w:t>
      </w:r>
      <w:r w:rsidRPr="005601DB">
        <w:rPr>
          <w:sz w:val="28"/>
        </w:rPr>
        <w:t xml:space="preserve">Размер задатка устанавливается в размере 1/6 ставки </w:t>
      </w:r>
      <w:r>
        <w:rPr>
          <w:sz w:val="28"/>
        </w:rPr>
        <w:t xml:space="preserve">годовой </w:t>
      </w:r>
      <w:r w:rsidRPr="005601DB">
        <w:rPr>
          <w:sz w:val="28"/>
        </w:rPr>
        <w:t>арендной платы</w:t>
      </w:r>
      <w:r w:rsidR="009E2BCF">
        <w:rPr>
          <w:sz w:val="28"/>
        </w:rPr>
        <w:t xml:space="preserve"> (310174,33 руб.)</w:t>
      </w:r>
      <w:r>
        <w:rPr>
          <w:sz w:val="28"/>
          <w:szCs w:val="28"/>
        </w:rPr>
        <w:t xml:space="preserve">. </w:t>
      </w:r>
      <w:r w:rsidRPr="005601DB">
        <w:rPr>
          <w:sz w:val="28"/>
          <w:szCs w:val="28"/>
        </w:rPr>
        <w:t>З</w:t>
      </w:r>
      <w:r>
        <w:rPr>
          <w:sz w:val="28"/>
          <w:szCs w:val="28"/>
        </w:rPr>
        <w:t>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</w:t>
      </w:r>
      <w:r w:rsidR="00912500" w:rsidRPr="00912500">
        <w:rPr>
          <w:sz w:val="28"/>
          <w:szCs w:val="28"/>
        </w:rPr>
        <w:t>Отделение по Ростовской области Южного главного управления Центрального банка Российской Федерации</w:t>
      </w:r>
      <w:r w:rsidR="00912500">
        <w:t xml:space="preserve"> </w:t>
      </w:r>
      <w:r>
        <w:rPr>
          <w:sz w:val="28"/>
          <w:szCs w:val="28"/>
        </w:rPr>
        <w:t xml:space="preserve">БИК 046015001. В назначении платежа указать: (914, л/с 05583106810) «Задаток за участие в аукционе на право заключения договора аренды по адресу: ______________________ (Лот № __ ), без НДС». </w:t>
      </w:r>
    </w:p>
    <w:p w:rsidR="00D431B7" w:rsidRPr="00670BB6" w:rsidRDefault="00D431B7" w:rsidP="00A24FCE">
      <w:pPr>
        <w:ind w:firstLine="708"/>
        <w:jc w:val="both"/>
        <w:rPr>
          <w:sz w:val="28"/>
          <w:szCs w:val="28"/>
        </w:rPr>
      </w:pP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D431B7" w:rsidRDefault="00D431B7" w:rsidP="00345BB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Внесенный </w:t>
      </w:r>
      <w:r w:rsidR="00345BB5">
        <w:rPr>
          <w:sz w:val="28"/>
          <w:szCs w:val="28"/>
        </w:rPr>
        <w:t>участниками торгов</w:t>
      </w:r>
      <w:r>
        <w:rPr>
          <w:sz w:val="28"/>
          <w:szCs w:val="28"/>
        </w:rPr>
        <w:t xml:space="preserve"> задаток возвращается в течение пяти рабочих дней со дня подписания протокола о результате торгов.</w:t>
      </w:r>
    </w:p>
    <w:p w:rsidR="001965E6" w:rsidRDefault="00D431B7" w:rsidP="00A24FCE">
      <w:pPr>
        <w:widowControl w:val="0"/>
        <w:jc w:val="both"/>
      </w:pPr>
      <w:r>
        <w:rPr>
          <w:sz w:val="28"/>
          <w:szCs w:val="28"/>
        </w:rPr>
        <w:t xml:space="preserve">      </w:t>
      </w:r>
      <w:r w:rsidR="00A24FCE">
        <w:rPr>
          <w:sz w:val="28"/>
          <w:szCs w:val="28"/>
        </w:rPr>
        <w:tab/>
      </w:r>
      <w:r>
        <w:rPr>
          <w:sz w:val="28"/>
          <w:szCs w:val="28"/>
        </w:rPr>
        <w:t>В случае отказа победителя от подписания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  <w:r w:rsidR="001965E6" w:rsidRPr="001965E6">
        <w:t xml:space="preserve"> </w:t>
      </w:r>
    </w:p>
    <w:p w:rsidR="001965E6" w:rsidRPr="00D835EE" w:rsidRDefault="001965E6" w:rsidP="00847468">
      <w:pPr>
        <w:ind w:firstLine="708"/>
        <w:jc w:val="both"/>
        <w:rPr>
          <w:sz w:val="28"/>
          <w:szCs w:val="28"/>
        </w:rPr>
      </w:pPr>
      <w:r w:rsidRPr="00D835EE">
        <w:rPr>
          <w:sz w:val="28"/>
          <w:szCs w:val="28"/>
        </w:rPr>
        <w:t>Для участия в аукционе претенденты представляют:</w:t>
      </w:r>
    </w:p>
    <w:p w:rsidR="001965E6" w:rsidRPr="00D835EE" w:rsidRDefault="001965E6" w:rsidP="001965E6">
      <w:pPr>
        <w:jc w:val="both"/>
        <w:rPr>
          <w:sz w:val="28"/>
          <w:szCs w:val="28"/>
        </w:rPr>
      </w:pPr>
      <w:r w:rsidRPr="00D835EE">
        <w:rPr>
          <w:sz w:val="28"/>
          <w:szCs w:val="28"/>
        </w:rPr>
        <w:t>1</w:t>
      </w:r>
      <w:r w:rsidR="00D835EE">
        <w:rPr>
          <w:sz w:val="28"/>
          <w:szCs w:val="28"/>
        </w:rPr>
        <w:t>.</w:t>
      </w:r>
      <w:r w:rsidRPr="00D835EE">
        <w:rPr>
          <w:sz w:val="28"/>
          <w:szCs w:val="28"/>
        </w:rPr>
        <w:t xml:space="preserve"> Заявку по форме, утверждаемой организатором торгов (в 2экземплярах).</w:t>
      </w:r>
    </w:p>
    <w:p w:rsidR="00D835EE" w:rsidRPr="00D835EE" w:rsidRDefault="00D835EE" w:rsidP="001965E6">
      <w:pPr>
        <w:jc w:val="both"/>
        <w:rPr>
          <w:sz w:val="28"/>
          <w:szCs w:val="28"/>
        </w:rPr>
      </w:pPr>
    </w:p>
    <w:p w:rsidR="00356CAC" w:rsidRPr="007D5929" w:rsidRDefault="00356CAC" w:rsidP="00356CAC">
      <w:pPr>
        <w:pStyle w:val="aa"/>
        <w:rPr>
          <w:b/>
        </w:rPr>
      </w:pPr>
      <w:r w:rsidRPr="00EC0588">
        <w:rPr>
          <w:b/>
          <w:bCs/>
          <w:caps/>
          <w:color w:val="FFFFFF"/>
          <w:sz w:val="4"/>
          <w:szCs w:val="4"/>
        </w:rPr>
        <w:t>ЗАЯВКА</w:t>
      </w:r>
      <w:r>
        <w:t xml:space="preserve">Лот №____                                                 </w:t>
      </w:r>
      <w:r w:rsidRPr="007D5929">
        <w:t xml:space="preserve">Председателю Комитета по управлению       </w:t>
      </w:r>
    </w:p>
    <w:p w:rsidR="00356CAC" w:rsidRDefault="00356CAC" w:rsidP="00356CAC">
      <w:pPr>
        <w:pStyle w:val="1"/>
        <w:tabs>
          <w:tab w:val="left" w:pos="4320"/>
        </w:tabs>
        <w:ind w:left="4253"/>
        <w:rPr>
          <w:b/>
          <w:szCs w:val="24"/>
        </w:rPr>
      </w:pPr>
      <w:r w:rsidRPr="007D5929">
        <w:rPr>
          <w:szCs w:val="24"/>
        </w:rPr>
        <w:t xml:space="preserve">имуществом города Волгодонска Е.В.Ерохину </w:t>
      </w:r>
    </w:p>
    <w:p w:rsidR="00356CAC" w:rsidRDefault="00356CAC" w:rsidP="00356CAC">
      <w:pPr>
        <w:ind w:left="4253"/>
      </w:pPr>
      <w:r w:rsidRPr="007D5929">
        <w:t>от _</w:t>
      </w:r>
      <w:r>
        <w:t>_______________________________</w:t>
      </w:r>
    </w:p>
    <w:p w:rsidR="00356CAC" w:rsidRPr="008B1F05" w:rsidRDefault="00356CAC" w:rsidP="00356CAC">
      <w:pPr>
        <w:ind w:left="4253"/>
        <w:rPr>
          <w:sz w:val="16"/>
        </w:rPr>
      </w:pPr>
      <w:r w:rsidRPr="008B1F05">
        <w:rPr>
          <w:i/>
          <w:sz w:val="16"/>
        </w:rPr>
        <w:t xml:space="preserve">        (Ф.И.О. полностью или наименование ЮЛ)</w:t>
      </w:r>
    </w:p>
    <w:p w:rsidR="00356CAC" w:rsidRPr="007D5929" w:rsidRDefault="00356CAC" w:rsidP="00356CAC">
      <w:pPr>
        <w:ind w:left="4253"/>
      </w:pPr>
      <w:r w:rsidRPr="007D5929">
        <w:t>___________________________________</w:t>
      </w:r>
    </w:p>
    <w:p w:rsidR="00356CAC" w:rsidRPr="007D5929" w:rsidRDefault="00356CAC" w:rsidP="00356CAC">
      <w:pPr>
        <w:ind w:left="4253"/>
      </w:pPr>
      <w:r w:rsidRPr="007D5929">
        <w:lastRenderedPageBreak/>
        <w:t>зарегистрированного по адресу: _______</w:t>
      </w:r>
    </w:p>
    <w:p w:rsidR="00356CAC" w:rsidRPr="007D5929" w:rsidRDefault="00356CAC" w:rsidP="00356CAC">
      <w:pPr>
        <w:ind w:left="4253"/>
      </w:pPr>
      <w:r w:rsidRPr="007D5929">
        <w:t>___________________________________</w:t>
      </w:r>
    </w:p>
    <w:p w:rsidR="00356CAC" w:rsidRPr="007D5929" w:rsidRDefault="00356CAC" w:rsidP="00356CAC">
      <w:pPr>
        <w:ind w:left="4253"/>
        <w:jc w:val="both"/>
      </w:pPr>
      <w:r w:rsidRPr="007D5929">
        <w:t>__________________________________</w:t>
      </w:r>
    </w:p>
    <w:p w:rsidR="00356CAC" w:rsidRPr="008B1F05" w:rsidRDefault="00356CAC" w:rsidP="00356CAC">
      <w:pPr>
        <w:ind w:left="4253"/>
        <w:rPr>
          <w:i/>
          <w:sz w:val="16"/>
        </w:rPr>
      </w:pPr>
      <w:r w:rsidRPr="008B1F05">
        <w:rPr>
          <w:i/>
          <w:sz w:val="16"/>
        </w:rPr>
        <w:t xml:space="preserve"> </w:t>
      </w:r>
      <w:r>
        <w:rPr>
          <w:i/>
          <w:sz w:val="16"/>
        </w:rPr>
        <w:t xml:space="preserve">           </w:t>
      </w:r>
      <w:r w:rsidRPr="008B1F05">
        <w:rPr>
          <w:i/>
          <w:sz w:val="16"/>
        </w:rPr>
        <w:t xml:space="preserve">   (указать данные по месту прописки) </w:t>
      </w:r>
    </w:p>
    <w:p w:rsidR="00356CAC" w:rsidRPr="007D5929" w:rsidRDefault="00356CAC" w:rsidP="00356CAC">
      <w:pPr>
        <w:ind w:left="4253"/>
      </w:pPr>
      <w:r w:rsidRPr="007D5929">
        <w:t>телефон ____________________________</w:t>
      </w:r>
    </w:p>
    <w:p w:rsidR="00356CAC" w:rsidRPr="007D5929" w:rsidRDefault="00356CAC" w:rsidP="00356CAC">
      <w:pPr>
        <w:ind w:left="4253"/>
        <w:jc w:val="both"/>
      </w:pPr>
      <w:r w:rsidRPr="007D5929">
        <w:t xml:space="preserve">Паспорт </w:t>
      </w:r>
      <w:r w:rsidRPr="007D5929">
        <w:rPr>
          <w:i/>
        </w:rPr>
        <w:t>(для ФЛ)</w:t>
      </w:r>
      <w:r w:rsidRPr="007D5929">
        <w:t xml:space="preserve"> серия ______ № _____</w:t>
      </w:r>
    </w:p>
    <w:p w:rsidR="00356CAC" w:rsidRPr="007D5929" w:rsidRDefault="00356CAC" w:rsidP="00356CAC">
      <w:pPr>
        <w:ind w:left="4253"/>
      </w:pPr>
      <w:r w:rsidRPr="007D5929">
        <w:t>выдан ______________________________</w:t>
      </w:r>
    </w:p>
    <w:p w:rsidR="00356CAC" w:rsidRPr="007D5929" w:rsidRDefault="00356CAC" w:rsidP="00356CAC">
      <w:pPr>
        <w:ind w:left="4253"/>
      </w:pPr>
      <w:r w:rsidRPr="008B1F05">
        <w:rPr>
          <w:i/>
          <w:sz w:val="16"/>
        </w:rPr>
        <w:t xml:space="preserve">                                   (орган выдачи)</w:t>
      </w:r>
      <w:r>
        <w:rPr>
          <w:i/>
        </w:rPr>
        <w:t xml:space="preserve"> </w:t>
      </w:r>
      <w:r w:rsidRPr="007D5929">
        <w:t>___________________________________</w:t>
      </w:r>
    </w:p>
    <w:p w:rsidR="00356CAC" w:rsidRPr="008B1F05" w:rsidRDefault="00356CAC" w:rsidP="00356CAC">
      <w:pPr>
        <w:ind w:left="4253"/>
        <w:rPr>
          <w:i/>
          <w:sz w:val="16"/>
        </w:rPr>
      </w:pPr>
      <w:r w:rsidRPr="008B1F05">
        <w:rPr>
          <w:i/>
          <w:sz w:val="16"/>
        </w:rPr>
        <w:t xml:space="preserve">                                     (дата выдачи)</w:t>
      </w:r>
    </w:p>
    <w:p w:rsidR="00356CAC" w:rsidRPr="007D5929" w:rsidRDefault="00356CAC" w:rsidP="00356CAC">
      <w:pPr>
        <w:ind w:left="4253"/>
      </w:pPr>
      <w:r w:rsidRPr="007D5929">
        <w:t>ИНН_______________________________</w:t>
      </w:r>
    </w:p>
    <w:p w:rsidR="00356CAC" w:rsidRPr="007D5929" w:rsidRDefault="00356CAC" w:rsidP="00356CAC">
      <w:pPr>
        <w:ind w:left="4253"/>
      </w:pPr>
    </w:p>
    <w:p w:rsidR="00356CAC" w:rsidRPr="007641BF" w:rsidRDefault="00356CAC" w:rsidP="00356CAC">
      <w:pPr>
        <w:pStyle w:val="2"/>
        <w:ind w:right="-3"/>
        <w:jc w:val="center"/>
        <w:rPr>
          <w:b/>
          <w:i w:val="0"/>
          <w:color w:val="auto"/>
          <w:sz w:val="24"/>
        </w:rPr>
      </w:pPr>
      <w:r w:rsidRPr="007641BF">
        <w:rPr>
          <w:i w:val="0"/>
          <w:color w:val="auto"/>
          <w:sz w:val="24"/>
        </w:rPr>
        <w:t>ЗАЯВЛЕНИЕ</w:t>
      </w:r>
    </w:p>
    <w:p w:rsidR="00356CAC" w:rsidRPr="008B1F05" w:rsidRDefault="00356CAC" w:rsidP="00356CAC">
      <w:pPr>
        <w:ind w:left="284" w:right="-3"/>
      </w:pPr>
      <w:r w:rsidRPr="008B1F05">
        <w:rPr>
          <w:szCs w:val="28"/>
        </w:rPr>
        <w:t>«_____» _________ 20</w:t>
      </w:r>
      <w:r>
        <w:rPr>
          <w:szCs w:val="28"/>
        </w:rPr>
        <w:t>14</w:t>
      </w:r>
      <w:r w:rsidRPr="008B1F05">
        <w:rPr>
          <w:szCs w:val="28"/>
        </w:rPr>
        <w:t xml:space="preserve"> г.</w:t>
      </w:r>
    </w:p>
    <w:p w:rsidR="00356CAC" w:rsidRPr="00476438" w:rsidRDefault="00356CAC" w:rsidP="00356CAC">
      <w:pPr>
        <w:ind w:left="284" w:right="-3"/>
        <w:rPr>
          <w:szCs w:val="28"/>
        </w:rPr>
      </w:pPr>
    </w:p>
    <w:p w:rsidR="00356CAC" w:rsidRPr="007D5929" w:rsidRDefault="00356CAC" w:rsidP="00356CAC">
      <w:pPr>
        <w:ind w:firstLine="284"/>
      </w:pPr>
      <w:r>
        <w:t xml:space="preserve">       </w:t>
      </w:r>
      <w:r w:rsidRPr="007D5929">
        <w:t>Прошу предоставить в аренду муни</w:t>
      </w:r>
      <w:r>
        <w:t>ципальное имущество _</w:t>
      </w:r>
      <w:r w:rsidRPr="007D5929">
        <w:t>__________________________________________________________________</w:t>
      </w:r>
      <w:r>
        <w:t>____________</w:t>
      </w:r>
    </w:p>
    <w:p w:rsidR="00356CAC" w:rsidRDefault="00356CAC" w:rsidP="00356CAC">
      <w:pPr>
        <w:rPr>
          <w:sz w:val="28"/>
          <w:szCs w:val="28"/>
        </w:rPr>
      </w:pPr>
      <w:r w:rsidRPr="007D5929">
        <w:t>__________________________________________________________________</w:t>
      </w:r>
      <w:r>
        <w:t>____________</w:t>
      </w:r>
      <w:r w:rsidRPr="007D5929">
        <w:t>,</w:t>
      </w:r>
    </w:p>
    <w:p w:rsidR="00356CAC" w:rsidRPr="007D5929" w:rsidRDefault="00356CAC" w:rsidP="00356CAC">
      <w:pPr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7D5929">
        <w:rPr>
          <w:i/>
        </w:rPr>
        <w:t>(наименование имущества)</w:t>
      </w:r>
    </w:p>
    <w:p w:rsidR="00356CAC" w:rsidRDefault="00356CAC" w:rsidP="00356CAC">
      <w:r w:rsidRPr="007D5929">
        <w:t>находящееся в собственности муниципального образования «Город Волгодонск» по адресу: _____________________________________________</w:t>
      </w:r>
      <w:r>
        <w:t>__________________________________</w:t>
      </w:r>
    </w:p>
    <w:p w:rsidR="00356CAC" w:rsidRPr="007D5929" w:rsidRDefault="00356CAC" w:rsidP="00356CAC">
      <w:r w:rsidRPr="007D5929">
        <w:t>на срок с ___________________________</w:t>
      </w:r>
      <w:r>
        <w:t>__ по ______________________для использования  под ___________________________________________________________________ (лот №_________ на аукционных торгах от ___________)</w:t>
      </w:r>
    </w:p>
    <w:p w:rsidR="00356CAC" w:rsidRPr="007D5929" w:rsidRDefault="00356CAC" w:rsidP="00356CAC">
      <w:pPr>
        <w:ind w:firstLine="708"/>
      </w:pPr>
      <w:r w:rsidRPr="007D5929">
        <w:t>Заявитель ____________________________________</w:t>
      </w:r>
      <w:r>
        <w:t>____________________________</w:t>
      </w:r>
    </w:p>
    <w:p w:rsidR="00356CAC" w:rsidRPr="007D5929" w:rsidRDefault="00356CAC" w:rsidP="00356CAC">
      <w:r>
        <w:t xml:space="preserve">                                                     </w:t>
      </w:r>
      <w:r w:rsidRPr="007D5929">
        <w:t xml:space="preserve">(Ф.И.О. руководителя или гражданина)     (подпись, М.П.) </w:t>
      </w:r>
    </w:p>
    <w:p w:rsidR="00356CAC" w:rsidRPr="00551652" w:rsidRDefault="00356CAC" w:rsidP="00356CAC">
      <w:pPr>
        <w:jc w:val="both"/>
        <w:rPr>
          <w:shadow/>
        </w:rPr>
      </w:pPr>
      <w:r w:rsidRPr="00551652">
        <w:rPr>
          <w:shadow/>
        </w:rPr>
        <w:t>Обязуюсь:</w:t>
      </w:r>
    </w:p>
    <w:p w:rsidR="00356CAC" w:rsidRPr="006E24B1" w:rsidRDefault="00356CAC" w:rsidP="00356CAC">
      <w:pPr>
        <w:pStyle w:val="aa"/>
      </w:pPr>
      <w:r w:rsidRPr="006E24B1">
        <w:t>Заключить с Комитетом по управлению имуществом города Волгодонска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356CAC" w:rsidRPr="001B5162" w:rsidRDefault="00356CAC" w:rsidP="00356CAC">
      <w:pPr>
        <w:jc w:val="both"/>
      </w:pPr>
      <w:r w:rsidRPr="001B5162">
        <w:rPr>
          <w:szCs w:val="28"/>
        </w:rPr>
        <w:t>Приложение:</w:t>
      </w:r>
      <w:r w:rsidRPr="001B5162">
        <w:t xml:space="preserve"> копии документов, предоставляемых по инициативе заявителя на ___ листах.</w:t>
      </w:r>
    </w:p>
    <w:p w:rsidR="00356CAC" w:rsidRDefault="00356CAC" w:rsidP="00356CAC">
      <w:pPr>
        <w:jc w:val="both"/>
      </w:pPr>
      <w:r w:rsidRPr="00476438">
        <w:t>Я, __________________________________________</w:t>
      </w:r>
      <w:r>
        <w:t>______________________</w:t>
      </w:r>
      <w:r w:rsidRPr="00476438">
        <w:t>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356CAC" w:rsidRPr="00476438" w:rsidRDefault="00356CAC" w:rsidP="00356CAC">
      <w:r w:rsidRPr="00476438">
        <w:t>___________________/__</w:t>
      </w:r>
      <w:r>
        <w:t>_______________________________</w:t>
      </w:r>
      <w:r w:rsidRPr="00476438">
        <w:t>________________________/</w:t>
      </w:r>
    </w:p>
    <w:p w:rsidR="00356CAC" w:rsidRPr="007D5929" w:rsidRDefault="00356CAC" w:rsidP="00356CAC">
      <w:pPr>
        <w:tabs>
          <w:tab w:val="left" w:pos="6240"/>
        </w:tabs>
      </w:pPr>
      <w:r w:rsidRPr="007D5929">
        <w:rPr>
          <w:i/>
        </w:rPr>
        <w:t xml:space="preserve">Подпись                                                  </w:t>
      </w:r>
      <w:r>
        <w:rPr>
          <w:i/>
        </w:rPr>
        <w:t xml:space="preserve">                                    </w:t>
      </w:r>
      <w:r w:rsidRPr="007D5929">
        <w:rPr>
          <w:i/>
        </w:rPr>
        <w:t xml:space="preserve">   (Ф.И.О.) </w:t>
      </w:r>
    </w:p>
    <w:p w:rsidR="00356CAC" w:rsidRPr="007D5929" w:rsidRDefault="00356CAC" w:rsidP="00356CAC">
      <w:pPr>
        <w:tabs>
          <w:tab w:val="left" w:pos="6240"/>
        </w:tabs>
        <w:rPr>
          <w:i/>
        </w:rPr>
      </w:pPr>
      <w:r w:rsidRPr="007D5929">
        <w:t xml:space="preserve">МП </w:t>
      </w:r>
      <w:r w:rsidRPr="007D5929">
        <w:rPr>
          <w:i/>
        </w:rPr>
        <w:t>(для ИП, ЮЛ)</w:t>
      </w:r>
      <w:r>
        <w:rPr>
          <w:i/>
        </w:rPr>
        <w:t xml:space="preserve">   </w:t>
      </w:r>
    </w:p>
    <w:p w:rsidR="00356CAC" w:rsidRDefault="00356CAC" w:rsidP="00356CAC">
      <w:pPr>
        <w:rPr>
          <w:i/>
        </w:rPr>
      </w:pPr>
    </w:p>
    <w:p w:rsidR="00356CAC" w:rsidRPr="00D15EE6" w:rsidRDefault="00356CAC" w:rsidP="00356CAC">
      <w:r w:rsidRPr="00D15EE6">
        <w:t>Заявка принята: «____» ___________________________ 201</w:t>
      </w:r>
      <w:r>
        <w:t>4</w:t>
      </w:r>
      <w:r w:rsidRPr="00D15EE6">
        <w:t xml:space="preserve"> г. № ____________________</w:t>
      </w:r>
    </w:p>
    <w:p w:rsidR="00356CAC" w:rsidRPr="00D15EE6" w:rsidRDefault="00356CAC" w:rsidP="00356CAC">
      <w:pPr>
        <w:jc w:val="both"/>
        <w:rPr>
          <w:sz w:val="18"/>
          <w:szCs w:val="16"/>
        </w:rPr>
      </w:pPr>
      <w:r w:rsidRPr="00D15EE6">
        <w:t>Представитель КУИ города Волгодонска _________________________________________</w:t>
      </w:r>
    </w:p>
    <w:p w:rsidR="00356CAC" w:rsidRDefault="00356CAC" w:rsidP="00356CA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1965E6" w:rsidRPr="00D835EE" w:rsidRDefault="001965E6" w:rsidP="001965E6">
      <w:pPr>
        <w:jc w:val="both"/>
        <w:rPr>
          <w:sz w:val="28"/>
          <w:szCs w:val="28"/>
        </w:rPr>
      </w:pPr>
      <w:r w:rsidRPr="00D835EE">
        <w:rPr>
          <w:sz w:val="28"/>
          <w:szCs w:val="28"/>
        </w:rPr>
        <w:t>2</w:t>
      </w:r>
      <w:r w:rsidR="00D835EE">
        <w:rPr>
          <w:sz w:val="28"/>
          <w:szCs w:val="28"/>
        </w:rPr>
        <w:t>.</w:t>
      </w:r>
      <w:r w:rsidRPr="00D835EE">
        <w:rPr>
          <w:sz w:val="28"/>
          <w:szCs w:val="28"/>
        </w:rPr>
        <w:t xml:space="preserve">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аренды земельного участка, приобретаемого на торгах.</w:t>
      </w:r>
    </w:p>
    <w:p w:rsidR="001965E6" w:rsidRPr="00D835EE" w:rsidRDefault="001965E6" w:rsidP="00D835EE">
      <w:pPr>
        <w:jc w:val="both"/>
        <w:rPr>
          <w:sz w:val="28"/>
          <w:szCs w:val="28"/>
        </w:rPr>
      </w:pPr>
      <w:r w:rsidRPr="00D835EE">
        <w:rPr>
          <w:sz w:val="28"/>
          <w:szCs w:val="28"/>
        </w:rPr>
        <w:t>3</w:t>
      </w:r>
      <w:r w:rsidR="00D835EE">
        <w:rPr>
          <w:sz w:val="28"/>
          <w:szCs w:val="28"/>
        </w:rPr>
        <w:t>.</w:t>
      </w:r>
      <w:r w:rsidRPr="00D835EE">
        <w:rPr>
          <w:sz w:val="28"/>
          <w:szCs w:val="28"/>
        </w:rPr>
        <w:t xml:space="preserve">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1965E6" w:rsidRPr="00D835EE" w:rsidRDefault="00AE2C49" w:rsidP="00AE2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65E6" w:rsidRPr="00D835EE">
        <w:rPr>
          <w:sz w:val="28"/>
          <w:szCs w:val="2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</w:t>
      </w:r>
      <w:r>
        <w:rPr>
          <w:sz w:val="28"/>
          <w:szCs w:val="28"/>
        </w:rPr>
        <w:t>(</w:t>
      </w:r>
      <w:r w:rsidR="001965E6" w:rsidRPr="00D835EE">
        <w:rPr>
          <w:sz w:val="28"/>
          <w:szCs w:val="28"/>
        </w:rPr>
        <w:t xml:space="preserve">если это необходимо в соответствии с учредительными документами претендента и </w:t>
      </w:r>
      <w:r w:rsidR="00847468">
        <w:rPr>
          <w:sz w:val="28"/>
          <w:szCs w:val="28"/>
        </w:rPr>
        <w:t xml:space="preserve">действующим </w:t>
      </w:r>
      <w:r w:rsidR="001965E6" w:rsidRPr="00D835EE">
        <w:rPr>
          <w:sz w:val="28"/>
          <w:szCs w:val="28"/>
        </w:rPr>
        <w:t>законодательством).</w:t>
      </w:r>
    </w:p>
    <w:p w:rsidR="001965E6" w:rsidRPr="00D835EE" w:rsidRDefault="001965E6" w:rsidP="00D835EE">
      <w:pPr>
        <w:ind w:firstLine="708"/>
        <w:jc w:val="both"/>
        <w:rPr>
          <w:sz w:val="28"/>
          <w:szCs w:val="28"/>
        </w:rPr>
      </w:pPr>
      <w:r w:rsidRPr="00D835E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497BEE" w:rsidRPr="009D59BA" w:rsidRDefault="00497BEE" w:rsidP="00497BEE">
      <w:pPr>
        <w:ind w:left="-142" w:right="-143" w:firstLine="851"/>
        <w:jc w:val="both"/>
        <w:rPr>
          <w:sz w:val="28"/>
          <w:szCs w:val="28"/>
        </w:rPr>
      </w:pPr>
      <w:r w:rsidRPr="009D59BA">
        <w:rPr>
          <w:sz w:val="28"/>
          <w:szCs w:val="28"/>
        </w:rPr>
        <w:t>Организатор Аукциона вправе отстранить Претендента (Участника Аукциона) от участия в Аукционе в случаях:</w:t>
      </w:r>
    </w:p>
    <w:p w:rsidR="00497BEE" w:rsidRPr="009D59BA" w:rsidRDefault="00F520EA" w:rsidP="00497BEE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97BEE" w:rsidRPr="009D59BA">
        <w:rPr>
          <w:sz w:val="28"/>
          <w:szCs w:val="28"/>
        </w:rPr>
        <w:t xml:space="preserve">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497BEE" w:rsidRPr="009D59BA" w:rsidRDefault="00F520EA" w:rsidP="00497BEE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BEE" w:rsidRPr="009D59BA">
        <w:rPr>
          <w:sz w:val="28"/>
          <w:szCs w:val="28"/>
        </w:rPr>
        <w:t xml:space="preserve"> несоответствия заявки на участие в Аукционе требованиям, установленным в документации об Аукционе;</w:t>
      </w:r>
    </w:p>
    <w:p w:rsidR="00497BEE" w:rsidRPr="009D59BA" w:rsidRDefault="00F520EA" w:rsidP="00497BEE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BEE" w:rsidRPr="009D59BA">
        <w:rPr>
          <w:sz w:val="28"/>
          <w:szCs w:val="28"/>
        </w:rPr>
        <w:t xml:space="preserve">  несоответствия Претендента требованиям, установленным настоящей документацией об Аукционе;</w:t>
      </w:r>
    </w:p>
    <w:p w:rsidR="00497BEE" w:rsidRPr="009D59BA" w:rsidRDefault="00F520EA" w:rsidP="00497BEE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BEE" w:rsidRPr="009D59BA">
        <w:rPr>
          <w:sz w:val="28"/>
          <w:szCs w:val="28"/>
        </w:rPr>
        <w:t xml:space="preserve">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497BEE" w:rsidRDefault="00F520EA" w:rsidP="00497BEE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BEE" w:rsidRPr="009D59BA">
        <w:rPr>
          <w:sz w:val="28"/>
          <w:szCs w:val="28"/>
        </w:rPr>
        <w:t xml:space="preserve">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497BEE" w:rsidRPr="00D05109" w:rsidRDefault="00F520EA" w:rsidP="00497BEE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BEE" w:rsidRPr="00D835EE">
        <w:rPr>
          <w:sz w:val="28"/>
          <w:szCs w:val="28"/>
        </w:rPr>
        <w:t xml:space="preserve"> </w:t>
      </w:r>
      <w:r w:rsidR="00497BEE" w:rsidRPr="00D05109">
        <w:rPr>
          <w:sz w:val="28"/>
          <w:szCs w:val="28"/>
        </w:rPr>
        <w:t>заявка подана лицом, в отношении которого имеется задолженность по арендной плате за муниципальное имущество;</w:t>
      </w:r>
    </w:p>
    <w:p w:rsidR="00497BEE" w:rsidRPr="00D835EE" w:rsidRDefault="00F520EA" w:rsidP="00497B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BEE">
        <w:rPr>
          <w:rFonts w:ascii="Times New Roman" w:hAnsi="Times New Roman" w:cs="Times New Roman"/>
          <w:sz w:val="28"/>
          <w:szCs w:val="28"/>
        </w:rPr>
        <w:t xml:space="preserve"> </w:t>
      </w:r>
      <w:r w:rsidR="00497BEE" w:rsidRPr="00D835EE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 (счета), указанный в извещении о проведении торгов.</w:t>
      </w:r>
    </w:p>
    <w:p w:rsidR="00AE2C49" w:rsidRPr="00CF4E88" w:rsidRDefault="00AE2C49" w:rsidP="00AE2C49">
      <w:pPr>
        <w:ind w:firstLine="708"/>
        <w:jc w:val="both"/>
        <w:rPr>
          <w:sz w:val="28"/>
          <w:szCs w:val="28"/>
        </w:rPr>
      </w:pPr>
      <w:r w:rsidRPr="00CF4E88">
        <w:rPr>
          <w:sz w:val="28"/>
          <w:szCs w:val="28"/>
        </w:rPr>
        <w:t>Результаты торгов оформляются протоколом, который подписы</w:t>
      </w:r>
      <w:r>
        <w:rPr>
          <w:sz w:val="28"/>
          <w:szCs w:val="28"/>
        </w:rPr>
        <w:t xml:space="preserve">вается </w:t>
      </w:r>
      <w:r w:rsidRPr="00AE2C49">
        <w:rPr>
          <w:sz w:val="28"/>
          <w:szCs w:val="28"/>
        </w:rPr>
        <w:t xml:space="preserve">всеми присутствующими членами комиссии в течение дня, следующего после дня </w:t>
      </w:r>
      <w:r w:rsidRPr="00CF4E88"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CF4E88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итогов</w:t>
      </w:r>
      <w:r w:rsidRPr="00CF4E88">
        <w:rPr>
          <w:sz w:val="28"/>
          <w:szCs w:val="28"/>
        </w:rPr>
        <w:t xml:space="preserve">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265A23" w:rsidRDefault="00D431B7" w:rsidP="00AE2C4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Отказ от аукциона.</w:t>
      </w:r>
    </w:p>
    <w:p w:rsidR="00D431B7" w:rsidRPr="00265A23" w:rsidRDefault="00D431B7" w:rsidP="00265A23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1965E6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с даты принятия решения об отказе от проведения аукциона.</w:t>
      </w:r>
    </w:p>
    <w:p w:rsidR="00265A23" w:rsidRDefault="00D431B7" w:rsidP="00285A3B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4.Заключительные положения.</w:t>
      </w:r>
    </w:p>
    <w:p w:rsidR="00A24FCE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Осмотр объекта претендентом производится в порядке, установленном организатором аукциона».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Ерохин</w:t>
      </w:r>
    </w:p>
    <w:p w:rsidR="00D431B7" w:rsidRDefault="00D431B7" w:rsidP="00D431B7">
      <w:pPr>
        <w:widowControl w:val="0"/>
        <w:jc w:val="center"/>
      </w:pPr>
    </w:p>
    <w:p w:rsidR="00D431B7" w:rsidRDefault="00D431B7" w:rsidP="00D431B7">
      <w:pPr>
        <w:widowControl w:val="0"/>
      </w:pPr>
      <w:r>
        <w:t>Ю.М. Ушаков</w:t>
      </w:r>
    </w:p>
    <w:p w:rsidR="00E30386" w:rsidRDefault="00D431B7" w:rsidP="00417DE8">
      <w:pPr>
        <w:widowControl w:val="0"/>
        <w:rPr>
          <w:rFonts w:eastAsia="Calibri"/>
          <w:sz w:val="28"/>
          <w:szCs w:val="28"/>
        </w:rPr>
      </w:pPr>
      <w:r>
        <w:t>23 96 08</w:t>
      </w:r>
    </w:p>
    <w:sectPr w:rsidR="00E30386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DF" w:rsidRDefault="005063DF">
      <w:r>
        <w:separator/>
      </w:r>
    </w:p>
  </w:endnote>
  <w:endnote w:type="continuationSeparator" w:id="1">
    <w:p w:rsidR="005063DF" w:rsidRDefault="0050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DF" w:rsidRDefault="005063DF">
      <w:r>
        <w:separator/>
      </w:r>
    </w:p>
  </w:footnote>
  <w:footnote w:type="continuationSeparator" w:id="1">
    <w:p w:rsidR="005063DF" w:rsidRDefault="00506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421317"/>
    <w:multiLevelType w:val="hybridMultilevel"/>
    <w:tmpl w:val="0E1E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0F1236"/>
    <w:rsid w:val="00116276"/>
    <w:rsid w:val="00153A7A"/>
    <w:rsid w:val="001965E6"/>
    <w:rsid w:val="001D587A"/>
    <w:rsid w:val="0024351A"/>
    <w:rsid w:val="00261ADC"/>
    <w:rsid w:val="00265A23"/>
    <w:rsid w:val="00280036"/>
    <w:rsid w:val="00285A3B"/>
    <w:rsid w:val="002B4AE7"/>
    <w:rsid w:val="002C4BEB"/>
    <w:rsid w:val="002C4D20"/>
    <w:rsid w:val="002E5B10"/>
    <w:rsid w:val="002F682D"/>
    <w:rsid w:val="00320EAA"/>
    <w:rsid w:val="00345BB5"/>
    <w:rsid w:val="00356B05"/>
    <w:rsid w:val="00356CAC"/>
    <w:rsid w:val="003B68A7"/>
    <w:rsid w:val="00403482"/>
    <w:rsid w:val="00417DE8"/>
    <w:rsid w:val="00487C7D"/>
    <w:rsid w:val="00497BEE"/>
    <w:rsid w:val="004A54C1"/>
    <w:rsid w:val="004D1225"/>
    <w:rsid w:val="005063DF"/>
    <w:rsid w:val="0053133D"/>
    <w:rsid w:val="005E0A32"/>
    <w:rsid w:val="00601736"/>
    <w:rsid w:val="006854D6"/>
    <w:rsid w:val="006958D8"/>
    <w:rsid w:val="006D27D9"/>
    <w:rsid w:val="00740C98"/>
    <w:rsid w:val="00790340"/>
    <w:rsid w:val="007C61A5"/>
    <w:rsid w:val="007C6F94"/>
    <w:rsid w:val="007F68D1"/>
    <w:rsid w:val="00844C43"/>
    <w:rsid w:val="00847468"/>
    <w:rsid w:val="008E621A"/>
    <w:rsid w:val="00902649"/>
    <w:rsid w:val="00910C64"/>
    <w:rsid w:val="00910EB7"/>
    <w:rsid w:val="00912500"/>
    <w:rsid w:val="00913D09"/>
    <w:rsid w:val="00944CEF"/>
    <w:rsid w:val="00944E19"/>
    <w:rsid w:val="00983BD7"/>
    <w:rsid w:val="00994BD3"/>
    <w:rsid w:val="009A4D8E"/>
    <w:rsid w:val="009E2BCF"/>
    <w:rsid w:val="00A24FCE"/>
    <w:rsid w:val="00AA027B"/>
    <w:rsid w:val="00AC2925"/>
    <w:rsid w:val="00AE2C49"/>
    <w:rsid w:val="00AF3477"/>
    <w:rsid w:val="00B66556"/>
    <w:rsid w:val="00BC0883"/>
    <w:rsid w:val="00BC5204"/>
    <w:rsid w:val="00C00B10"/>
    <w:rsid w:val="00C36A5B"/>
    <w:rsid w:val="00CF4E88"/>
    <w:rsid w:val="00D05109"/>
    <w:rsid w:val="00D34860"/>
    <w:rsid w:val="00D431B7"/>
    <w:rsid w:val="00D835EE"/>
    <w:rsid w:val="00D9216D"/>
    <w:rsid w:val="00E03C96"/>
    <w:rsid w:val="00E30386"/>
    <w:rsid w:val="00E52FD4"/>
    <w:rsid w:val="00EA0954"/>
    <w:rsid w:val="00EA6066"/>
    <w:rsid w:val="00F23A23"/>
    <w:rsid w:val="00F520EA"/>
    <w:rsid w:val="00FC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ig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i.volgodonskgoro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gv@mail.ru,%20arenda_kuigv@vlgd61.ru.%20&#1040;&#1076;&#1088;&#1077;&#1089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1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2</cp:revision>
  <cp:lastPrinted>2014-10-02T10:14:00Z</cp:lastPrinted>
  <dcterms:created xsi:type="dcterms:W3CDTF">2014-10-02T10:17:00Z</dcterms:created>
  <dcterms:modified xsi:type="dcterms:W3CDTF">2014-10-02T10:17:00Z</dcterms:modified>
</cp:coreProperties>
</file>