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30" w:rsidRPr="003F7662" w:rsidRDefault="00A70C30" w:rsidP="00CD0A72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>«Комитет по управлению имуществом города Волгодонска – организатор торгов в форме аукциона по продаже права на заключение договор</w:t>
      </w:r>
      <w:r w:rsidR="00DB6EC0">
        <w:rPr>
          <w:sz w:val="24"/>
          <w:szCs w:val="24"/>
        </w:rPr>
        <w:t>а</w:t>
      </w:r>
      <w:r w:rsidRPr="003F7662">
        <w:rPr>
          <w:sz w:val="24"/>
          <w:szCs w:val="24"/>
        </w:rPr>
        <w:t xml:space="preserve"> </w:t>
      </w:r>
      <w:r w:rsidR="00DB6EC0">
        <w:rPr>
          <w:sz w:val="24"/>
          <w:szCs w:val="24"/>
        </w:rPr>
        <w:t>о размещении нестационарного торгового объекта</w:t>
      </w:r>
      <w:r w:rsidRPr="003F7662">
        <w:rPr>
          <w:sz w:val="24"/>
          <w:szCs w:val="24"/>
        </w:rPr>
        <w:t xml:space="preserve"> объявляет о проведении</w:t>
      </w:r>
      <w:r w:rsidR="001E12A7">
        <w:rPr>
          <w:sz w:val="24"/>
          <w:szCs w:val="24"/>
        </w:rPr>
        <w:t xml:space="preserve"> </w:t>
      </w:r>
      <w:r w:rsidR="00CE3915" w:rsidRPr="00671C48">
        <w:rPr>
          <w:b/>
          <w:sz w:val="24"/>
          <w:szCs w:val="24"/>
        </w:rPr>
        <w:t>16</w:t>
      </w:r>
      <w:r w:rsidRPr="00671C48">
        <w:rPr>
          <w:b/>
          <w:sz w:val="24"/>
          <w:szCs w:val="24"/>
        </w:rPr>
        <w:t>.</w:t>
      </w:r>
      <w:r w:rsidR="00CE3915" w:rsidRPr="00671C48">
        <w:rPr>
          <w:b/>
          <w:sz w:val="24"/>
          <w:szCs w:val="24"/>
        </w:rPr>
        <w:t>12</w:t>
      </w:r>
      <w:r w:rsidRPr="00671C48">
        <w:rPr>
          <w:b/>
          <w:sz w:val="24"/>
          <w:szCs w:val="24"/>
        </w:rPr>
        <w:t>.201</w:t>
      </w:r>
      <w:r w:rsidR="006F187F" w:rsidRPr="00671C48">
        <w:rPr>
          <w:b/>
          <w:sz w:val="24"/>
          <w:szCs w:val="24"/>
        </w:rPr>
        <w:t>6</w:t>
      </w:r>
      <w:r w:rsidRPr="00671C48">
        <w:rPr>
          <w:b/>
          <w:sz w:val="24"/>
          <w:szCs w:val="24"/>
        </w:rPr>
        <w:t xml:space="preserve"> года</w:t>
      </w:r>
      <w:r w:rsidRPr="003F7662">
        <w:rPr>
          <w:sz w:val="24"/>
          <w:szCs w:val="24"/>
        </w:rPr>
        <w:t xml:space="preserve"> аукциона по продаже права на заключения </w:t>
      </w:r>
      <w:r w:rsidR="00DB6EC0">
        <w:rPr>
          <w:sz w:val="24"/>
          <w:szCs w:val="24"/>
        </w:rPr>
        <w:t xml:space="preserve">такого </w:t>
      </w:r>
      <w:r w:rsidRPr="003F7662">
        <w:rPr>
          <w:sz w:val="24"/>
          <w:szCs w:val="24"/>
        </w:rPr>
        <w:t>договор</w:t>
      </w:r>
      <w:r w:rsidR="00DB6EC0">
        <w:rPr>
          <w:sz w:val="24"/>
          <w:szCs w:val="24"/>
        </w:rPr>
        <w:t>а</w:t>
      </w:r>
      <w:r w:rsidRPr="003F7662">
        <w:rPr>
          <w:sz w:val="24"/>
          <w:szCs w:val="24"/>
        </w:rPr>
        <w:t>.</w:t>
      </w:r>
    </w:p>
    <w:p w:rsidR="00A70C30" w:rsidRPr="003F7662" w:rsidRDefault="00A70C30" w:rsidP="00DB6EC0">
      <w:p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1. Общие положения.</w:t>
      </w:r>
    </w:p>
    <w:p w:rsidR="00A70C30" w:rsidRPr="00E46E20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1.1. </w:t>
      </w:r>
      <w:proofErr w:type="gramStart"/>
      <w:r w:rsidRPr="003F7662">
        <w:rPr>
          <w:sz w:val="24"/>
          <w:szCs w:val="24"/>
        </w:rPr>
        <w:t>Право на заключение договор</w:t>
      </w:r>
      <w:r w:rsidR="00DB6EC0">
        <w:rPr>
          <w:sz w:val="24"/>
          <w:szCs w:val="24"/>
        </w:rPr>
        <w:t>а о размещении нестационарного торгового объекта</w:t>
      </w:r>
      <w:r w:rsidR="00DB6EC0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выставляется на торги в соответствии со статьями 447, 448 Гражданского кодекса РФ, со статьей 17.1 Федерального Закона от 26.07.2006 №</w:t>
      </w:r>
      <w:r w:rsidR="003F5D85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 xml:space="preserve">135-ФЗ «О защите конкуренции»,  </w:t>
      </w:r>
      <w:r w:rsidR="00DE5268">
        <w:rPr>
          <w:sz w:val="24"/>
          <w:szCs w:val="24"/>
        </w:rPr>
        <w:t>П</w:t>
      </w:r>
      <w:r w:rsidR="00DE5268" w:rsidRPr="003F7662">
        <w:rPr>
          <w:sz w:val="24"/>
          <w:szCs w:val="24"/>
        </w:rPr>
        <w:t>орядк</w:t>
      </w:r>
      <w:r w:rsidR="00DE5268">
        <w:rPr>
          <w:sz w:val="24"/>
          <w:szCs w:val="24"/>
        </w:rPr>
        <w:t>ом</w:t>
      </w:r>
      <w:r w:rsidR="00DE5268" w:rsidRPr="003F7662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</w:t>
      </w:r>
      <w:proofErr w:type="gramEnd"/>
      <w:r w:rsidR="00DE5268" w:rsidRPr="003F7662">
        <w:rPr>
          <w:sz w:val="24"/>
          <w:szCs w:val="24"/>
        </w:rPr>
        <w:t xml:space="preserve"> государственного или муниципального имущества,</w:t>
      </w:r>
      <w:r w:rsidR="00DE5268">
        <w:rPr>
          <w:sz w:val="24"/>
          <w:szCs w:val="24"/>
        </w:rPr>
        <w:t xml:space="preserve"> утвержденного </w:t>
      </w:r>
      <w:r w:rsidRPr="003F7662">
        <w:rPr>
          <w:sz w:val="24"/>
          <w:szCs w:val="24"/>
        </w:rPr>
        <w:t>приказом Федеральной антимонопольной службы от 10.02.2010 № 67</w:t>
      </w:r>
      <w:r w:rsidR="00DB6EC0">
        <w:rPr>
          <w:sz w:val="24"/>
          <w:szCs w:val="24"/>
        </w:rPr>
        <w:t>,</w:t>
      </w:r>
      <w:r w:rsidR="00DB6EC0" w:rsidRPr="00DB6EC0">
        <w:t xml:space="preserve"> </w:t>
      </w:r>
      <w:proofErr w:type="gramStart"/>
      <w:r w:rsidR="00DB6EC0" w:rsidRPr="00DB6EC0">
        <w:rPr>
          <w:sz w:val="24"/>
          <w:szCs w:val="24"/>
        </w:rPr>
        <w:t xml:space="preserve">решением </w:t>
      </w:r>
      <w:proofErr w:type="spellStart"/>
      <w:r w:rsidR="00DB6EC0" w:rsidRPr="00DB6EC0">
        <w:rPr>
          <w:sz w:val="24"/>
          <w:szCs w:val="24"/>
        </w:rPr>
        <w:t>Волгодонской</w:t>
      </w:r>
      <w:proofErr w:type="spellEnd"/>
      <w:r w:rsidR="00DB6EC0" w:rsidRPr="00DB6EC0">
        <w:rPr>
          <w:sz w:val="24"/>
          <w:szCs w:val="24"/>
        </w:rPr>
        <w:t xml:space="preserve"> городской Думы  от 19.07.2012 №</w:t>
      </w:r>
      <w:r w:rsidR="003F5D85">
        <w:rPr>
          <w:sz w:val="24"/>
          <w:szCs w:val="24"/>
        </w:rPr>
        <w:t xml:space="preserve"> </w:t>
      </w:r>
      <w:r w:rsidR="00DB6EC0" w:rsidRPr="00DB6EC0">
        <w:rPr>
          <w:sz w:val="24"/>
          <w:szCs w:val="24"/>
        </w:rPr>
        <w:t>74 «Об утверждении Порядка размещения и эксплуатации временных сооружений на территории муниципального образования «Город Волгодонск» (в редакции от 17.12.2015 №</w:t>
      </w:r>
      <w:r w:rsidR="003F5D85">
        <w:rPr>
          <w:sz w:val="24"/>
          <w:szCs w:val="24"/>
        </w:rPr>
        <w:t xml:space="preserve"> </w:t>
      </w:r>
      <w:r w:rsidR="00DB6EC0" w:rsidRPr="00DB6EC0">
        <w:rPr>
          <w:sz w:val="24"/>
          <w:szCs w:val="24"/>
        </w:rPr>
        <w:t>155)</w:t>
      </w:r>
      <w:r w:rsidR="00E46E20">
        <w:rPr>
          <w:sz w:val="24"/>
          <w:szCs w:val="24"/>
        </w:rPr>
        <w:t xml:space="preserve">, </w:t>
      </w:r>
      <w:r w:rsidR="00E46E20" w:rsidRPr="00E46E20">
        <w:rPr>
          <w:sz w:val="24"/>
          <w:szCs w:val="24"/>
        </w:rPr>
        <w:t>постановлением Администрации города Волгодонска от 30.03.2011 № 688 «Об утверждении схемы размещения нестационарных торговых объектов на территории муниципального образования «Город Волгодонск» (в редакции от 18.03.2015 №</w:t>
      </w:r>
      <w:r w:rsidR="003F5D85">
        <w:rPr>
          <w:sz w:val="24"/>
          <w:szCs w:val="24"/>
        </w:rPr>
        <w:t xml:space="preserve"> </w:t>
      </w:r>
      <w:r w:rsidR="00E46E20" w:rsidRPr="00E46E20">
        <w:rPr>
          <w:sz w:val="24"/>
          <w:szCs w:val="24"/>
        </w:rPr>
        <w:t>1193</w:t>
      </w:r>
      <w:r w:rsidR="00C94FE5">
        <w:rPr>
          <w:sz w:val="24"/>
          <w:szCs w:val="24"/>
        </w:rPr>
        <w:t>, от 08.06.2016 №1466</w:t>
      </w:r>
      <w:r w:rsidR="00E46E20" w:rsidRPr="00E46E20">
        <w:rPr>
          <w:sz w:val="24"/>
          <w:szCs w:val="24"/>
        </w:rPr>
        <w:t>)</w:t>
      </w:r>
      <w:r w:rsidRPr="00E46E20">
        <w:rPr>
          <w:sz w:val="24"/>
          <w:szCs w:val="24"/>
        </w:rPr>
        <w:t>.</w:t>
      </w:r>
      <w:proofErr w:type="gramEnd"/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1.2. Предмет аукциона – право заключения договора </w:t>
      </w:r>
      <w:r w:rsidR="00DE5268">
        <w:rPr>
          <w:sz w:val="24"/>
          <w:szCs w:val="24"/>
        </w:rPr>
        <w:t>о размещении нестационарного торгового объекта</w:t>
      </w:r>
      <w:r w:rsidRPr="003F7662">
        <w:rPr>
          <w:sz w:val="24"/>
          <w:szCs w:val="24"/>
        </w:rPr>
        <w:t>, указанное в разделе 2 настоящего извещения.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По итогам аукциона организатор торгов заключа</w:t>
      </w:r>
      <w:r w:rsidR="00DB6EC0">
        <w:rPr>
          <w:sz w:val="24"/>
          <w:szCs w:val="24"/>
        </w:rPr>
        <w:t xml:space="preserve">ет с победителем договор </w:t>
      </w:r>
      <w:r w:rsidR="00DE5268">
        <w:rPr>
          <w:sz w:val="24"/>
          <w:szCs w:val="24"/>
        </w:rPr>
        <w:t>о</w:t>
      </w:r>
      <w:r w:rsidR="00DB6EC0">
        <w:rPr>
          <w:sz w:val="24"/>
          <w:szCs w:val="24"/>
        </w:rPr>
        <w:t xml:space="preserve"> размещени</w:t>
      </w:r>
      <w:r w:rsidR="00DE5268">
        <w:rPr>
          <w:sz w:val="24"/>
          <w:szCs w:val="24"/>
        </w:rPr>
        <w:t>и</w:t>
      </w:r>
      <w:r w:rsidR="00DB6EC0">
        <w:rPr>
          <w:sz w:val="24"/>
          <w:szCs w:val="24"/>
        </w:rPr>
        <w:t xml:space="preserve"> нестационарного торгового объекта </w:t>
      </w:r>
      <w:r w:rsidRPr="003F7662">
        <w:rPr>
          <w:sz w:val="24"/>
          <w:szCs w:val="24"/>
        </w:rPr>
        <w:t xml:space="preserve">со ставкой </w:t>
      </w:r>
      <w:r w:rsidR="00BF1271">
        <w:rPr>
          <w:sz w:val="24"/>
          <w:szCs w:val="24"/>
        </w:rPr>
        <w:t xml:space="preserve">годовой </w:t>
      </w:r>
      <w:r w:rsidRPr="003F7662">
        <w:rPr>
          <w:sz w:val="24"/>
          <w:szCs w:val="24"/>
        </w:rPr>
        <w:t>платы, установленной в ход</w:t>
      </w:r>
      <w:r w:rsidR="00DB6EC0">
        <w:rPr>
          <w:sz w:val="24"/>
          <w:szCs w:val="24"/>
        </w:rPr>
        <w:t>е проведения аукциона</w:t>
      </w:r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1.3. Организатор аукционных торгов – Комитет по управлению имуществом города Волгодонска. </w:t>
      </w:r>
      <w:proofErr w:type="gramStart"/>
      <w:r w:rsidRPr="003F7662">
        <w:rPr>
          <w:sz w:val="24"/>
          <w:szCs w:val="24"/>
        </w:rPr>
        <w:t>Место расположения, почтовый адрес организатора аукциона: 347375, Ростовская область, г. Волгодонск, ул. Ленинградская, д.10.</w:t>
      </w:r>
      <w:proofErr w:type="gramEnd"/>
      <w:r w:rsidRPr="003F7662">
        <w:rPr>
          <w:sz w:val="24"/>
          <w:szCs w:val="24"/>
        </w:rPr>
        <w:t xml:space="preserve"> Номер контактного телефона: (8639)23-96-08, факс (8639)25-80-01. Адрес электронной почты: </w:t>
      </w:r>
      <w:proofErr w:type="spellStart"/>
      <w:r w:rsidRPr="003F7662">
        <w:rPr>
          <w:sz w:val="24"/>
          <w:szCs w:val="24"/>
          <w:lang w:val="en-US"/>
        </w:rPr>
        <w:t>arenda</w:t>
      </w:r>
      <w:proofErr w:type="spellEnd"/>
      <w:r w:rsidRPr="003F7662">
        <w:rPr>
          <w:sz w:val="24"/>
          <w:szCs w:val="24"/>
        </w:rPr>
        <w:t>_</w:t>
      </w:r>
      <w:proofErr w:type="spellStart"/>
      <w:r w:rsidRPr="003F7662">
        <w:rPr>
          <w:sz w:val="24"/>
          <w:szCs w:val="24"/>
          <w:lang w:val="en-US"/>
        </w:rPr>
        <w:t>kuigv</w:t>
      </w:r>
      <w:proofErr w:type="spellEnd"/>
      <w:r w:rsidRPr="003F7662">
        <w:rPr>
          <w:sz w:val="24"/>
          <w:szCs w:val="24"/>
        </w:rPr>
        <w:t>@</w:t>
      </w:r>
      <w:proofErr w:type="spellStart"/>
      <w:r w:rsidRPr="003F7662">
        <w:rPr>
          <w:sz w:val="24"/>
          <w:szCs w:val="24"/>
          <w:lang w:val="en-US"/>
        </w:rPr>
        <w:t>vlgd</w:t>
      </w:r>
      <w:proofErr w:type="spellEnd"/>
      <w:r w:rsidRPr="003F7662">
        <w:rPr>
          <w:sz w:val="24"/>
          <w:szCs w:val="24"/>
        </w:rPr>
        <w:t>61.</w:t>
      </w:r>
      <w:proofErr w:type="spellStart"/>
      <w:r w:rsidRPr="003F7662">
        <w:rPr>
          <w:sz w:val="24"/>
          <w:szCs w:val="24"/>
          <w:lang w:val="en-US"/>
        </w:rPr>
        <w:t>ru</w:t>
      </w:r>
      <w:proofErr w:type="spellEnd"/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Официальный сайт: </w:t>
      </w:r>
      <w:hyperlink r:id="rId7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proofErr w:type="spellStart"/>
        <w:r w:rsidRPr="003F7662">
          <w:rPr>
            <w:rStyle w:val="ae"/>
            <w:sz w:val="24"/>
            <w:szCs w:val="24"/>
            <w:lang w:val="en-US"/>
          </w:rPr>
          <w:t>torgi</w:t>
        </w:r>
        <w:proofErr w:type="spellEnd"/>
        <w:r w:rsidRPr="003F7662">
          <w:rPr>
            <w:rStyle w:val="ae"/>
            <w:sz w:val="24"/>
            <w:szCs w:val="24"/>
          </w:rPr>
          <w:t>.</w:t>
        </w:r>
        <w:proofErr w:type="spellStart"/>
        <w:r w:rsidRPr="003F7662">
          <w:rPr>
            <w:rStyle w:val="ae"/>
            <w:sz w:val="24"/>
            <w:szCs w:val="24"/>
            <w:lang w:val="en-US"/>
          </w:rPr>
          <w:t>gov</w:t>
        </w:r>
        <w:proofErr w:type="spellEnd"/>
        <w:r w:rsidRPr="003F7662">
          <w:rPr>
            <w:rStyle w:val="ae"/>
            <w:sz w:val="24"/>
            <w:szCs w:val="24"/>
          </w:rPr>
          <w:t>.</w:t>
        </w:r>
        <w:proofErr w:type="spellStart"/>
        <w:r w:rsidRPr="003F7662">
          <w:rPr>
            <w:rStyle w:val="ae"/>
            <w:sz w:val="24"/>
            <w:szCs w:val="24"/>
            <w:lang w:val="en-US"/>
          </w:rPr>
          <w:t>ru</w:t>
        </w:r>
        <w:proofErr w:type="spellEnd"/>
      </w:hyperlink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1.4. Форма торгов: открытый аукцион по составу участников и форме подачи предложений о </w:t>
      </w:r>
      <w:r w:rsidR="00DE5268">
        <w:rPr>
          <w:sz w:val="24"/>
          <w:szCs w:val="24"/>
        </w:rPr>
        <w:t xml:space="preserve">ставке годовой </w:t>
      </w:r>
      <w:r w:rsidRPr="003F7662">
        <w:rPr>
          <w:sz w:val="24"/>
          <w:szCs w:val="24"/>
        </w:rPr>
        <w:t>платы</w:t>
      </w:r>
      <w:r w:rsidR="00DE5268">
        <w:rPr>
          <w:sz w:val="24"/>
          <w:szCs w:val="24"/>
        </w:rPr>
        <w:t xml:space="preserve"> за право заключение договора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1.5. Дата начала приема заявок на участие в аукционе </w:t>
      </w:r>
      <w:r w:rsidRPr="003F7662">
        <w:rPr>
          <w:b/>
          <w:sz w:val="24"/>
          <w:szCs w:val="24"/>
        </w:rPr>
        <w:t xml:space="preserve">– </w:t>
      </w:r>
      <w:r w:rsidRPr="003F7662">
        <w:rPr>
          <w:sz w:val="24"/>
          <w:szCs w:val="24"/>
        </w:rPr>
        <w:t>со дня, следующего за днем размещения на официальном сайте торгов извещения о проведен</w:t>
      </w:r>
      <w:proofErr w:type="gramStart"/>
      <w:r w:rsidRPr="003F7662">
        <w:rPr>
          <w:sz w:val="24"/>
          <w:szCs w:val="24"/>
        </w:rPr>
        <w:t>ии ау</w:t>
      </w:r>
      <w:proofErr w:type="gramEnd"/>
      <w:r w:rsidRPr="003F7662">
        <w:rPr>
          <w:sz w:val="24"/>
          <w:szCs w:val="24"/>
        </w:rPr>
        <w:t xml:space="preserve">кциона.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1.6. Дата и время окончания подачи заявок на участие в аукционе – «</w:t>
      </w:r>
      <w:r w:rsidR="00627F0C">
        <w:rPr>
          <w:sz w:val="24"/>
          <w:szCs w:val="24"/>
        </w:rPr>
        <w:t>15</w:t>
      </w:r>
      <w:r w:rsidR="003F5D85">
        <w:rPr>
          <w:sz w:val="24"/>
          <w:szCs w:val="24"/>
        </w:rPr>
        <w:t>»</w:t>
      </w:r>
      <w:r w:rsidRPr="003F7662">
        <w:rPr>
          <w:sz w:val="24"/>
          <w:szCs w:val="24"/>
        </w:rPr>
        <w:t xml:space="preserve"> </w:t>
      </w:r>
      <w:r w:rsidR="00627F0C" w:rsidRPr="00627F0C">
        <w:rPr>
          <w:sz w:val="24"/>
          <w:szCs w:val="24"/>
          <w:u w:val="single"/>
        </w:rPr>
        <w:t>12</w:t>
      </w:r>
      <w:r w:rsidR="00C94FE5" w:rsidRPr="00627F0C">
        <w:rPr>
          <w:sz w:val="24"/>
          <w:szCs w:val="24"/>
          <w:u w:val="single"/>
        </w:rPr>
        <w:t xml:space="preserve"> </w:t>
      </w:r>
      <w:r w:rsidRPr="003F7662">
        <w:rPr>
          <w:sz w:val="24"/>
          <w:szCs w:val="24"/>
        </w:rPr>
        <w:t>201</w:t>
      </w:r>
      <w:r w:rsidR="006F187F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1</w:t>
      </w:r>
      <w:r w:rsidR="00627F0C">
        <w:rPr>
          <w:sz w:val="24"/>
          <w:szCs w:val="24"/>
        </w:rPr>
        <w:t>1</w:t>
      </w:r>
      <w:r w:rsidRPr="003F7662">
        <w:rPr>
          <w:sz w:val="24"/>
          <w:szCs w:val="24"/>
        </w:rPr>
        <w:t>:00 по московскому времени. Определение участников аукциона состоится «</w:t>
      </w:r>
      <w:r w:rsidR="00627F0C">
        <w:rPr>
          <w:sz w:val="24"/>
          <w:szCs w:val="24"/>
        </w:rPr>
        <w:t>15</w:t>
      </w:r>
      <w:r w:rsidRPr="003F7662">
        <w:rPr>
          <w:sz w:val="24"/>
          <w:szCs w:val="24"/>
        </w:rPr>
        <w:t>»</w:t>
      </w:r>
      <w:r w:rsidR="003F5D85">
        <w:rPr>
          <w:sz w:val="24"/>
          <w:szCs w:val="24"/>
        </w:rPr>
        <w:t xml:space="preserve"> </w:t>
      </w:r>
      <w:r w:rsidR="00627F0C" w:rsidRPr="00627F0C">
        <w:rPr>
          <w:sz w:val="24"/>
          <w:szCs w:val="24"/>
          <w:u w:val="single"/>
        </w:rPr>
        <w:t>12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</w:t>
      </w:r>
      <w:r w:rsidR="009464D3" w:rsidRPr="009464D3">
        <w:rPr>
          <w:sz w:val="24"/>
          <w:szCs w:val="24"/>
        </w:rPr>
        <w:t xml:space="preserve"> </w:t>
      </w:r>
      <w:r w:rsidR="009464D3" w:rsidRPr="003F7662">
        <w:rPr>
          <w:sz w:val="24"/>
          <w:szCs w:val="24"/>
        </w:rPr>
        <w:t>в 1</w:t>
      </w:r>
      <w:r w:rsidR="009464D3">
        <w:rPr>
          <w:sz w:val="24"/>
          <w:szCs w:val="24"/>
        </w:rPr>
        <w:t>1</w:t>
      </w:r>
      <w:r w:rsidR="009464D3" w:rsidRPr="003F7662">
        <w:rPr>
          <w:sz w:val="24"/>
          <w:szCs w:val="24"/>
        </w:rPr>
        <w:t>:00 по московскому времени</w:t>
      </w:r>
      <w:r w:rsidRPr="003F7662">
        <w:rPr>
          <w:sz w:val="24"/>
          <w:szCs w:val="24"/>
        </w:rPr>
        <w:t xml:space="preserve">, по адресу: г. Волгодонск, ул. </w:t>
      </w:r>
      <w:proofErr w:type="gramStart"/>
      <w:r w:rsidRPr="003F7662">
        <w:rPr>
          <w:sz w:val="24"/>
          <w:szCs w:val="24"/>
        </w:rPr>
        <w:t>Ленинградская</w:t>
      </w:r>
      <w:proofErr w:type="gramEnd"/>
      <w:r w:rsidRPr="003F7662">
        <w:rPr>
          <w:sz w:val="24"/>
          <w:szCs w:val="24"/>
        </w:rPr>
        <w:t xml:space="preserve">, д. 10, кабинет № </w:t>
      </w:r>
      <w:r w:rsidR="004035E7" w:rsidRPr="003F7662">
        <w:rPr>
          <w:sz w:val="24"/>
          <w:szCs w:val="24"/>
        </w:rPr>
        <w:t>701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 xml:space="preserve">       1.7. Дата, время и место проведения аукциона – «</w:t>
      </w:r>
      <w:r w:rsidR="00627F0C">
        <w:rPr>
          <w:sz w:val="24"/>
          <w:szCs w:val="24"/>
        </w:rPr>
        <w:t>16</w:t>
      </w:r>
      <w:r w:rsidRPr="003F7662">
        <w:rPr>
          <w:sz w:val="24"/>
          <w:szCs w:val="24"/>
        </w:rPr>
        <w:t xml:space="preserve">» </w:t>
      </w:r>
      <w:r w:rsidR="00627F0C" w:rsidRPr="00627F0C">
        <w:rPr>
          <w:sz w:val="24"/>
          <w:szCs w:val="24"/>
          <w:u w:val="single"/>
        </w:rPr>
        <w:t>12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в 11:00 часов по московскому времени по адресу: </w:t>
      </w:r>
      <w:proofErr w:type="gramStart"/>
      <w:r w:rsidRPr="003F7662">
        <w:rPr>
          <w:color w:val="000000"/>
          <w:spacing w:val="-1"/>
          <w:sz w:val="24"/>
          <w:szCs w:val="24"/>
        </w:rPr>
        <w:t>г</w:t>
      </w:r>
      <w:proofErr w:type="gramEnd"/>
      <w:r w:rsidRPr="003F7662">
        <w:rPr>
          <w:color w:val="000000"/>
          <w:spacing w:val="-1"/>
          <w:sz w:val="24"/>
          <w:szCs w:val="24"/>
        </w:rPr>
        <w:t>. Волгодонск, ул. Ленинградская, д.10, кабинет №</w:t>
      </w:r>
      <w:r w:rsidR="007B62FA" w:rsidRPr="003F7662">
        <w:rPr>
          <w:color w:val="000000"/>
          <w:spacing w:val="-1"/>
          <w:sz w:val="24"/>
          <w:szCs w:val="24"/>
        </w:rPr>
        <w:t>70</w:t>
      </w:r>
      <w:r w:rsidR="004035E7" w:rsidRPr="003F7662">
        <w:rPr>
          <w:color w:val="000000"/>
          <w:spacing w:val="-1"/>
          <w:sz w:val="24"/>
          <w:szCs w:val="24"/>
        </w:rPr>
        <w:t>1</w:t>
      </w:r>
      <w:r w:rsidRPr="003F7662">
        <w:rPr>
          <w:color w:val="000000"/>
          <w:spacing w:val="-1"/>
          <w:sz w:val="24"/>
          <w:szCs w:val="24"/>
        </w:rPr>
        <w:t>.</w:t>
      </w:r>
      <w:r w:rsidRPr="003F7662">
        <w:rPr>
          <w:sz w:val="24"/>
          <w:szCs w:val="24"/>
        </w:rPr>
        <w:t xml:space="preserve"> Подведение итогов аукциона состоится «</w:t>
      </w:r>
      <w:r w:rsidR="00627F0C">
        <w:rPr>
          <w:sz w:val="24"/>
          <w:szCs w:val="24"/>
        </w:rPr>
        <w:t>16</w:t>
      </w:r>
      <w:r w:rsidRPr="003F7662">
        <w:rPr>
          <w:sz w:val="24"/>
          <w:szCs w:val="24"/>
        </w:rPr>
        <w:t>»</w:t>
      </w:r>
      <w:r w:rsidR="001E12A7">
        <w:rPr>
          <w:sz w:val="24"/>
          <w:szCs w:val="24"/>
        </w:rPr>
        <w:t xml:space="preserve"> </w:t>
      </w:r>
      <w:r w:rsidR="00627F0C" w:rsidRPr="00627F0C">
        <w:rPr>
          <w:sz w:val="24"/>
          <w:szCs w:val="24"/>
          <w:u w:val="single"/>
        </w:rPr>
        <w:t>12</w:t>
      </w:r>
      <w:r w:rsidRPr="003F7662">
        <w:rPr>
          <w:sz w:val="24"/>
          <w:szCs w:val="24"/>
        </w:rPr>
        <w:t xml:space="preserve"> 201</w:t>
      </w:r>
      <w:r w:rsidR="00BF65A6" w:rsidRPr="003F7662">
        <w:rPr>
          <w:sz w:val="24"/>
          <w:szCs w:val="24"/>
        </w:rPr>
        <w:t>6</w:t>
      </w:r>
      <w:r w:rsidRPr="003F7662">
        <w:rPr>
          <w:sz w:val="24"/>
          <w:szCs w:val="24"/>
        </w:rPr>
        <w:t xml:space="preserve"> года по адресу: </w:t>
      </w:r>
      <w:r w:rsidRPr="003F7662">
        <w:rPr>
          <w:color w:val="000000"/>
          <w:spacing w:val="-1"/>
          <w:sz w:val="24"/>
          <w:szCs w:val="24"/>
        </w:rPr>
        <w:t xml:space="preserve">г. Волгодонск, </w:t>
      </w:r>
      <w:r w:rsidRPr="003F7662">
        <w:rPr>
          <w:sz w:val="24"/>
          <w:szCs w:val="24"/>
        </w:rPr>
        <w:t xml:space="preserve">ул. </w:t>
      </w:r>
      <w:proofErr w:type="gramStart"/>
      <w:r w:rsidRPr="003F7662">
        <w:rPr>
          <w:sz w:val="24"/>
          <w:szCs w:val="24"/>
        </w:rPr>
        <w:t>Ленинградская</w:t>
      </w:r>
      <w:proofErr w:type="gramEnd"/>
      <w:r w:rsidRPr="003F7662">
        <w:rPr>
          <w:sz w:val="24"/>
          <w:szCs w:val="24"/>
        </w:rPr>
        <w:t>, д.10, кабинет №</w:t>
      </w:r>
      <w:r w:rsidR="007B62FA" w:rsidRPr="003F7662">
        <w:rPr>
          <w:sz w:val="24"/>
          <w:szCs w:val="24"/>
        </w:rPr>
        <w:t>70</w:t>
      </w:r>
      <w:r w:rsidR="004035E7" w:rsidRPr="003F7662">
        <w:rPr>
          <w:sz w:val="24"/>
          <w:szCs w:val="24"/>
        </w:rPr>
        <w:t>1</w:t>
      </w:r>
      <w:r w:rsidRPr="003F7662">
        <w:rPr>
          <w:sz w:val="24"/>
          <w:szCs w:val="24"/>
        </w:rPr>
        <w:t xml:space="preserve">. 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1.8. </w:t>
      </w:r>
      <w:proofErr w:type="gramStart"/>
      <w:r w:rsidRPr="003F7662">
        <w:rPr>
          <w:sz w:val="24"/>
          <w:szCs w:val="24"/>
        </w:rPr>
        <w:t>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с понедельника по четверг с 09:00 до 18:00 часов по московскому времени, в пятницу с 09:00 до 16:45, обеденный перерыв с 13:00 до 13:45 по адресу:</w:t>
      </w:r>
      <w:proofErr w:type="gramEnd"/>
      <w:r w:rsidRPr="003F7662">
        <w:rPr>
          <w:sz w:val="24"/>
          <w:szCs w:val="24"/>
        </w:rPr>
        <w:t xml:space="preserve"> Ростовская область, </w:t>
      </w:r>
      <w:proofErr w:type="gramStart"/>
      <w:r w:rsidRPr="003F7662">
        <w:rPr>
          <w:sz w:val="24"/>
          <w:szCs w:val="24"/>
        </w:rPr>
        <w:t>г</w:t>
      </w:r>
      <w:proofErr w:type="gramEnd"/>
      <w:r w:rsidRPr="003F7662">
        <w:rPr>
          <w:sz w:val="24"/>
          <w:szCs w:val="24"/>
        </w:rPr>
        <w:t>. Волгодонск ул. Ленинградская, д. 10 кабинет №</w:t>
      </w:r>
      <w:r w:rsidR="00FE6B28">
        <w:rPr>
          <w:sz w:val="24"/>
          <w:szCs w:val="24"/>
        </w:rPr>
        <w:t>711</w:t>
      </w:r>
      <w:r w:rsidRPr="003F7662">
        <w:rPr>
          <w:sz w:val="24"/>
          <w:szCs w:val="24"/>
        </w:rPr>
        <w:t>.</w:t>
      </w:r>
      <w:r w:rsidR="009464D3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Номер контактного телефона: (8639)23-96-0</w:t>
      </w:r>
      <w:r w:rsidR="00BF65A6" w:rsidRPr="003F7662">
        <w:rPr>
          <w:sz w:val="24"/>
          <w:szCs w:val="24"/>
        </w:rPr>
        <w:t>8</w:t>
      </w:r>
      <w:r w:rsidRPr="003F7662">
        <w:rPr>
          <w:sz w:val="24"/>
          <w:szCs w:val="24"/>
        </w:rPr>
        <w:t>, факс (8639)25-80-01. Адреса электронной почты:</w:t>
      </w:r>
      <w:r w:rsidR="0097129B" w:rsidRPr="003F7662">
        <w:rPr>
          <w:sz w:val="24"/>
          <w:szCs w:val="24"/>
        </w:rPr>
        <w:t xml:space="preserve"> </w:t>
      </w:r>
      <w:hyperlink r:id="rId8" w:history="1">
        <w:r w:rsidR="0097129B" w:rsidRPr="003F7662">
          <w:rPr>
            <w:rStyle w:val="ae"/>
            <w:sz w:val="24"/>
            <w:szCs w:val="24"/>
            <w:lang w:val="en-US"/>
          </w:rPr>
          <w:t>arenda</w:t>
        </w:r>
        <w:r w:rsidR="0097129B" w:rsidRPr="003F7662">
          <w:rPr>
            <w:rStyle w:val="ae"/>
            <w:sz w:val="24"/>
            <w:szCs w:val="24"/>
          </w:rPr>
          <w:t>_</w:t>
        </w:r>
        <w:r w:rsidR="0097129B" w:rsidRPr="003F7662">
          <w:rPr>
            <w:rStyle w:val="ae"/>
            <w:sz w:val="24"/>
            <w:szCs w:val="24"/>
            <w:lang w:val="en-US"/>
          </w:rPr>
          <w:t>kuigv</w:t>
        </w:r>
        <w:r w:rsidR="0097129B" w:rsidRPr="003F7662">
          <w:rPr>
            <w:rStyle w:val="ae"/>
            <w:sz w:val="24"/>
            <w:szCs w:val="24"/>
          </w:rPr>
          <w:t>@</w:t>
        </w:r>
        <w:r w:rsidR="0097129B" w:rsidRPr="003F7662">
          <w:rPr>
            <w:rStyle w:val="ae"/>
            <w:sz w:val="24"/>
            <w:szCs w:val="24"/>
            <w:lang w:val="en-US"/>
          </w:rPr>
          <w:t>vlgd</w:t>
        </w:r>
        <w:r w:rsidR="0097129B" w:rsidRPr="003F7662">
          <w:rPr>
            <w:rStyle w:val="ae"/>
            <w:sz w:val="24"/>
            <w:szCs w:val="24"/>
          </w:rPr>
          <w:t>61.</w:t>
        </w:r>
        <w:r w:rsidR="0097129B" w:rsidRPr="003F7662">
          <w:rPr>
            <w:rStyle w:val="ae"/>
            <w:sz w:val="24"/>
            <w:szCs w:val="24"/>
            <w:lang w:val="en-US"/>
          </w:rPr>
          <w:t>ru</w:t>
        </w:r>
        <w:r w:rsidR="0097129B" w:rsidRPr="003F7662">
          <w:rPr>
            <w:rStyle w:val="ae"/>
            <w:sz w:val="24"/>
            <w:szCs w:val="24"/>
          </w:rPr>
          <w:t xml:space="preserve">. </w:t>
        </w:r>
        <w:r w:rsidR="0097129B" w:rsidRPr="003F7662">
          <w:rPr>
            <w:rStyle w:val="ae"/>
            <w:color w:val="auto"/>
            <w:sz w:val="24"/>
            <w:szCs w:val="24"/>
          </w:rPr>
          <w:t>Адрес</w:t>
        </w:r>
      </w:hyperlink>
      <w:r w:rsidRPr="003F7662">
        <w:rPr>
          <w:sz w:val="24"/>
          <w:szCs w:val="24"/>
        </w:rPr>
        <w:t xml:space="preserve">а сайтов: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9" w:history="1">
        <w:r w:rsidRPr="003F7662">
          <w:rPr>
            <w:rStyle w:val="ae"/>
            <w:sz w:val="24"/>
            <w:szCs w:val="24"/>
            <w:lang w:val="en-US"/>
          </w:rPr>
          <w:t>www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torgi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gov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 xml:space="preserve">, </w:t>
      </w:r>
      <w:r w:rsidRPr="003F7662">
        <w:rPr>
          <w:sz w:val="24"/>
          <w:szCs w:val="24"/>
          <w:lang w:val="en-US"/>
        </w:rPr>
        <w:t>http</w:t>
      </w:r>
      <w:r w:rsidRPr="003F7662">
        <w:rPr>
          <w:sz w:val="24"/>
          <w:szCs w:val="24"/>
        </w:rPr>
        <w:t>://</w:t>
      </w:r>
      <w:hyperlink r:id="rId10" w:history="1">
        <w:r w:rsidRPr="003F7662">
          <w:rPr>
            <w:rStyle w:val="ae"/>
            <w:sz w:val="24"/>
            <w:szCs w:val="24"/>
            <w:lang w:val="en-US"/>
          </w:rPr>
          <w:t>kui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volgodonskgorod</w:t>
        </w:r>
        <w:r w:rsidRPr="003F7662">
          <w:rPr>
            <w:rStyle w:val="ae"/>
            <w:sz w:val="24"/>
            <w:szCs w:val="24"/>
          </w:rPr>
          <w:t>.</w:t>
        </w:r>
        <w:r w:rsidRPr="003F7662">
          <w:rPr>
            <w:rStyle w:val="ae"/>
            <w:sz w:val="24"/>
            <w:szCs w:val="24"/>
            <w:lang w:val="en-US"/>
          </w:rPr>
          <w:t>ru</w:t>
        </w:r>
      </w:hyperlink>
      <w:r w:rsidRPr="003F7662">
        <w:rPr>
          <w:sz w:val="24"/>
          <w:szCs w:val="24"/>
        </w:rPr>
        <w:t>.</w:t>
      </w:r>
    </w:p>
    <w:p w:rsidR="00A70C30" w:rsidRPr="003F7662" w:rsidRDefault="00A70C30" w:rsidP="00A70C30">
      <w:pPr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        1.9. Сроки и порядок предоставления документации об аукционе. </w:t>
      </w:r>
    </w:p>
    <w:p w:rsidR="00A70C30" w:rsidRPr="003F7662" w:rsidRDefault="00A70C30" w:rsidP="00A70C30">
      <w:pPr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С момента опубликования настоящего извещения о проведении аукциона </w:t>
      </w:r>
      <w:proofErr w:type="gramStart"/>
      <w:r w:rsidRPr="003F7662">
        <w:rPr>
          <w:sz w:val="24"/>
          <w:szCs w:val="24"/>
        </w:rPr>
        <w:t>документация</w:t>
      </w:r>
      <w:proofErr w:type="gramEnd"/>
      <w:r w:rsidRPr="003F7662">
        <w:rPr>
          <w:sz w:val="24"/>
          <w:szCs w:val="24"/>
        </w:rPr>
        <w:t xml:space="preserve">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A70C30" w:rsidRPr="003F7662" w:rsidRDefault="00A70C30" w:rsidP="00A70C30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 w:rsidRPr="003F7662">
        <w:rPr>
          <w:sz w:val="24"/>
          <w:szCs w:val="24"/>
        </w:rPr>
        <w:t>Документация об аукционе</w:t>
      </w:r>
      <w:r w:rsidRPr="003F7662">
        <w:rPr>
          <w:color w:val="000000"/>
          <w:spacing w:val="-1"/>
          <w:sz w:val="24"/>
          <w:szCs w:val="24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документа.</w:t>
      </w:r>
    </w:p>
    <w:p w:rsidR="00A70C30" w:rsidRPr="003F7662" w:rsidRDefault="00A70C30" w:rsidP="00A70C30">
      <w:pPr>
        <w:pStyle w:val="21"/>
        <w:jc w:val="both"/>
        <w:rPr>
          <w:sz w:val="24"/>
          <w:szCs w:val="24"/>
        </w:rPr>
      </w:pPr>
      <w:r w:rsidRPr="003F7662">
        <w:rPr>
          <w:sz w:val="24"/>
          <w:szCs w:val="24"/>
        </w:rPr>
        <w:lastRenderedPageBreak/>
        <w:t xml:space="preserve">       1.10. Договор </w:t>
      </w:r>
      <w:r w:rsidR="00DE5268">
        <w:rPr>
          <w:sz w:val="24"/>
          <w:szCs w:val="24"/>
        </w:rPr>
        <w:t>о размещении нестационарного торгового объекта</w:t>
      </w:r>
      <w:r w:rsidR="00DE5268" w:rsidRPr="003F7662">
        <w:rPr>
          <w:sz w:val="24"/>
          <w:szCs w:val="24"/>
        </w:rPr>
        <w:t xml:space="preserve"> </w:t>
      </w:r>
      <w:r w:rsidRPr="003F7662">
        <w:rPr>
          <w:sz w:val="24"/>
          <w:szCs w:val="24"/>
        </w:rPr>
        <w:t>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A70C30" w:rsidRPr="003F7662" w:rsidRDefault="00A70C30" w:rsidP="00A70C30">
      <w:pPr>
        <w:pStyle w:val="21"/>
        <w:ind w:firstLine="708"/>
        <w:jc w:val="both"/>
        <w:rPr>
          <w:sz w:val="24"/>
          <w:szCs w:val="24"/>
        </w:rPr>
      </w:pPr>
      <w:r w:rsidRPr="003F7662">
        <w:rPr>
          <w:sz w:val="24"/>
          <w:szCs w:val="24"/>
        </w:rPr>
        <w:t xml:space="preserve">Победителем становится участник, предложивший наибольшую цену годовой платы за </w:t>
      </w:r>
      <w:r w:rsidR="00DE5268">
        <w:rPr>
          <w:sz w:val="24"/>
          <w:szCs w:val="24"/>
        </w:rPr>
        <w:t>право заключения договора НТО</w:t>
      </w:r>
      <w:r w:rsidRPr="003F7662">
        <w:rPr>
          <w:sz w:val="24"/>
          <w:szCs w:val="24"/>
        </w:rPr>
        <w:t>. Сроки платежа по договору  – ежемесячны</w:t>
      </w:r>
      <w:r w:rsidR="00DE5268">
        <w:rPr>
          <w:sz w:val="24"/>
          <w:szCs w:val="24"/>
        </w:rPr>
        <w:t>й</w:t>
      </w:r>
      <w:r w:rsidRPr="003F7662">
        <w:rPr>
          <w:sz w:val="24"/>
          <w:szCs w:val="24"/>
        </w:rPr>
        <w:t xml:space="preserve"> платеж в размере 1/12 от годовой платы, сложившейся по результатам аукциона.</w:t>
      </w:r>
    </w:p>
    <w:p w:rsidR="00752CCC" w:rsidRPr="003F7662" w:rsidRDefault="00A70C30" w:rsidP="00A70C30">
      <w:pPr>
        <w:pStyle w:val="af"/>
        <w:ind w:left="0"/>
        <w:jc w:val="both"/>
      </w:pPr>
      <w:r w:rsidRPr="003F7662">
        <w:t xml:space="preserve">       1.11. Шаг торгов устанавливается в размере 5% от начальной суммы годовой платы, установленной по лоту. </w:t>
      </w:r>
    </w:p>
    <w:p w:rsidR="00C94FE5" w:rsidRDefault="00A70C30" w:rsidP="004035E7">
      <w:pPr>
        <w:pStyle w:val="21"/>
        <w:numPr>
          <w:ilvl w:val="0"/>
          <w:numId w:val="3"/>
        </w:numPr>
        <w:jc w:val="center"/>
        <w:rPr>
          <w:sz w:val="24"/>
          <w:szCs w:val="24"/>
        </w:rPr>
      </w:pPr>
      <w:r w:rsidRPr="003F7662">
        <w:rPr>
          <w:sz w:val="24"/>
          <w:szCs w:val="24"/>
        </w:rPr>
        <w:t>Состав и характеристика объектов.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970"/>
        <w:gridCol w:w="1559"/>
        <w:gridCol w:w="1417"/>
        <w:gridCol w:w="851"/>
        <w:gridCol w:w="1276"/>
      </w:tblGrid>
      <w:tr w:rsidR="00627F0C" w:rsidRPr="00CD4513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CD4513" w:rsidRDefault="00627F0C" w:rsidP="00671C48">
            <w:pPr>
              <w:ind w:left="-80" w:right="-75"/>
              <w:jc w:val="center"/>
            </w:pPr>
            <w:r w:rsidRPr="00CD4513">
              <w:t xml:space="preserve">№ </w:t>
            </w:r>
            <w:proofErr w:type="spellStart"/>
            <w:proofErr w:type="gramStart"/>
            <w:r w:rsidRPr="00CD4513">
              <w:t>ло-та</w:t>
            </w:r>
            <w:proofErr w:type="spellEnd"/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CD4513" w:rsidRDefault="00627F0C" w:rsidP="00671C48">
            <w:pPr>
              <w:ind w:left="-80" w:right="-75"/>
              <w:jc w:val="center"/>
            </w:pPr>
            <w:r w:rsidRPr="00CD4513"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CD4513" w:rsidRDefault="00627F0C" w:rsidP="00671C48">
            <w:pPr>
              <w:ind w:left="-80" w:right="-75"/>
              <w:jc w:val="center"/>
            </w:pPr>
            <w:r w:rsidRPr="00CD4513">
              <w:t>Вид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CD4513" w:rsidRDefault="00627F0C" w:rsidP="00671C48">
            <w:pPr>
              <w:ind w:left="-80" w:right="-75"/>
              <w:jc w:val="center"/>
            </w:pPr>
            <w:r w:rsidRPr="00CD4513">
              <w:t>Срок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CD4513" w:rsidRDefault="00627F0C" w:rsidP="00671C48">
            <w:pPr>
              <w:ind w:left="-80" w:right="-75"/>
              <w:jc w:val="center"/>
            </w:pPr>
            <w:proofErr w:type="spellStart"/>
            <w:r w:rsidRPr="00CD4513">
              <w:t>Пло</w:t>
            </w:r>
            <w:proofErr w:type="spellEnd"/>
            <w:r w:rsidRPr="00CD4513">
              <w:t>-</w:t>
            </w:r>
          </w:p>
          <w:p w:rsidR="00627F0C" w:rsidRPr="00CD4513" w:rsidRDefault="00627F0C" w:rsidP="00671C48">
            <w:pPr>
              <w:ind w:left="-80" w:right="-75"/>
              <w:jc w:val="center"/>
            </w:pPr>
            <w:proofErr w:type="spellStart"/>
            <w:r w:rsidRPr="00CD4513">
              <w:t>щадь</w:t>
            </w:r>
            <w:proofErr w:type="spellEnd"/>
            <w:r w:rsidRPr="00CD4513">
              <w:t xml:space="preserve">, </w:t>
            </w:r>
          </w:p>
          <w:p w:rsidR="00627F0C" w:rsidRPr="00CD4513" w:rsidRDefault="00627F0C" w:rsidP="00671C48">
            <w:pPr>
              <w:ind w:left="-80" w:right="-75"/>
              <w:jc w:val="center"/>
            </w:pPr>
            <w:r w:rsidRPr="00CD4513">
              <w:t>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CD4513" w:rsidRDefault="00627F0C" w:rsidP="00671C48">
            <w:pPr>
              <w:ind w:left="-80" w:right="-75"/>
              <w:jc w:val="center"/>
            </w:pPr>
            <w:r w:rsidRPr="00CD4513">
              <w:t>Сумма годовой  платы, без учета НДС, руб.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ул. </w:t>
            </w:r>
            <w:proofErr w:type="gramStart"/>
            <w:r w:rsidRPr="009F5974">
              <w:t>Молодежная</w:t>
            </w:r>
            <w:proofErr w:type="gramEnd"/>
            <w:r w:rsidRPr="009F5974">
              <w:t>, 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хвойные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пр. Строителей, в районе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хвойные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пер. </w:t>
            </w:r>
            <w:proofErr w:type="gramStart"/>
            <w:r w:rsidRPr="009F5974">
              <w:t>Западный</w:t>
            </w:r>
            <w:proofErr w:type="gramEnd"/>
            <w:r w:rsidRPr="009F5974">
              <w:t>, в районе д. 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хвойные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ул. </w:t>
            </w:r>
            <w:proofErr w:type="spellStart"/>
            <w:r w:rsidRPr="009F5974">
              <w:t>МаршалаКошевого</w:t>
            </w:r>
            <w:proofErr w:type="spellEnd"/>
            <w:r w:rsidRPr="009F5974">
              <w:t>, в районе д.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хвойные деревья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пр. Строителей, в районе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новогодние украшения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пр. Строителей, в районе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новогодние украшения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>ул. Энтузиастов, в районе д. 17/15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новогодние украшения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бул. Великой Победы, в районе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новогодние украшения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бул. Великой Победы, в районе д.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новогодние украшения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ул. Ленина пересечение с ул. </w:t>
            </w:r>
            <w:proofErr w:type="spellStart"/>
            <w:r w:rsidRPr="009F5974">
              <w:t>Думенко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новогодние украшения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сквер Героя России </w:t>
            </w:r>
            <w:proofErr w:type="spellStart"/>
            <w:r w:rsidRPr="009F5974">
              <w:t>Молодова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новогодние украшения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</w:tr>
      <w:tr w:rsidR="00627F0C" w:rsidRPr="009F5974" w:rsidTr="00627F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ind w:left="-80" w:right="-75"/>
              <w:jc w:val="center"/>
            </w:pPr>
            <w: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 xml:space="preserve">Ростовская область, </w:t>
            </w:r>
            <w:proofErr w:type="gramStart"/>
            <w:r w:rsidRPr="009F5974">
              <w:t>г</w:t>
            </w:r>
            <w:proofErr w:type="gramEnd"/>
            <w:r w:rsidRPr="009F5974">
              <w:t xml:space="preserve">. Волгодонск </w:t>
            </w:r>
          </w:p>
          <w:p w:rsidR="00627F0C" w:rsidRPr="009F5974" w:rsidRDefault="00627F0C" w:rsidP="00671C48">
            <w:pPr>
              <w:snapToGrid w:val="0"/>
              <w:jc w:val="center"/>
            </w:pPr>
            <w:r w:rsidRPr="009F5974">
              <w:t>ул. М. Горького, в районе д.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snapToGrid w:val="0"/>
              <w:jc w:val="center"/>
            </w:pPr>
            <w:r w:rsidRPr="009F5974">
              <w:t>новогодние украшения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F0C" w:rsidRPr="009F5974" w:rsidRDefault="00627F0C" w:rsidP="00671C48">
            <w:pPr>
              <w:snapToGrid w:val="0"/>
              <w:jc w:val="center"/>
            </w:pPr>
            <w:r>
              <w:t>до 31.12.2016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</w:pPr>
            <w:r w:rsidRPr="009F5974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F0C" w:rsidRPr="009F5974" w:rsidRDefault="00627F0C" w:rsidP="00671C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2960</w:t>
            </w:r>
          </w:p>
        </w:tc>
      </w:tr>
    </w:tbl>
    <w:p w:rsidR="00A70C30" w:rsidRPr="003F7662" w:rsidRDefault="00B128D9" w:rsidP="00A70C30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="00A70C30" w:rsidRPr="003F7662">
        <w:rPr>
          <w:sz w:val="24"/>
          <w:szCs w:val="24"/>
        </w:rPr>
        <w:t>3.1. Претендентом аукционных торгов мож</w:t>
      </w:r>
      <w:r w:rsidR="00DE5268">
        <w:rPr>
          <w:sz w:val="24"/>
          <w:szCs w:val="24"/>
        </w:rPr>
        <w:t xml:space="preserve">ет быть любое юридическое лицо </w:t>
      </w:r>
      <w:r w:rsidR="00A70C30" w:rsidRPr="003F7662">
        <w:rPr>
          <w:sz w:val="24"/>
          <w:szCs w:val="24"/>
        </w:rPr>
        <w:t>или индивидуальный предприниматель.</w:t>
      </w:r>
    </w:p>
    <w:p w:rsidR="00A70C30" w:rsidRPr="003F7662" w:rsidRDefault="00A70C30" w:rsidP="00A70C30">
      <w:pPr>
        <w:pStyle w:val="af"/>
        <w:widowControl w:val="0"/>
        <w:ind w:left="0" w:firstLine="708"/>
        <w:jc w:val="both"/>
      </w:pPr>
      <w:r w:rsidRPr="003F7662">
        <w:t>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627005" w:rsidRDefault="00627005" w:rsidP="00627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претенденты представляют:</w:t>
      </w:r>
    </w:p>
    <w:p w:rsidR="00627005" w:rsidRDefault="00627005" w:rsidP="00627005">
      <w:pPr>
        <w:jc w:val="both"/>
        <w:rPr>
          <w:sz w:val="24"/>
          <w:szCs w:val="24"/>
        </w:rPr>
      </w:pPr>
      <w:r>
        <w:rPr>
          <w:sz w:val="24"/>
          <w:szCs w:val="24"/>
        </w:rPr>
        <w:t>1. Заявку по форме, утверждаемой организатором торгов (в 2экземплярах).</w:t>
      </w:r>
    </w:p>
    <w:p w:rsidR="00627005" w:rsidRDefault="00627005" w:rsidP="00627005">
      <w:pPr>
        <w:spacing w:line="216" w:lineRule="auto"/>
        <w:rPr>
          <w:sz w:val="28"/>
          <w:szCs w:val="28"/>
        </w:rPr>
      </w:pPr>
    </w:p>
    <w:p w:rsidR="00627005" w:rsidRPr="00566901" w:rsidRDefault="00627005" w:rsidP="00627005">
      <w:pPr>
        <w:pStyle w:val="ConsPlusNonformat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ЗАЯВКА</w:t>
      </w:r>
    </w:p>
    <w:p w:rsidR="00627005" w:rsidRPr="00566901" w:rsidRDefault="00627005" w:rsidP="00627005">
      <w:pPr>
        <w:pStyle w:val="ConsPlusNonformat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об участии в торгах по приобретению права</w:t>
      </w:r>
    </w:p>
    <w:p w:rsidR="00627005" w:rsidRPr="00566901" w:rsidRDefault="00627005" w:rsidP="00627005">
      <w:pPr>
        <w:pStyle w:val="ConsPlusNonformat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о размещении</w:t>
      </w:r>
      <w:bookmarkStart w:id="0" w:name="_GoBack"/>
      <w:bookmarkEnd w:id="0"/>
      <w:r w:rsidRPr="00566901">
        <w:rPr>
          <w:rFonts w:ascii="Times New Roman" w:hAnsi="Times New Roman" w:cs="Times New Roman"/>
        </w:rPr>
        <w:t xml:space="preserve"> нестационарного торгового объекта</w:t>
      </w:r>
    </w:p>
    <w:p w:rsidR="00627005" w:rsidRPr="00566901" w:rsidRDefault="00627005" w:rsidP="00627005">
      <w:pPr>
        <w:pStyle w:val="ConsPlusNonformat"/>
        <w:spacing w:line="208" w:lineRule="auto"/>
        <w:jc w:val="center"/>
        <w:rPr>
          <w:rFonts w:ascii="Times New Roman" w:hAnsi="Times New Roman" w:cs="Times New Roman"/>
        </w:rPr>
      </w:pPr>
    </w:p>
    <w:p w:rsidR="00627005" w:rsidRPr="00566901" w:rsidRDefault="00627005" w:rsidP="00627005">
      <w:pPr>
        <w:pStyle w:val="ConsPlusNonformat"/>
        <w:spacing w:line="208" w:lineRule="auto"/>
        <w:jc w:val="right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«___» ___________ 2016 года</w:t>
      </w:r>
    </w:p>
    <w:p w:rsidR="00627005" w:rsidRPr="00566901" w:rsidRDefault="00627005" w:rsidP="00627005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_____________________________________________________________________</w:t>
      </w:r>
    </w:p>
    <w:p w:rsidR="00627005" w:rsidRPr="00566901" w:rsidRDefault="00627005" w:rsidP="00627005">
      <w:pPr>
        <w:pStyle w:val="ConsPlusNonformat"/>
        <w:spacing w:line="208" w:lineRule="auto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627005" w:rsidRPr="00566901" w:rsidRDefault="00627005" w:rsidP="00627005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_____________________________________________________________________/</w:t>
      </w:r>
    </w:p>
    <w:p w:rsidR="00627005" w:rsidRPr="00566901" w:rsidRDefault="00627005" w:rsidP="00627005">
      <w:pPr>
        <w:pStyle w:val="ConsPlusNonformat"/>
        <w:spacing w:line="208" w:lineRule="auto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(№ свидетельства о государственной регистрации ИП)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или__________________________________________________________________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 xml:space="preserve">                           (полное наименование юридического лица, подавшего заявку)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зарегистрированное _____________________________________________________________________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 xml:space="preserve">                                  (орган, зарегистрировавший хозяйствующий субъект)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по адресу: _____________________________________________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о чем выдано свидетельство серия __________ № _________________________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 xml:space="preserve">заявляет о своем намерении принять участие </w:t>
      </w:r>
      <w:proofErr w:type="gramStart"/>
      <w:r w:rsidRPr="00566901">
        <w:rPr>
          <w:rFonts w:ascii="Times New Roman" w:hAnsi="Times New Roman" w:cs="Times New Roman"/>
        </w:rPr>
        <w:t>в торгах на право размещения нестационарного торгового объекта в соответствии с информационным сообщением о проведении</w:t>
      </w:r>
      <w:proofErr w:type="gramEnd"/>
      <w:r w:rsidRPr="00566901">
        <w:rPr>
          <w:rFonts w:ascii="Times New Roman" w:hAnsi="Times New Roman" w:cs="Times New Roman"/>
        </w:rPr>
        <w:t xml:space="preserve"> торгов: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1566"/>
      </w:tblGrid>
      <w:tr w:rsidR="00627005" w:rsidRPr="00566901" w:rsidTr="002075CD">
        <w:trPr>
          <w:trHeight w:val="10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05" w:rsidRPr="00566901" w:rsidRDefault="00627005" w:rsidP="002075CD">
            <w:pPr>
              <w:pStyle w:val="ConsPlusNonformat"/>
              <w:spacing w:line="208" w:lineRule="auto"/>
              <w:jc w:val="both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5669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66901">
              <w:rPr>
                <w:rFonts w:ascii="Times New Roman" w:hAnsi="Times New Roman" w:cs="Times New Roman"/>
              </w:rPr>
              <w:t>/</w:t>
            </w:r>
            <w:proofErr w:type="spellStart"/>
            <w:r w:rsidRPr="005669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05" w:rsidRPr="00566901" w:rsidRDefault="00627005" w:rsidP="002075CD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Информационное сообщение</w:t>
            </w:r>
          </w:p>
          <w:p w:rsidR="00627005" w:rsidRPr="00566901" w:rsidRDefault="00627005" w:rsidP="002075CD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№</w:t>
            </w:r>
            <w:proofErr w:type="spellStart"/>
            <w:r w:rsidRPr="00566901">
              <w:rPr>
                <w:rFonts w:ascii="Times New Roman" w:hAnsi="Times New Roman" w:cs="Times New Roman"/>
              </w:rPr>
              <w:t>______от</w:t>
            </w:r>
            <w:proofErr w:type="spellEnd"/>
            <w:r w:rsidRPr="00566901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05" w:rsidRPr="00566901" w:rsidRDefault="00627005" w:rsidP="002075CD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05" w:rsidRPr="00566901" w:rsidRDefault="00627005" w:rsidP="002075CD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05" w:rsidRPr="00566901" w:rsidRDefault="00627005" w:rsidP="002075CD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Специализация</w:t>
            </w:r>
          </w:p>
          <w:p w:rsidR="00627005" w:rsidRPr="00566901" w:rsidRDefault="00627005" w:rsidP="002075CD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 xml:space="preserve">объекта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005" w:rsidRPr="00566901" w:rsidRDefault="00627005" w:rsidP="002075CD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Площадь</w:t>
            </w:r>
          </w:p>
          <w:p w:rsidR="00627005" w:rsidRPr="00566901" w:rsidRDefault="00627005" w:rsidP="002075CD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объекта</w:t>
            </w:r>
          </w:p>
        </w:tc>
      </w:tr>
    </w:tbl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С условиями проведения торгов и Порядком проведения торгов ознакомле</w:t>
      </w:r>
      <w:proofErr w:type="gramStart"/>
      <w:r w:rsidRPr="00566901">
        <w:rPr>
          <w:rFonts w:ascii="Times New Roman" w:hAnsi="Times New Roman" w:cs="Times New Roman"/>
        </w:rPr>
        <w:t>н(</w:t>
      </w:r>
      <w:proofErr w:type="gramEnd"/>
      <w:r w:rsidRPr="00566901">
        <w:rPr>
          <w:rFonts w:ascii="Times New Roman" w:hAnsi="Times New Roman" w:cs="Times New Roman"/>
        </w:rPr>
        <w:t>а) и согласен(а).</w:t>
      </w:r>
    </w:p>
    <w:p w:rsidR="00627005" w:rsidRPr="00566901" w:rsidRDefault="00627005" w:rsidP="00627005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 xml:space="preserve">Номер телефона 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_____________________________________________________________________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Ф.И.О. руководителя хозяйствующего субъекта _________________________________</w:t>
      </w: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p w:rsidR="00627005" w:rsidRPr="00566901" w:rsidRDefault="00627005" w:rsidP="00627005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«____»____________ 2016 года        ________(подпись)</w:t>
      </w:r>
    </w:p>
    <w:p w:rsidR="00627005" w:rsidRPr="00566901" w:rsidRDefault="00627005" w:rsidP="00627005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М.П. (при наличии)</w:t>
      </w:r>
    </w:p>
    <w:p w:rsidR="00627005" w:rsidRPr="00566901" w:rsidRDefault="00627005" w:rsidP="00627005">
      <w:pPr>
        <w:pStyle w:val="ConsPlusNonformat"/>
        <w:spacing w:line="208" w:lineRule="auto"/>
        <w:rPr>
          <w:rFonts w:ascii="Times New Roman" w:hAnsi="Times New Roman" w:cs="Times New Roman"/>
        </w:rPr>
      </w:pPr>
    </w:p>
    <w:p w:rsidR="00627005" w:rsidRPr="00566901" w:rsidRDefault="00627005" w:rsidP="00627005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Принято: _____________________________________________________________________</w:t>
      </w:r>
    </w:p>
    <w:p w:rsidR="00627005" w:rsidRPr="00566901" w:rsidRDefault="00627005" w:rsidP="00627005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 xml:space="preserve">                                             (Ф.И.О. работника организатора торгов)</w:t>
      </w:r>
    </w:p>
    <w:p w:rsidR="00627005" w:rsidRPr="00566901" w:rsidRDefault="00627005" w:rsidP="00627005">
      <w:pPr>
        <w:pStyle w:val="ConsPlusNonformat"/>
        <w:spacing w:line="208" w:lineRule="auto"/>
        <w:rPr>
          <w:rFonts w:ascii="Times New Roman" w:hAnsi="Times New Roman" w:cs="Times New Roman"/>
        </w:rPr>
      </w:pPr>
    </w:p>
    <w:p w:rsidR="00627005" w:rsidRPr="00566901" w:rsidRDefault="00627005" w:rsidP="00627005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«___» __________ 2016 года      время ________ за № ______      _____(подпись)</w:t>
      </w:r>
    </w:p>
    <w:p w:rsidR="00627005" w:rsidRPr="00566901" w:rsidRDefault="00627005" w:rsidP="00627005">
      <w:pPr>
        <w:pStyle w:val="ConsPlusNonformat"/>
        <w:spacing w:line="208" w:lineRule="auto"/>
      </w:pPr>
    </w:p>
    <w:p w:rsidR="00627005" w:rsidRDefault="00627005" w:rsidP="00627005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627005" w:rsidRDefault="00627005" w:rsidP="00627005">
      <w:pPr>
        <w:jc w:val="both"/>
        <w:rPr>
          <w:sz w:val="24"/>
          <w:szCs w:val="24"/>
        </w:rPr>
      </w:pPr>
      <w:r>
        <w:rPr>
          <w:sz w:val="24"/>
          <w:szCs w:val="24"/>
        </w:rPr>
        <w:t>3.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627005" w:rsidRPr="00EF1566" w:rsidRDefault="00627005" w:rsidP="00627005">
      <w:pPr>
        <w:jc w:val="both"/>
        <w:rPr>
          <w:sz w:val="24"/>
          <w:szCs w:val="24"/>
        </w:rPr>
      </w:pPr>
      <w:r w:rsidRPr="00EF1566">
        <w:rPr>
          <w:sz w:val="24"/>
          <w:szCs w:val="24"/>
        </w:rPr>
        <w:t xml:space="preserve">4. Платежный документ </w:t>
      </w:r>
      <w:proofErr w:type="gramStart"/>
      <w:r w:rsidRPr="00EF1566">
        <w:rPr>
          <w:sz w:val="24"/>
          <w:szCs w:val="24"/>
        </w:rPr>
        <w:t>с отметкой банка плательщика об исполнении для подтверждения перечисления задатка в счет обеспечения оплаты права на заключение</w:t>
      </w:r>
      <w:proofErr w:type="gramEnd"/>
      <w:r w:rsidRPr="00EF156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>о размещении НТО</w:t>
      </w:r>
      <w:r w:rsidRPr="00EF1566">
        <w:rPr>
          <w:sz w:val="24"/>
          <w:szCs w:val="24"/>
        </w:rPr>
        <w:t>, приобретаемого на торгах.</w:t>
      </w:r>
    </w:p>
    <w:p w:rsidR="00627005" w:rsidRPr="00EF1566" w:rsidRDefault="00627005" w:rsidP="00627005">
      <w:pPr>
        <w:jc w:val="both"/>
        <w:rPr>
          <w:sz w:val="24"/>
          <w:szCs w:val="24"/>
        </w:rPr>
      </w:pPr>
    </w:p>
    <w:p w:rsidR="00627005" w:rsidRDefault="00627005" w:rsidP="00627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627005" w:rsidRDefault="00627005" w:rsidP="00627005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отстранить Претендента (Участника Аукциона) от участия в Аукционе в случаях:</w:t>
      </w:r>
    </w:p>
    <w:p w:rsidR="00627005" w:rsidRDefault="00627005" w:rsidP="00627005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627005" w:rsidRDefault="00627005" w:rsidP="00627005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несоответствия заявки на участие в Аукционе требованиям, установленным в документации об Аукционе;</w:t>
      </w:r>
    </w:p>
    <w:p w:rsidR="00627005" w:rsidRDefault="00627005" w:rsidP="00627005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несоответствия Претендента требованиям, установленным настоящей документацией об Аукционе;</w:t>
      </w:r>
    </w:p>
    <w:p w:rsidR="00627005" w:rsidRDefault="00627005" w:rsidP="00627005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627005" w:rsidRDefault="00627005" w:rsidP="00627005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627005" w:rsidRDefault="00627005" w:rsidP="00627005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в отношении которого имеется задолженность по арендной плате за муниципальное имущество.</w:t>
      </w:r>
    </w:p>
    <w:p w:rsidR="00627005" w:rsidRDefault="00627005" w:rsidP="0062700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627005" w:rsidRDefault="00627005" w:rsidP="00627005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Отказ от аукциона.</w:t>
      </w:r>
    </w:p>
    <w:p w:rsidR="00627005" w:rsidRDefault="00627005" w:rsidP="00627005">
      <w:pPr>
        <w:ind w:firstLine="708"/>
        <w:jc w:val="both"/>
        <w:rPr>
          <w:bCs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627005" w:rsidRDefault="00627005" w:rsidP="00627005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Извещение об отказе от проведения аукциона (лота аукциона) размещается на официальном сайте в течение 1 (одного) рабочего дня с даты принятия решения об отказе в проведен</w:t>
      </w:r>
      <w:proofErr w:type="gramStart"/>
      <w:r>
        <w:rPr>
          <w:color w:val="000000"/>
          <w:spacing w:val="-1"/>
          <w:sz w:val="24"/>
          <w:szCs w:val="24"/>
        </w:rPr>
        <w:t>ии ау</w:t>
      </w:r>
      <w:proofErr w:type="gramEnd"/>
      <w:r>
        <w:rPr>
          <w:color w:val="000000"/>
          <w:spacing w:val="-1"/>
          <w:sz w:val="24"/>
          <w:szCs w:val="24"/>
        </w:rPr>
        <w:t xml:space="preserve">кциона. В течение 2 (двух) рабочих дней </w:t>
      </w:r>
      <w:proofErr w:type="gramStart"/>
      <w:r>
        <w:rPr>
          <w:color w:val="000000"/>
          <w:spacing w:val="-1"/>
          <w:sz w:val="24"/>
          <w:szCs w:val="24"/>
        </w:rPr>
        <w:t>с даты принятия</w:t>
      </w:r>
      <w:proofErr w:type="gramEnd"/>
      <w:r>
        <w:rPr>
          <w:color w:val="000000"/>
          <w:spacing w:val="-1"/>
          <w:sz w:val="24"/>
          <w:szCs w:val="24"/>
        </w:rPr>
        <w:t xml:space="preserve"> указанного решения организатор аукциона направляет соответствующие уведомления всем претендентам.</w:t>
      </w:r>
    </w:p>
    <w:p w:rsidR="00627005" w:rsidRDefault="00627005" w:rsidP="00627005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</w:p>
    <w:p w:rsidR="00627005" w:rsidRDefault="00627005" w:rsidP="00627005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4.Заключительные положения.</w:t>
      </w:r>
    </w:p>
    <w:p w:rsidR="00627005" w:rsidRDefault="00627005" w:rsidP="00627005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Все вопросы, касающиеся проведения аукциона, не нашедшие отражения в настоящем извещении о проведен</w:t>
      </w:r>
      <w:proofErr w:type="gramStart"/>
      <w:r>
        <w:rPr>
          <w:color w:val="000000"/>
          <w:spacing w:val="-1"/>
          <w:sz w:val="24"/>
          <w:szCs w:val="24"/>
        </w:rPr>
        <w:t>ии ау</w:t>
      </w:r>
      <w:proofErr w:type="gramEnd"/>
      <w:r>
        <w:rPr>
          <w:color w:val="000000"/>
          <w:spacing w:val="-1"/>
          <w:sz w:val="24"/>
          <w:szCs w:val="24"/>
        </w:rPr>
        <w:t xml:space="preserve">кциона, регулируются документацией об аукционе и </w:t>
      </w:r>
      <w:r>
        <w:rPr>
          <w:color w:val="000000"/>
          <w:spacing w:val="-1"/>
          <w:sz w:val="24"/>
          <w:szCs w:val="24"/>
        </w:rPr>
        <w:lastRenderedPageBreak/>
        <w:t xml:space="preserve">действующим законодательством Российской Федерации. </w:t>
      </w:r>
    </w:p>
    <w:p w:rsidR="00627005" w:rsidRDefault="00627005" w:rsidP="00627005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Осмотр объекта претендентом производится в порядке, установленном организатором аукциона».</w:t>
      </w:r>
    </w:p>
    <w:p w:rsidR="00627005" w:rsidRDefault="00627005" w:rsidP="00627005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</w:p>
    <w:p w:rsidR="00627005" w:rsidRDefault="00627005" w:rsidP="00F062AD">
      <w:pPr>
        <w:pStyle w:val="aa"/>
        <w:tabs>
          <w:tab w:val="left" w:pos="708"/>
        </w:tabs>
        <w:rPr>
          <w:bCs/>
        </w:rPr>
      </w:pPr>
      <w:r>
        <w:rPr>
          <w:bCs/>
        </w:rPr>
        <w:t>Приложение: проект договора о размещении нестационарного торгового объекта.</w:t>
      </w:r>
      <w:r w:rsidR="00F062AD" w:rsidRPr="003F7662">
        <w:rPr>
          <w:bCs/>
        </w:rPr>
        <w:t xml:space="preserve">                                                                                                                           </w:t>
      </w:r>
      <w:r w:rsidR="00F42C39" w:rsidRPr="003F7662">
        <w:rPr>
          <w:bCs/>
        </w:rPr>
        <w:t xml:space="preserve">                 </w:t>
      </w:r>
      <w:r w:rsidR="00F062AD" w:rsidRPr="003F7662">
        <w:rPr>
          <w:bCs/>
        </w:rPr>
        <w:t xml:space="preserve">          </w:t>
      </w:r>
      <w:r>
        <w:rPr>
          <w:bCs/>
        </w:rPr>
        <w:t xml:space="preserve">            </w:t>
      </w:r>
    </w:p>
    <w:p w:rsidR="009D3697" w:rsidRDefault="00627005" w:rsidP="00F062AD">
      <w:pPr>
        <w:pStyle w:val="aa"/>
        <w:tabs>
          <w:tab w:val="left" w:pos="708"/>
        </w:tabs>
        <w:rPr>
          <w:bCs/>
          <w:sz w:val="20"/>
          <w:szCs w:val="20"/>
        </w:rPr>
      </w:pPr>
      <w:r w:rsidRPr="00627005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9D3697" w:rsidRDefault="009D3697" w:rsidP="00F062AD">
      <w:pPr>
        <w:pStyle w:val="aa"/>
        <w:tabs>
          <w:tab w:val="left" w:pos="708"/>
        </w:tabs>
        <w:rPr>
          <w:bCs/>
          <w:sz w:val="20"/>
          <w:szCs w:val="20"/>
        </w:rPr>
      </w:pPr>
    </w:p>
    <w:p w:rsidR="009D3697" w:rsidRDefault="009D3697" w:rsidP="00F062AD">
      <w:pPr>
        <w:pStyle w:val="aa"/>
        <w:tabs>
          <w:tab w:val="left" w:pos="708"/>
        </w:tabs>
        <w:rPr>
          <w:bCs/>
          <w:sz w:val="20"/>
          <w:szCs w:val="20"/>
        </w:rPr>
      </w:pPr>
    </w:p>
    <w:p w:rsidR="009D3697" w:rsidRDefault="009D3697" w:rsidP="00F062AD">
      <w:pPr>
        <w:pStyle w:val="aa"/>
        <w:tabs>
          <w:tab w:val="left" w:pos="708"/>
        </w:tabs>
        <w:rPr>
          <w:bCs/>
          <w:sz w:val="20"/>
          <w:szCs w:val="20"/>
        </w:rPr>
      </w:pPr>
    </w:p>
    <w:p w:rsidR="009D3697" w:rsidRDefault="009D3697" w:rsidP="00F062AD">
      <w:pPr>
        <w:pStyle w:val="aa"/>
        <w:tabs>
          <w:tab w:val="left" w:pos="708"/>
        </w:tabs>
        <w:rPr>
          <w:bCs/>
          <w:sz w:val="20"/>
          <w:szCs w:val="20"/>
        </w:rPr>
      </w:pPr>
    </w:p>
    <w:p w:rsidR="009D3697" w:rsidRDefault="009D3697" w:rsidP="00F062AD">
      <w:pPr>
        <w:pStyle w:val="aa"/>
        <w:tabs>
          <w:tab w:val="left" w:pos="708"/>
        </w:tabs>
        <w:rPr>
          <w:bCs/>
          <w:sz w:val="20"/>
          <w:szCs w:val="20"/>
        </w:rPr>
      </w:pPr>
    </w:p>
    <w:p w:rsidR="009D3697" w:rsidRDefault="009D3697" w:rsidP="00F062AD">
      <w:pPr>
        <w:pStyle w:val="aa"/>
        <w:tabs>
          <w:tab w:val="left" w:pos="708"/>
        </w:tabs>
        <w:rPr>
          <w:bCs/>
          <w:sz w:val="20"/>
          <w:szCs w:val="20"/>
        </w:rPr>
      </w:pPr>
    </w:p>
    <w:p w:rsidR="00F062AD" w:rsidRPr="00627005" w:rsidRDefault="00627005" w:rsidP="00F062AD">
      <w:pPr>
        <w:pStyle w:val="aa"/>
        <w:tabs>
          <w:tab w:val="left" w:pos="708"/>
        </w:tabs>
        <w:rPr>
          <w:sz w:val="20"/>
          <w:szCs w:val="20"/>
        </w:rPr>
      </w:pPr>
      <w:r w:rsidRPr="00627005">
        <w:rPr>
          <w:bCs/>
          <w:sz w:val="20"/>
          <w:szCs w:val="20"/>
        </w:rPr>
        <w:t xml:space="preserve">   </w:t>
      </w:r>
      <w:r w:rsidR="00F062AD" w:rsidRPr="00627005">
        <w:rPr>
          <w:bCs/>
          <w:sz w:val="20"/>
          <w:szCs w:val="20"/>
        </w:rPr>
        <w:t>проект</w:t>
      </w:r>
    </w:p>
    <w:p w:rsidR="00C94FE5" w:rsidRPr="00627005" w:rsidRDefault="00C94FE5" w:rsidP="00C94FE5">
      <w:pPr>
        <w:rPr>
          <w:b/>
        </w:rPr>
      </w:pPr>
      <w:r w:rsidRPr="00627005">
        <w:rPr>
          <w:b/>
        </w:rPr>
        <w:tab/>
      </w:r>
      <w:r w:rsidRPr="00627005">
        <w:rPr>
          <w:b/>
        </w:rPr>
        <w:tab/>
      </w:r>
      <w:r w:rsidRPr="00627005">
        <w:rPr>
          <w:b/>
        </w:rPr>
        <w:tab/>
      </w:r>
      <w:r w:rsidRPr="00627005">
        <w:rPr>
          <w:b/>
        </w:rPr>
        <w:tab/>
      </w:r>
      <w:r w:rsidRPr="00627005">
        <w:rPr>
          <w:b/>
        </w:rPr>
        <w:tab/>
      </w:r>
      <w:r w:rsidRPr="00627005">
        <w:rPr>
          <w:b/>
        </w:rPr>
        <w:tab/>
      </w:r>
      <w:r w:rsidRPr="00627005">
        <w:rPr>
          <w:b/>
        </w:rPr>
        <w:tab/>
      </w:r>
      <w:r w:rsidRPr="00627005">
        <w:rPr>
          <w:b/>
        </w:rPr>
        <w:tab/>
      </w:r>
      <w:r w:rsidRPr="00627005">
        <w:rPr>
          <w:b/>
        </w:rPr>
        <w:tab/>
      </w:r>
    </w:p>
    <w:p w:rsidR="00C94FE5" w:rsidRPr="00627005" w:rsidRDefault="00C94FE5" w:rsidP="00C94FE5">
      <w:pPr>
        <w:autoSpaceDN w:val="0"/>
        <w:adjustRightInd w:val="0"/>
        <w:jc w:val="center"/>
      </w:pPr>
      <w:r w:rsidRPr="00627005">
        <w:t>ДОГОВОР №___________</w:t>
      </w:r>
    </w:p>
    <w:p w:rsidR="00C94FE5" w:rsidRPr="00627005" w:rsidRDefault="00C94FE5" w:rsidP="00C94FE5">
      <w:pPr>
        <w:autoSpaceDN w:val="0"/>
        <w:adjustRightInd w:val="0"/>
        <w:jc w:val="center"/>
        <w:rPr>
          <w:b/>
        </w:rPr>
      </w:pPr>
      <w:r w:rsidRPr="00627005">
        <w:t>о размещении нестационарного торгового объекта</w:t>
      </w:r>
    </w:p>
    <w:p w:rsidR="00C94FE5" w:rsidRPr="00627005" w:rsidRDefault="00C94FE5" w:rsidP="00C94FE5">
      <w:pPr>
        <w:autoSpaceDN w:val="0"/>
        <w:adjustRightInd w:val="0"/>
        <w:ind w:firstLine="540"/>
        <w:jc w:val="center"/>
        <w:rPr>
          <w:b/>
        </w:rPr>
      </w:pPr>
    </w:p>
    <w:p w:rsidR="00C94FE5" w:rsidRPr="00627005" w:rsidRDefault="00C94FE5" w:rsidP="00C94FE5">
      <w:pPr>
        <w:pStyle w:val="ConsPlusNonformat"/>
        <w:rPr>
          <w:rFonts w:ascii="Times New Roman" w:hAnsi="Times New Roman" w:cs="Times New Roman"/>
        </w:rPr>
      </w:pPr>
      <w:r w:rsidRPr="00627005">
        <w:rPr>
          <w:rFonts w:ascii="Times New Roman" w:hAnsi="Times New Roman" w:cs="Times New Roman"/>
        </w:rPr>
        <w:t>г. Волгодонск                                                                                           «___»__________2016 г.</w:t>
      </w:r>
    </w:p>
    <w:p w:rsidR="00C94FE5" w:rsidRPr="00627005" w:rsidRDefault="00C94FE5" w:rsidP="00C94FE5">
      <w:pPr>
        <w:pStyle w:val="ConsPlusNonformat"/>
        <w:rPr>
          <w:rFonts w:ascii="Times New Roman" w:hAnsi="Times New Roman" w:cs="Times New Roman"/>
        </w:rPr>
      </w:pPr>
    </w:p>
    <w:p w:rsidR="00C94FE5" w:rsidRPr="00627005" w:rsidRDefault="00C94FE5" w:rsidP="00C94FE5">
      <w:pPr>
        <w:pStyle w:val="24"/>
        <w:tabs>
          <w:tab w:val="left" w:pos="-510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627005">
        <w:tab/>
        <w:t xml:space="preserve">Комитет по управлению имуществом города Волгодонска, в лице </w:t>
      </w:r>
      <w:r w:rsidR="009D3697">
        <w:t>__________________________</w:t>
      </w:r>
      <w:r w:rsidRPr="00627005">
        <w:t xml:space="preserve">, действующего на основании </w:t>
      </w:r>
      <w:r w:rsidR="009D3697">
        <w:t>_</w:t>
      </w:r>
      <w:r w:rsidRPr="00627005">
        <w:t xml:space="preserve"> (далее по тексту - Распорядитель), с одной стороны,</w:t>
      </w:r>
    </w:p>
    <w:p w:rsidR="00C94FE5" w:rsidRPr="00627005" w:rsidRDefault="00C94FE5" w:rsidP="00C94FE5">
      <w:pPr>
        <w:tabs>
          <w:tab w:val="left" w:pos="-5245"/>
          <w:tab w:val="left" w:pos="-1843"/>
        </w:tabs>
        <w:jc w:val="both"/>
      </w:pPr>
      <w:r w:rsidRPr="00627005">
        <w:rPr>
          <w:iCs/>
        </w:rPr>
        <w:t xml:space="preserve">и  __________________________________________________________(далее по тексту – Участник), действующего на основании ______________________, зарегистрированный  в </w:t>
      </w:r>
      <w:r w:rsidRPr="00627005">
        <w:rPr>
          <w:iCs/>
          <w:u w:val="single"/>
        </w:rPr>
        <w:tab/>
      </w:r>
      <w:r w:rsidRPr="00627005">
        <w:rPr>
          <w:iCs/>
          <w:u w:val="single"/>
        </w:rPr>
        <w:tab/>
      </w:r>
      <w:r w:rsidRPr="00627005">
        <w:rPr>
          <w:iCs/>
          <w:u w:val="single"/>
        </w:rPr>
        <w:tab/>
      </w:r>
      <w:r w:rsidRPr="00627005">
        <w:rPr>
          <w:iCs/>
          <w:u w:val="single"/>
        </w:rPr>
        <w:tab/>
      </w:r>
      <w:r w:rsidRPr="00627005">
        <w:rPr>
          <w:iCs/>
        </w:rPr>
        <w:t>свидетельство о регистрации от __________________ № __________ серия ____, с другой стороны,</w:t>
      </w:r>
      <w:r w:rsidRPr="00627005">
        <w:t xml:space="preserve"> в соответствии с протоколом  открытого аукциона по извещению № __________ </w:t>
      </w:r>
      <w:proofErr w:type="gramStart"/>
      <w:r w:rsidRPr="00627005">
        <w:t>от</w:t>
      </w:r>
      <w:proofErr w:type="gramEnd"/>
      <w:r w:rsidRPr="00627005">
        <w:t xml:space="preserve"> _________  № __ заключили настоящий договор о нижеследующем:</w:t>
      </w:r>
    </w:p>
    <w:p w:rsidR="00C94FE5" w:rsidRPr="00627005" w:rsidRDefault="00C94FE5" w:rsidP="00C94FE5">
      <w:pPr>
        <w:tabs>
          <w:tab w:val="left" w:pos="-5245"/>
          <w:tab w:val="left" w:pos="-1843"/>
        </w:tabs>
        <w:jc w:val="both"/>
      </w:pPr>
    </w:p>
    <w:p w:rsidR="00C94FE5" w:rsidRPr="00627005" w:rsidRDefault="00C94FE5" w:rsidP="00C94FE5">
      <w:pPr>
        <w:autoSpaceDN w:val="0"/>
        <w:adjustRightInd w:val="0"/>
        <w:jc w:val="center"/>
        <w:outlineLvl w:val="1"/>
      </w:pPr>
      <w:bookmarkStart w:id="1" w:name="Par442"/>
      <w:bookmarkEnd w:id="1"/>
      <w:r w:rsidRPr="00627005">
        <w:t>1. Предмет Договора</w:t>
      </w:r>
    </w:p>
    <w:p w:rsidR="00C94FE5" w:rsidRPr="00627005" w:rsidRDefault="00C94FE5" w:rsidP="00C94FE5">
      <w:pPr>
        <w:autoSpaceDN w:val="0"/>
        <w:adjustRightInd w:val="0"/>
        <w:ind w:firstLine="540"/>
        <w:jc w:val="both"/>
      </w:pPr>
    </w:p>
    <w:p w:rsidR="00C94FE5" w:rsidRPr="00627005" w:rsidRDefault="00C94FE5" w:rsidP="00C94FE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" w:name="Par444"/>
      <w:bookmarkEnd w:id="2"/>
      <w:r w:rsidRPr="00627005">
        <w:rPr>
          <w:rFonts w:ascii="Times New Roman" w:hAnsi="Times New Roman" w:cs="Times New Roman"/>
        </w:rPr>
        <w:t>1.1. 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_____________________________________________ на площади ___________________ кв. м</w:t>
      </w:r>
    </w:p>
    <w:p w:rsidR="00C94FE5" w:rsidRPr="00627005" w:rsidRDefault="00C94FE5" w:rsidP="00C94FE5">
      <w:pPr>
        <w:pStyle w:val="ConsPlusNonformat"/>
        <w:ind w:left="1939"/>
        <w:jc w:val="both"/>
        <w:rPr>
          <w:rFonts w:ascii="Times New Roman" w:hAnsi="Times New Roman" w:cs="Times New Roman"/>
        </w:rPr>
      </w:pPr>
      <w:r w:rsidRPr="00627005">
        <w:rPr>
          <w:rFonts w:ascii="Times New Roman" w:hAnsi="Times New Roman" w:cs="Times New Roman"/>
        </w:rPr>
        <w:t xml:space="preserve">                                                               (вид деятельности)</w:t>
      </w:r>
    </w:p>
    <w:p w:rsidR="00C94FE5" w:rsidRPr="00627005" w:rsidRDefault="00C94FE5" w:rsidP="00C94FE5">
      <w:pPr>
        <w:pStyle w:val="ConsPlusNonformat"/>
        <w:jc w:val="both"/>
        <w:rPr>
          <w:rFonts w:ascii="Times New Roman" w:hAnsi="Times New Roman" w:cs="Times New Roman"/>
        </w:rPr>
      </w:pPr>
      <w:r w:rsidRPr="00627005">
        <w:rPr>
          <w:rFonts w:ascii="Times New Roman" w:hAnsi="Times New Roman" w:cs="Times New Roman"/>
        </w:rPr>
        <w:t>по адресному ориентиру в соответствии со схемой размещения нестационарных торговых объектов (далее – Схема)</w:t>
      </w:r>
    </w:p>
    <w:p w:rsidR="00C94FE5" w:rsidRPr="00627005" w:rsidRDefault="00C94FE5" w:rsidP="00C94FE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C94FE5" w:rsidRPr="00627005" w:rsidRDefault="00C94FE5" w:rsidP="00C94FE5">
      <w:pPr>
        <w:pStyle w:val="ConsPlusNonformat"/>
        <w:jc w:val="center"/>
        <w:rPr>
          <w:rFonts w:ascii="Times New Roman" w:hAnsi="Times New Roman" w:cs="Times New Roman"/>
        </w:rPr>
      </w:pPr>
      <w:r w:rsidRPr="00627005">
        <w:rPr>
          <w:rFonts w:ascii="Times New Roman" w:hAnsi="Times New Roman" w:cs="Times New Roman"/>
        </w:rPr>
        <w:t xml:space="preserve"> (место расположения объекта)</w:t>
      </w:r>
    </w:p>
    <w:p w:rsidR="00C94FE5" w:rsidRPr="00627005" w:rsidRDefault="00C94FE5" w:rsidP="00C94FE5">
      <w:pPr>
        <w:pStyle w:val="ConsPlusNonformat"/>
        <w:jc w:val="both"/>
        <w:rPr>
          <w:rFonts w:ascii="Times New Roman" w:hAnsi="Times New Roman" w:cs="Times New Roman"/>
        </w:rPr>
      </w:pPr>
      <w:r w:rsidRPr="00627005">
        <w:rPr>
          <w:rFonts w:ascii="Times New Roman" w:hAnsi="Times New Roman" w:cs="Times New Roman"/>
        </w:rPr>
        <w:t>на срок с ___________ 20__ года по ___________ 20__ года.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 xml:space="preserve">Настоящий Договор заключен по результатам торгов на право заключения Договора, проведенных в форме открытого аукциона. </w:t>
      </w:r>
    </w:p>
    <w:p w:rsidR="00C94FE5" w:rsidRPr="00627005" w:rsidRDefault="00C94FE5" w:rsidP="00C94FE5">
      <w:pPr>
        <w:autoSpaceDN w:val="0"/>
        <w:adjustRightInd w:val="0"/>
        <w:spacing w:line="235" w:lineRule="auto"/>
        <w:jc w:val="center"/>
        <w:outlineLvl w:val="1"/>
      </w:pPr>
    </w:p>
    <w:p w:rsidR="00C94FE5" w:rsidRPr="00627005" w:rsidRDefault="00C94FE5" w:rsidP="00C94FE5">
      <w:pPr>
        <w:autoSpaceDN w:val="0"/>
        <w:adjustRightInd w:val="0"/>
        <w:spacing w:line="235" w:lineRule="auto"/>
        <w:jc w:val="center"/>
        <w:outlineLvl w:val="1"/>
      </w:pPr>
      <w:r w:rsidRPr="00627005">
        <w:t>2. Права и обязанности Сторон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540"/>
        <w:jc w:val="both"/>
        <w:outlineLvl w:val="2"/>
      </w:pPr>
      <w:bookmarkStart w:id="3" w:name="Par464"/>
      <w:bookmarkEnd w:id="3"/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  <w:outlineLvl w:val="2"/>
      </w:pPr>
      <w:r w:rsidRPr="00627005">
        <w:t xml:space="preserve">2.1. Распорядитель вправе осуществлять </w:t>
      </w:r>
      <w:proofErr w:type="gramStart"/>
      <w:r w:rsidRPr="00627005">
        <w:t>контроль за</w:t>
      </w:r>
      <w:proofErr w:type="gramEnd"/>
      <w:r w:rsidRPr="00627005">
        <w:t xml:space="preserve"> выполнением Участником условий настоящего Договора.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  <w:outlineLvl w:val="2"/>
      </w:pPr>
      <w:bookmarkStart w:id="4" w:name="Par468"/>
      <w:bookmarkEnd w:id="4"/>
      <w:r w:rsidRPr="00627005">
        <w:t>2.2. Распорядитель обязан: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 xml:space="preserve">2.2.1. Предоставить Участнику право на размещение Объекта по адресному ориентиру, указанному в </w:t>
      </w:r>
      <w:hyperlink w:anchor="Par444" w:history="1">
        <w:r w:rsidRPr="00627005">
          <w:t>пункте 1.1</w:t>
        </w:r>
      </w:hyperlink>
      <w:r w:rsidRPr="00627005">
        <w:t xml:space="preserve"> раздела 1 настоящего Договора. 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2.2.3. </w:t>
      </w:r>
      <w:r w:rsidRPr="00627005">
        <w:rPr>
          <w:bCs/>
        </w:rPr>
        <w:t xml:space="preserve">В случае исключения места размещения Объекта из Схемы вследствие ее изменения </w:t>
      </w:r>
      <w:r w:rsidRPr="00627005">
        <w:t xml:space="preserve"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случае, </w:t>
      </w:r>
      <w:r w:rsidRPr="00627005">
        <w:rPr>
          <w:bCs/>
        </w:rPr>
        <w:t>С</w:t>
      </w:r>
      <w:r w:rsidRPr="00627005">
        <w:t xml:space="preserve">торонами заключается </w:t>
      </w:r>
      <w:r w:rsidRPr="00627005">
        <w:rPr>
          <w:lang w:eastAsia="en-US"/>
        </w:rPr>
        <w:t>Договор о размещении на компенсационном (свободном) месте на срок</w:t>
      </w:r>
      <w:r w:rsidRPr="00627005">
        <w:t xml:space="preserve">, равный оставшейся части срока действия досрочно расторгнутого Договора. 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  <w:outlineLvl w:val="2"/>
      </w:pPr>
      <w:bookmarkStart w:id="5" w:name="Par470"/>
      <w:bookmarkEnd w:id="5"/>
      <w:r w:rsidRPr="00627005">
        <w:t>2.3. Участник вправе: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lastRenderedPageBreak/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  <w:outlineLvl w:val="2"/>
      </w:pPr>
      <w:bookmarkStart w:id="6" w:name="Par473"/>
      <w:bookmarkEnd w:id="6"/>
      <w:r w:rsidRPr="00627005">
        <w:t>2.4. Участник обязан: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 xml:space="preserve">2.4.1. Использовать Объект в соответствии с видом деятельности, указанным в </w:t>
      </w:r>
      <w:hyperlink w:anchor="Par444" w:history="1">
        <w:r w:rsidRPr="00627005">
          <w:t>пункте 1.1</w:t>
        </w:r>
      </w:hyperlink>
      <w:r w:rsidRPr="00627005">
        <w:t xml:space="preserve"> раздела 1 настоящего Договора.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2.4.2. Ежемесячно не позднее до 20-го числа оплачиваемого месяца, осуществлять внесение платы за размещение Объекта в бюджет муниципального образования города путем ее перечисления по реквизитам, указанным в разделе 3 настоящего Договора.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 xml:space="preserve">2.4.3. Обеспечить сохранение типа и размеров Объекта в течение установленного периода размещения. 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2.4.5. Не допускать загрязнение, захламление земельного участка, на котором размещен Объект.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2.4.7.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</w:p>
    <w:p w:rsidR="00C94FE5" w:rsidRPr="00627005" w:rsidRDefault="00C94FE5" w:rsidP="00C94FE5">
      <w:pPr>
        <w:autoSpaceDN w:val="0"/>
        <w:adjustRightInd w:val="0"/>
        <w:spacing w:line="235" w:lineRule="auto"/>
        <w:jc w:val="center"/>
        <w:outlineLvl w:val="1"/>
      </w:pPr>
      <w:bookmarkStart w:id="7" w:name="Par482"/>
      <w:bookmarkEnd w:id="7"/>
      <w:r w:rsidRPr="00627005">
        <w:t>3. Размер платы</w:t>
      </w:r>
    </w:p>
    <w:p w:rsidR="00C94FE5" w:rsidRPr="00627005" w:rsidRDefault="00C94FE5" w:rsidP="00C94FE5">
      <w:pPr>
        <w:autoSpaceDN w:val="0"/>
        <w:adjustRightInd w:val="0"/>
        <w:spacing w:line="235" w:lineRule="auto"/>
        <w:jc w:val="center"/>
        <w:outlineLvl w:val="1"/>
      </w:pPr>
    </w:p>
    <w:p w:rsidR="00C94FE5" w:rsidRPr="00627005" w:rsidRDefault="00627005" w:rsidP="00627005">
      <w:pPr>
        <w:autoSpaceDN w:val="0"/>
        <w:adjustRightInd w:val="0"/>
        <w:spacing w:line="235" w:lineRule="auto"/>
        <w:jc w:val="both"/>
      </w:pPr>
      <w:r>
        <w:t xml:space="preserve">        </w:t>
      </w:r>
      <w:r w:rsidR="00C94FE5" w:rsidRPr="00627005">
        <w:t xml:space="preserve">3.1. Плата за размещение Объекта определена в размере </w:t>
      </w:r>
      <w:proofErr w:type="spellStart"/>
      <w:r w:rsidR="00C94FE5" w:rsidRPr="00627005">
        <w:t>________________рублей</w:t>
      </w:r>
      <w:proofErr w:type="spellEnd"/>
      <w:r w:rsidR="00C94FE5" w:rsidRPr="00627005">
        <w:t xml:space="preserve"> в год.</w:t>
      </w:r>
    </w:p>
    <w:p w:rsidR="00C94FE5" w:rsidRPr="00627005" w:rsidRDefault="00C94FE5" w:rsidP="00C94FE5">
      <w:pPr>
        <w:tabs>
          <w:tab w:val="left" w:pos="9356"/>
        </w:tabs>
        <w:jc w:val="both"/>
        <w:rPr>
          <w:iCs/>
        </w:rPr>
      </w:pPr>
      <w:r w:rsidRPr="00627005">
        <w:t xml:space="preserve">         3.2</w:t>
      </w:r>
      <w:r w:rsidRPr="00627005">
        <w:rPr>
          <w:iCs/>
        </w:rPr>
        <w:t>. Месячная плата за размещение нестационарного торгового объекта, подлежащая перечислению в бюджет города Волгодонска, составляет</w:t>
      </w:r>
      <w:r w:rsidRPr="00627005">
        <w:rPr>
          <w:iCs/>
          <w:u w:val="single"/>
        </w:rPr>
        <w:tab/>
      </w:r>
    </w:p>
    <w:p w:rsidR="00C94FE5" w:rsidRPr="00627005" w:rsidRDefault="00C94FE5" w:rsidP="00C94FE5">
      <w:pPr>
        <w:tabs>
          <w:tab w:val="left" w:pos="9356"/>
          <w:tab w:val="left" w:pos="10206"/>
        </w:tabs>
        <w:jc w:val="center"/>
        <w:rPr>
          <w:iCs/>
        </w:rPr>
      </w:pPr>
      <w:r w:rsidRPr="00627005">
        <w:rPr>
          <w:iCs/>
        </w:rPr>
        <w:t>(цифрами и прописью)</w:t>
      </w:r>
    </w:p>
    <w:p w:rsidR="00C94FE5" w:rsidRPr="00627005" w:rsidRDefault="00C94FE5" w:rsidP="00C94FE5">
      <w:pPr>
        <w:tabs>
          <w:tab w:val="left" w:pos="9356"/>
          <w:tab w:val="left" w:pos="10206"/>
        </w:tabs>
        <w:jc w:val="both"/>
        <w:rPr>
          <w:iCs/>
        </w:rPr>
      </w:pPr>
      <w:r w:rsidRPr="00627005">
        <w:rPr>
          <w:iCs/>
        </w:rPr>
        <w:t xml:space="preserve">         3.3. Налог на добавленную стоимость на плату, подлежащую перечислению в бюджет города Волгодонска, </w:t>
      </w:r>
      <w:r w:rsidRPr="00627005">
        <w:t>самостоятельно перечисляется Арендатором в Федеральный бюджет согласно действующему законодательству</w:t>
      </w:r>
      <w:r w:rsidRPr="00627005">
        <w:rPr>
          <w:iCs/>
        </w:rPr>
        <w:t xml:space="preserve"> РФ.</w:t>
      </w:r>
    </w:p>
    <w:p w:rsidR="00C94FE5" w:rsidRPr="00627005" w:rsidRDefault="00C94FE5" w:rsidP="00C94FE5">
      <w:pPr>
        <w:jc w:val="both"/>
        <w:rPr>
          <w:iCs/>
        </w:rPr>
      </w:pPr>
      <w:r w:rsidRPr="00627005">
        <w:rPr>
          <w:iCs/>
        </w:rPr>
        <w:t xml:space="preserve">          3.4. </w:t>
      </w:r>
      <w:proofErr w:type="gramStart"/>
      <w:r w:rsidRPr="00627005">
        <w:rPr>
          <w:iCs/>
        </w:rPr>
        <w:t xml:space="preserve">Участник обязуется ежемесячно, не позднее </w:t>
      </w:r>
      <w:r w:rsidRPr="00627005">
        <w:t>до 20-го числа оплачиваемого месяца,</w:t>
      </w:r>
      <w:r w:rsidRPr="00627005">
        <w:rPr>
          <w:iCs/>
        </w:rPr>
        <w:t xml:space="preserve"> платежным поручением перечислять месячную плату за размещение нестационарного торгового объекта (п. 3.1.) в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в </w:t>
      </w:r>
      <w:r w:rsidRPr="00627005">
        <w:t>Отделение Ростов, г. Ростов-на-Дону</w:t>
      </w:r>
      <w:r w:rsidRPr="00627005">
        <w:rPr>
          <w:iCs/>
        </w:rPr>
        <w:t>, БИК 046015001, КБК 91411109044040000120, ОКТМО 60712000, указав в платежном поручении номер, дату договора</w:t>
      </w:r>
      <w:proofErr w:type="gramEnd"/>
      <w:r w:rsidRPr="00627005">
        <w:rPr>
          <w:iCs/>
        </w:rPr>
        <w:t xml:space="preserve"> и назначение платежа: «Плата за размещение НТО».</w:t>
      </w:r>
    </w:p>
    <w:p w:rsidR="00C94FE5" w:rsidRPr="00627005" w:rsidRDefault="00C94FE5" w:rsidP="00C94FE5">
      <w:pPr>
        <w:jc w:val="both"/>
        <w:rPr>
          <w:iCs/>
        </w:rPr>
      </w:pPr>
    </w:p>
    <w:p w:rsidR="00C94FE5" w:rsidRPr="00627005" w:rsidRDefault="00C94FE5" w:rsidP="00C94FE5">
      <w:pPr>
        <w:autoSpaceDN w:val="0"/>
        <w:adjustRightInd w:val="0"/>
        <w:spacing w:line="235" w:lineRule="auto"/>
        <w:jc w:val="center"/>
        <w:outlineLvl w:val="1"/>
      </w:pPr>
      <w:bookmarkStart w:id="8" w:name="Par501"/>
      <w:bookmarkEnd w:id="8"/>
      <w:r w:rsidRPr="00627005">
        <w:t>4. Ответственность Сторон</w:t>
      </w:r>
    </w:p>
    <w:p w:rsidR="00C94FE5" w:rsidRPr="00627005" w:rsidRDefault="00C94FE5" w:rsidP="00C94FE5">
      <w:pPr>
        <w:autoSpaceDN w:val="0"/>
        <w:adjustRightInd w:val="0"/>
        <w:spacing w:line="235" w:lineRule="auto"/>
        <w:jc w:val="both"/>
      </w:pPr>
    </w:p>
    <w:p w:rsidR="00C94FE5" w:rsidRPr="00627005" w:rsidRDefault="00C94FE5" w:rsidP="00C94FE5">
      <w:pPr>
        <w:autoSpaceDN w:val="0"/>
        <w:adjustRightInd w:val="0"/>
        <w:spacing w:line="235" w:lineRule="auto"/>
        <w:ind w:firstLine="540"/>
        <w:jc w:val="both"/>
      </w:pPr>
      <w:r w:rsidRPr="00627005"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540"/>
        <w:jc w:val="both"/>
      </w:pPr>
      <w:r w:rsidRPr="00627005"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C94FE5" w:rsidRPr="00627005" w:rsidRDefault="00C94FE5" w:rsidP="00C94FE5">
      <w:pPr>
        <w:spacing w:line="235" w:lineRule="auto"/>
        <w:ind w:firstLine="567"/>
        <w:jc w:val="both"/>
      </w:pPr>
      <w:r w:rsidRPr="00627005"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540"/>
        <w:jc w:val="both"/>
      </w:pPr>
    </w:p>
    <w:p w:rsidR="00C94FE5" w:rsidRPr="00627005" w:rsidRDefault="00C94FE5" w:rsidP="00C94FE5">
      <w:pPr>
        <w:autoSpaceDN w:val="0"/>
        <w:adjustRightInd w:val="0"/>
        <w:spacing w:line="235" w:lineRule="auto"/>
        <w:jc w:val="center"/>
        <w:outlineLvl w:val="1"/>
      </w:pPr>
      <w:bookmarkStart w:id="9" w:name="Par507"/>
      <w:bookmarkEnd w:id="9"/>
      <w:r w:rsidRPr="00627005">
        <w:t>5. Расторжение Договора</w:t>
      </w:r>
    </w:p>
    <w:p w:rsidR="00C94FE5" w:rsidRPr="00627005" w:rsidRDefault="00C94FE5" w:rsidP="00C94FE5">
      <w:pPr>
        <w:autoSpaceDN w:val="0"/>
        <w:adjustRightInd w:val="0"/>
        <w:spacing w:line="235" w:lineRule="auto"/>
        <w:jc w:val="both"/>
      </w:pPr>
    </w:p>
    <w:p w:rsidR="00C94FE5" w:rsidRPr="00627005" w:rsidRDefault="00C94FE5" w:rsidP="00C94FE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627005">
        <w:t>5.1. Прекращение действия Договора происходит по инициативе Участника в случаях:</w:t>
      </w:r>
    </w:p>
    <w:p w:rsidR="00C94FE5" w:rsidRPr="00627005" w:rsidRDefault="00C94FE5" w:rsidP="00C94FE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627005">
        <w:t>5.1.1. Прекращения осуществления деятельности юридическим лицом, являющимся стороной Договора;</w:t>
      </w:r>
    </w:p>
    <w:p w:rsidR="00C94FE5" w:rsidRPr="00627005" w:rsidRDefault="00C94FE5" w:rsidP="00C94FE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627005"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C94FE5" w:rsidRPr="00627005" w:rsidRDefault="00C94FE5" w:rsidP="00C94FE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627005">
        <w:t>5.1.3. Прекращения деятельности индивидуального предпринимателя, являющегося стороной Договора.</w:t>
      </w:r>
    </w:p>
    <w:p w:rsidR="00C94FE5" w:rsidRPr="00627005" w:rsidRDefault="00C94FE5" w:rsidP="00C94FE5">
      <w:pPr>
        <w:ind w:firstLine="567"/>
        <w:jc w:val="both"/>
      </w:pPr>
      <w:r w:rsidRPr="00627005">
        <w:t>5.1.4. В случае одностороннего отказа от исполнения договора Участник обязан предупредить Распорядителя за один месяц.</w:t>
      </w:r>
    </w:p>
    <w:p w:rsidR="00C94FE5" w:rsidRPr="00627005" w:rsidRDefault="00C94FE5" w:rsidP="00C94FE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627005"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C94FE5" w:rsidRPr="00627005" w:rsidRDefault="00C94FE5" w:rsidP="00C94FE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627005">
        <w:t xml:space="preserve">5.2.1. Использования Объекта не в соответствии с видом деятельности, указанным в </w:t>
      </w:r>
      <w:hyperlink w:anchor="Par444" w:history="1">
        <w:r w:rsidRPr="00627005">
          <w:t>пункте 1.1</w:t>
        </w:r>
      </w:hyperlink>
      <w:r w:rsidRPr="00627005">
        <w:t xml:space="preserve"> раздела 1 настоящего Договора;</w:t>
      </w:r>
    </w:p>
    <w:p w:rsidR="00C94FE5" w:rsidRPr="00627005" w:rsidRDefault="00C94FE5" w:rsidP="00C94FE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627005"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C94FE5" w:rsidRPr="00627005" w:rsidRDefault="00C94FE5" w:rsidP="00C94FE5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  <w:r w:rsidRPr="00627005">
        <w:t>5.2.3. В случае принятия органом местного самоуправления следующих решений:</w:t>
      </w:r>
    </w:p>
    <w:p w:rsidR="00C94FE5" w:rsidRPr="00627005" w:rsidRDefault="00C94FE5" w:rsidP="00C94FE5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</w:pPr>
      <w:r w:rsidRPr="00627005"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C94FE5" w:rsidRPr="00627005" w:rsidRDefault="00C94FE5" w:rsidP="00C94FE5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</w:pPr>
      <w:r w:rsidRPr="00627005">
        <w:t>об использовании территории, занимаемой Объектом, для целей, связанных с развитием улично-</w:t>
      </w:r>
      <w:r w:rsidRPr="00627005">
        <w:lastRenderedPageBreak/>
        <w:t>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C94FE5" w:rsidRPr="00627005" w:rsidRDefault="00C94FE5" w:rsidP="00C94FE5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</w:pPr>
      <w:r w:rsidRPr="00627005">
        <w:t>о размещении объектов капитального строительства;</w:t>
      </w:r>
    </w:p>
    <w:p w:rsidR="00C94FE5" w:rsidRPr="00627005" w:rsidRDefault="00C94FE5" w:rsidP="00C94FE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627005">
        <w:t>5.2.4. В случае нарушения пункта 2.4.7. настоящего Договора.</w:t>
      </w:r>
    </w:p>
    <w:p w:rsidR="00C94FE5" w:rsidRPr="00627005" w:rsidRDefault="00C94FE5" w:rsidP="00C94FE5">
      <w:pPr>
        <w:widowControl w:val="0"/>
        <w:autoSpaceDE w:val="0"/>
        <w:autoSpaceDN w:val="0"/>
        <w:adjustRightInd w:val="0"/>
        <w:spacing w:line="235" w:lineRule="auto"/>
        <w:ind w:firstLine="708"/>
        <w:jc w:val="both"/>
      </w:pPr>
      <w:r w:rsidRPr="00627005"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месяц до дня прекращения действия Договора.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 xml:space="preserve"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</w:t>
      </w:r>
      <w:r w:rsidRPr="00627005">
        <w:rPr>
          <w:bCs/>
        </w:rPr>
        <w:t>С</w:t>
      </w:r>
      <w:r w:rsidRPr="00627005">
        <w:t xml:space="preserve">торонами заключается </w:t>
      </w:r>
      <w:r w:rsidRPr="00627005">
        <w:rPr>
          <w:lang w:eastAsia="en-US"/>
        </w:rPr>
        <w:t>Договор о размещении на компенсационном (свободном) месте, на срок</w:t>
      </w:r>
      <w:r w:rsidRPr="00627005">
        <w:t xml:space="preserve">, равный оставшейся части срока действия досрочно расторгнутого Договора. </w:t>
      </w:r>
    </w:p>
    <w:p w:rsidR="00C94FE5" w:rsidRPr="00627005" w:rsidRDefault="00C94FE5" w:rsidP="00C94FE5">
      <w:pPr>
        <w:autoSpaceDN w:val="0"/>
        <w:adjustRightInd w:val="0"/>
        <w:spacing w:line="235" w:lineRule="auto"/>
        <w:jc w:val="center"/>
        <w:outlineLvl w:val="1"/>
      </w:pPr>
      <w:bookmarkStart w:id="10" w:name="Par521"/>
      <w:bookmarkEnd w:id="10"/>
      <w:r w:rsidRPr="00627005">
        <w:t>6. Прочие условия</w:t>
      </w:r>
    </w:p>
    <w:p w:rsidR="00C94FE5" w:rsidRPr="00627005" w:rsidRDefault="00C94FE5" w:rsidP="00C94FE5">
      <w:pPr>
        <w:autoSpaceDN w:val="0"/>
        <w:adjustRightInd w:val="0"/>
        <w:spacing w:line="235" w:lineRule="auto"/>
        <w:jc w:val="center"/>
        <w:outlineLvl w:val="1"/>
      </w:pP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6.4. Споры по Договору разрешаются в соответствии с действующим законодательством Российской Федерации.</w:t>
      </w:r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  <w:r w:rsidRPr="00627005"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11" w:name="Par531"/>
      <w:bookmarkEnd w:id="11"/>
    </w:p>
    <w:p w:rsidR="00C94FE5" w:rsidRPr="00627005" w:rsidRDefault="00C94FE5" w:rsidP="00C94FE5">
      <w:pPr>
        <w:autoSpaceDN w:val="0"/>
        <w:adjustRightInd w:val="0"/>
        <w:spacing w:line="235" w:lineRule="auto"/>
        <w:ind w:firstLine="709"/>
        <w:jc w:val="both"/>
      </w:pPr>
    </w:p>
    <w:p w:rsidR="00C94FE5" w:rsidRPr="00627005" w:rsidRDefault="00C94FE5" w:rsidP="00C94FE5">
      <w:pPr>
        <w:pStyle w:val="af"/>
        <w:numPr>
          <w:ilvl w:val="0"/>
          <w:numId w:val="5"/>
        </w:numPr>
        <w:suppressAutoHyphens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627005">
        <w:rPr>
          <w:sz w:val="20"/>
          <w:szCs w:val="20"/>
        </w:rPr>
        <w:t>Адреса, банковские реквизиты и подписи Сторон</w:t>
      </w:r>
    </w:p>
    <w:p w:rsidR="00C94FE5" w:rsidRPr="00627005" w:rsidRDefault="00C94FE5" w:rsidP="00C94FE5">
      <w:pPr>
        <w:pStyle w:val="af"/>
        <w:autoSpaceDN w:val="0"/>
        <w:adjustRightInd w:val="0"/>
        <w:spacing w:line="235" w:lineRule="auto"/>
        <w:jc w:val="center"/>
        <w:rPr>
          <w:sz w:val="20"/>
          <w:szCs w:val="20"/>
        </w:rPr>
      </w:pPr>
    </w:p>
    <w:p w:rsidR="00C94FE5" w:rsidRPr="00627005" w:rsidRDefault="00C94FE5" w:rsidP="00C94FE5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27005">
        <w:rPr>
          <w:sz w:val="20"/>
          <w:szCs w:val="20"/>
        </w:rPr>
        <w:t>7.1. Распорядитель: Комитет по управлению имуществом города Волгодонска.</w:t>
      </w:r>
    </w:p>
    <w:p w:rsidR="00C94FE5" w:rsidRPr="00627005" w:rsidRDefault="00C94FE5" w:rsidP="00C94FE5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27005">
        <w:rPr>
          <w:sz w:val="20"/>
          <w:szCs w:val="20"/>
        </w:rPr>
        <w:t>Адрес: 347375, г. Волгодонск, Ростовской области, ул. Ленинградская, д. 10, тел. 23-96-08, 23-96-07.ИНН 6143009250, КПП 614301001, ОКТМО 60712000, ОКПО 27217880, ОКОНХ 97610, УФК по Ростовской области (КУИ г</w:t>
      </w:r>
      <w:proofErr w:type="gramStart"/>
      <w:r w:rsidRPr="00627005">
        <w:rPr>
          <w:sz w:val="20"/>
          <w:szCs w:val="20"/>
        </w:rPr>
        <w:t>.В</w:t>
      </w:r>
      <w:proofErr w:type="gramEnd"/>
      <w:r w:rsidRPr="00627005">
        <w:rPr>
          <w:sz w:val="20"/>
          <w:szCs w:val="20"/>
        </w:rPr>
        <w:t xml:space="preserve">олгодонска л/с 03583106810), </w:t>
      </w:r>
      <w:proofErr w:type="spellStart"/>
      <w:r w:rsidRPr="00627005">
        <w:rPr>
          <w:sz w:val="20"/>
          <w:szCs w:val="20"/>
        </w:rPr>
        <w:t>р</w:t>
      </w:r>
      <w:proofErr w:type="spellEnd"/>
      <w:r w:rsidRPr="00627005">
        <w:rPr>
          <w:sz w:val="20"/>
          <w:szCs w:val="20"/>
        </w:rPr>
        <w:t>/с 40204810800000000658 в Отделении Ростов г.Ростова-на-Дону , БИК 046015001.</w:t>
      </w:r>
    </w:p>
    <w:p w:rsidR="00C94FE5" w:rsidRPr="00627005" w:rsidRDefault="00C94FE5" w:rsidP="00C94FE5">
      <w:pPr>
        <w:pStyle w:val="3"/>
        <w:tabs>
          <w:tab w:val="left" w:pos="-5103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u w:val="single"/>
        </w:rPr>
      </w:pPr>
      <w:r w:rsidRPr="00627005">
        <w:rPr>
          <w:sz w:val="20"/>
          <w:szCs w:val="20"/>
        </w:rPr>
        <w:t xml:space="preserve">11.2.Участник: </w:t>
      </w:r>
      <w:r w:rsidRPr="00627005">
        <w:rPr>
          <w:sz w:val="20"/>
          <w:szCs w:val="20"/>
          <w:u w:val="single"/>
        </w:rPr>
        <w:tab/>
      </w:r>
      <w:r w:rsidRPr="00627005">
        <w:rPr>
          <w:sz w:val="20"/>
          <w:szCs w:val="20"/>
          <w:u w:val="single"/>
        </w:rPr>
        <w:tab/>
      </w:r>
      <w:r w:rsidRPr="00627005">
        <w:rPr>
          <w:sz w:val="20"/>
          <w:szCs w:val="20"/>
          <w:u w:val="single"/>
        </w:rPr>
        <w:tab/>
      </w:r>
      <w:r w:rsidRPr="00627005">
        <w:rPr>
          <w:sz w:val="20"/>
          <w:szCs w:val="20"/>
          <w:u w:val="single"/>
        </w:rPr>
        <w:tab/>
      </w:r>
      <w:r w:rsidRPr="00627005">
        <w:rPr>
          <w:sz w:val="20"/>
          <w:szCs w:val="20"/>
          <w:u w:val="single"/>
        </w:rPr>
        <w:tab/>
      </w:r>
      <w:r w:rsidRPr="00627005">
        <w:rPr>
          <w:sz w:val="20"/>
          <w:szCs w:val="20"/>
          <w:u w:val="single"/>
        </w:rPr>
        <w:tab/>
        <w:t xml:space="preserve"> </w:t>
      </w:r>
    </w:p>
    <w:p w:rsidR="00C94FE5" w:rsidRPr="00627005" w:rsidRDefault="00C94FE5" w:rsidP="00C94FE5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27005">
        <w:rPr>
          <w:sz w:val="20"/>
          <w:szCs w:val="20"/>
        </w:rPr>
        <w:t>Адрес: _____________________________________________________________________</w:t>
      </w:r>
    </w:p>
    <w:p w:rsidR="00C94FE5" w:rsidRPr="00627005" w:rsidRDefault="00C94FE5" w:rsidP="00C94FE5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627005">
        <w:rPr>
          <w:sz w:val="20"/>
          <w:szCs w:val="20"/>
        </w:rPr>
        <w:t xml:space="preserve"> ИНН _________________________________, ОГРН</w:t>
      </w:r>
    </w:p>
    <w:tbl>
      <w:tblPr>
        <w:tblW w:w="0" w:type="auto"/>
        <w:tblLook w:val="01E0"/>
      </w:tblPr>
      <w:tblGrid>
        <w:gridCol w:w="4868"/>
        <w:gridCol w:w="4844"/>
      </w:tblGrid>
      <w:tr w:rsidR="00C94FE5" w:rsidRPr="00627005" w:rsidTr="00627005">
        <w:tc>
          <w:tcPr>
            <w:tcW w:w="5236" w:type="dxa"/>
          </w:tcPr>
          <w:p w:rsidR="00C94FE5" w:rsidRPr="00627005" w:rsidRDefault="00C94FE5" w:rsidP="00627005">
            <w:pPr>
              <w:tabs>
                <w:tab w:val="left" w:pos="9356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627005">
              <w:rPr>
                <w:bCs/>
                <w:iCs/>
                <w:lang w:eastAsia="en-US"/>
              </w:rPr>
              <w:t>Распорядитель:</w:t>
            </w:r>
          </w:p>
          <w:p w:rsidR="00C94FE5" w:rsidRPr="00627005" w:rsidRDefault="00C94FE5" w:rsidP="009D3697">
            <w:pPr>
              <w:tabs>
                <w:tab w:val="left" w:pos="2977"/>
                <w:tab w:val="left" w:pos="9356"/>
              </w:tabs>
              <w:overflowPunct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27005">
              <w:rPr>
                <w:iCs/>
                <w:u w:val="single"/>
                <w:lang w:eastAsia="en-US"/>
              </w:rPr>
              <w:tab/>
            </w:r>
            <w:r w:rsidRPr="00627005">
              <w:rPr>
                <w:iCs/>
                <w:lang w:eastAsia="en-US"/>
              </w:rPr>
              <w:t xml:space="preserve"> </w:t>
            </w:r>
          </w:p>
        </w:tc>
        <w:tc>
          <w:tcPr>
            <w:tcW w:w="5237" w:type="dxa"/>
          </w:tcPr>
          <w:p w:rsidR="00C94FE5" w:rsidRPr="00627005" w:rsidRDefault="00C94FE5" w:rsidP="00627005">
            <w:pPr>
              <w:tabs>
                <w:tab w:val="left" w:pos="9356"/>
              </w:tabs>
              <w:overflowPunct w:val="0"/>
              <w:autoSpaceDE w:val="0"/>
              <w:autoSpaceDN w:val="0"/>
              <w:adjustRightInd w:val="0"/>
              <w:rPr>
                <w:bCs/>
                <w:iCs/>
                <w:lang w:eastAsia="en-US"/>
              </w:rPr>
            </w:pPr>
            <w:r w:rsidRPr="00627005">
              <w:rPr>
                <w:bCs/>
                <w:iCs/>
                <w:lang w:eastAsia="en-US"/>
              </w:rPr>
              <w:t>Участник:</w:t>
            </w:r>
          </w:p>
          <w:p w:rsidR="00C94FE5" w:rsidRPr="00627005" w:rsidRDefault="00C94FE5" w:rsidP="00627005">
            <w:pPr>
              <w:tabs>
                <w:tab w:val="left" w:pos="2844"/>
                <w:tab w:val="left" w:pos="9356"/>
              </w:tabs>
              <w:overflowPunct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627005">
              <w:rPr>
                <w:iCs/>
                <w:u w:val="single"/>
                <w:lang w:eastAsia="en-US"/>
              </w:rPr>
              <w:tab/>
            </w:r>
            <w:r w:rsidRPr="00627005">
              <w:rPr>
                <w:iCs/>
                <w:lang w:eastAsia="en-US"/>
              </w:rPr>
              <w:t xml:space="preserve"> </w:t>
            </w:r>
          </w:p>
          <w:p w:rsidR="00C94FE5" w:rsidRPr="00627005" w:rsidRDefault="00C94FE5" w:rsidP="00627005">
            <w:pPr>
              <w:tabs>
                <w:tab w:val="left" w:pos="2844"/>
                <w:tab w:val="left" w:pos="9356"/>
              </w:tabs>
              <w:overflowPunct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</w:p>
        </w:tc>
      </w:tr>
    </w:tbl>
    <w:p w:rsidR="00C94FE5" w:rsidRPr="005773AC" w:rsidRDefault="00C94FE5" w:rsidP="00C94FE5">
      <w:pPr>
        <w:pStyle w:val="aa"/>
        <w:rPr>
          <w:b/>
          <w:bCs/>
        </w:rPr>
      </w:pPr>
    </w:p>
    <w:p w:rsidR="00A70C30" w:rsidRDefault="006F187F" w:rsidP="00A70C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0C3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70C30">
        <w:rPr>
          <w:sz w:val="28"/>
          <w:szCs w:val="28"/>
        </w:rPr>
        <w:t xml:space="preserve"> Комитета по управлению </w:t>
      </w:r>
    </w:p>
    <w:p w:rsidR="00926CA7" w:rsidRDefault="00A70C30" w:rsidP="009D5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города Волгодонска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2C3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Е.В. Ерохин</w:t>
      </w:r>
    </w:p>
    <w:p w:rsidR="00946E1E" w:rsidRDefault="00946E1E" w:rsidP="009D5268">
      <w:pPr>
        <w:jc w:val="both"/>
        <w:rPr>
          <w:sz w:val="28"/>
          <w:szCs w:val="28"/>
        </w:rPr>
      </w:pPr>
    </w:p>
    <w:p w:rsidR="00946E1E" w:rsidRDefault="00946E1E" w:rsidP="009D5268">
      <w:pPr>
        <w:jc w:val="both"/>
        <w:rPr>
          <w:sz w:val="28"/>
          <w:szCs w:val="28"/>
        </w:rPr>
      </w:pPr>
    </w:p>
    <w:p w:rsidR="00946E1E" w:rsidRPr="00FC2546" w:rsidRDefault="00946E1E" w:rsidP="00946E1E">
      <w:pPr>
        <w:jc w:val="both"/>
        <w:rPr>
          <w:i/>
          <w:sz w:val="24"/>
          <w:szCs w:val="24"/>
        </w:rPr>
      </w:pPr>
      <w:r w:rsidRPr="00FC2546">
        <w:rPr>
          <w:i/>
          <w:sz w:val="24"/>
          <w:szCs w:val="24"/>
        </w:rPr>
        <w:t>Ю.М. Ушаков</w:t>
      </w:r>
    </w:p>
    <w:p w:rsidR="00946E1E" w:rsidRPr="00FC2546" w:rsidRDefault="00946E1E" w:rsidP="00946E1E">
      <w:pPr>
        <w:jc w:val="both"/>
        <w:rPr>
          <w:i/>
          <w:sz w:val="24"/>
          <w:szCs w:val="24"/>
        </w:rPr>
      </w:pPr>
      <w:r w:rsidRPr="00FC2546">
        <w:rPr>
          <w:i/>
          <w:sz w:val="24"/>
          <w:szCs w:val="24"/>
        </w:rPr>
        <w:t xml:space="preserve">  23 96 08</w:t>
      </w:r>
    </w:p>
    <w:p w:rsidR="00946E1E" w:rsidRPr="00C41478" w:rsidRDefault="00946E1E" w:rsidP="009D5268">
      <w:pPr>
        <w:jc w:val="both"/>
      </w:pPr>
    </w:p>
    <w:sectPr w:rsidR="00946E1E" w:rsidRPr="00C41478" w:rsidSect="003F7662">
      <w:pgSz w:w="11906" w:h="16838"/>
      <w:pgMar w:top="425" w:right="567" w:bottom="567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48" w:rsidRDefault="00671C48">
      <w:r>
        <w:separator/>
      </w:r>
    </w:p>
  </w:endnote>
  <w:endnote w:type="continuationSeparator" w:id="1">
    <w:p w:rsidR="00671C48" w:rsidRDefault="0067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48" w:rsidRDefault="00671C48">
      <w:r>
        <w:separator/>
      </w:r>
    </w:p>
  </w:footnote>
  <w:footnote w:type="continuationSeparator" w:id="1">
    <w:p w:rsidR="00671C48" w:rsidRDefault="00671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5783"/>
    <w:multiLevelType w:val="hybridMultilevel"/>
    <w:tmpl w:val="650AC3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0714B"/>
    <w:rsid w:val="00051F62"/>
    <w:rsid w:val="00076544"/>
    <w:rsid w:val="0009531E"/>
    <w:rsid w:val="000A3DD2"/>
    <w:rsid w:val="000A4BF6"/>
    <w:rsid w:val="000C12C3"/>
    <w:rsid w:val="000C3105"/>
    <w:rsid w:val="00116276"/>
    <w:rsid w:val="0012438C"/>
    <w:rsid w:val="00151136"/>
    <w:rsid w:val="00153A7A"/>
    <w:rsid w:val="001567CB"/>
    <w:rsid w:val="0017519C"/>
    <w:rsid w:val="001965E6"/>
    <w:rsid w:val="001D587A"/>
    <w:rsid w:val="001E12A7"/>
    <w:rsid w:val="001F2BA7"/>
    <w:rsid w:val="002075CD"/>
    <w:rsid w:val="0024351A"/>
    <w:rsid w:val="00247CC4"/>
    <w:rsid w:val="00261ADC"/>
    <w:rsid w:val="00265A23"/>
    <w:rsid w:val="00280036"/>
    <w:rsid w:val="00285A3B"/>
    <w:rsid w:val="002A1085"/>
    <w:rsid w:val="002A50A5"/>
    <w:rsid w:val="002B4AE7"/>
    <w:rsid w:val="002C2B0B"/>
    <w:rsid w:val="002C4BEB"/>
    <w:rsid w:val="002C4D20"/>
    <w:rsid w:val="002F682D"/>
    <w:rsid w:val="00320EAA"/>
    <w:rsid w:val="003228E6"/>
    <w:rsid w:val="00326B8C"/>
    <w:rsid w:val="00345BB5"/>
    <w:rsid w:val="00356B05"/>
    <w:rsid w:val="00356CAC"/>
    <w:rsid w:val="00373BAC"/>
    <w:rsid w:val="00374702"/>
    <w:rsid w:val="003B68A7"/>
    <w:rsid w:val="003C3520"/>
    <w:rsid w:val="003F503D"/>
    <w:rsid w:val="003F5D85"/>
    <w:rsid w:val="003F7662"/>
    <w:rsid w:val="00403482"/>
    <w:rsid w:val="004035E7"/>
    <w:rsid w:val="00444151"/>
    <w:rsid w:val="00474462"/>
    <w:rsid w:val="00485CBE"/>
    <w:rsid w:val="00487C7D"/>
    <w:rsid w:val="00497BEE"/>
    <w:rsid w:val="004A1BCD"/>
    <w:rsid w:val="004A54C1"/>
    <w:rsid w:val="004D1225"/>
    <w:rsid w:val="005162A9"/>
    <w:rsid w:val="0053133D"/>
    <w:rsid w:val="00532809"/>
    <w:rsid w:val="00566A42"/>
    <w:rsid w:val="005A7A9C"/>
    <w:rsid w:val="005B3A74"/>
    <w:rsid w:val="005C3598"/>
    <w:rsid w:val="005E0A32"/>
    <w:rsid w:val="00601736"/>
    <w:rsid w:val="00612B2D"/>
    <w:rsid w:val="00627005"/>
    <w:rsid w:val="00627F0C"/>
    <w:rsid w:val="00630835"/>
    <w:rsid w:val="00642DB7"/>
    <w:rsid w:val="00671C48"/>
    <w:rsid w:val="00681338"/>
    <w:rsid w:val="006854D6"/>
    <w:rsid w:val="006958D8"/>
    <w:rsid w:val="006B2844"/>
    <w:rsid w:val="006D27D9"/>
    <w:rsid w:val="006F187F"/>
    <w:rsid w:val="007309A5"/>
    <w:rsid w:val="00733FB2"/>
    <w:rsid w:val="00740C98"/>
    <w:rsid w:val="00752CCC"/>
    <w:rsid w:val="007774D5"/>
    <w:rsid w:val="00790340"/>
    <w:rsid w:val="007A2D0E"/>
    <w:rsid w:val="007A5A9C"/>
    <w:rsid w:val="007B62FA"/>
    <w:rsid w:val="007C61A5"/>
    <w:rsid w:val="007C6F94"/>
    <w:rsid w:val="007D63BF"/>
    <w:rsid w:val="007F68D1"/>
    <w:rsid w:val="008363B1"/>
    <w:rsid w:val="00844C43"/>
    <w:rsid w:val="00847468"/>
    <w:rsid w:val="00871257"/>
    <w:rsid w:val="008805DF"/>
    <w:rsid w:val="008E621A"/>
    <w:rsid w:val="008F31BF"/>
    <w:rsid w:val="008F654E"/>
    <w:rsid w:val="008F6F6B"/>
    <w:rsid w:val="00902649"/>
    <w:rsid w:val="009101E5"/>
    <w:rsid w:val="00910279"/>
    <w:rsid w:val="00910C64"/>
    <w:rsid w:val="00910EB7"/>
    <w:rsid w:val="00912500"/>
    <w:rsid w:val="00913D09"/>
    <w:rsid w:val="00926CA7"/>
    <w:rsid w:val="00944CEF"/>
    <w:rsid w:val="00944E19"/>
    <w:rsid w:val="009464D3"/>
    <w:rsid w:val="00946E1E"/>
    <w:rsid w:val="0096128C"/>
    <w:rsid w:val="00965525"/>
    <w:rsid w:val="00971005"/>
    <w:rsid w:val="0097129B"/>
    <w:rsid w:val="00980332"/>
    <w:rsid w:val="00983BD7"/>
    <w:rsid w:val="00994BD3"/>
    <w:rsid w:val="009A4D8E"/>
    <w:rsid w:val="009D3697"/>
    <w:rsid w:val="009D5268"/>
    <w:rsid w:val="009F5317"/>
    <w:rsid w:val="00A0143A"/>
    <w:rsid w:val="00A20FBA"/>
    <w:rsid w:val="00A24FCE"/>
    <w:rsid w:val="00A43819"/>
    <w:rsid w:val="00A61B38"/>
    <w:rsid w:val="00A625B6"/>
    <w:rsid w:val="00A70C30"/>
    <w:rsid w:val="00AA027B"/>
    <w:rsid w:val="00AB0CD5"/>
    <w:rsid w:val="00AC2925"/>
    <w:rsid w:val="00AD1B9B"/>
    <w:rsid w:val="00AE2C49"/>
    <w:rsid w:val="00AF3477"/>
    <w:rsid w:val="00AF6498"/>
    <w:rsid w:val="00B10AC8"/>
    <w:rsid w:val="00B128D9"/>
    <w:rsid w:val="00B40071"/>
    <w:rsid w:val="00B66556"/>
    <w:rsid w:val="00B67F12"/>
    <w:rsid w:val="00B77805"/>
    <w:rsid w:val="00B93AD0"/>
    <w:rsid w:val="00BC0883"/>
    <w:rsid w:val="00BC5204"/>
    <w:rsid w:val="00BF0A5E"/>
    <w:rsid w:val="00BF1271"/>
    <w:rsid w:val="00BF65A6"/>
    <w:rsid w:val="00C00B10"/>
    <w:rsid w:val="00C26F7A"/>
    <w:rsid w:val="00C30BDD"/>
    <w:rsid w:val="00C36A5B"/>
    <w:rsid w:val="00C41478"/>
    <w:rsid w:val="00C47712"/>
    <w:rsid w:val="00C62E67"/>
    <w:rsid w:val="00C94D72"/>
    <w:rsid w:val="00C94FE5"/>
    <w:rsid w:val="00CB2CBA"/>
    <w:rsid w:val="00CC4738"/>
    <w:rsid w:val="00CD0A72"/>
    <w:rsid w:val="00CE153B"/>
    <w:rsid w:val="00CE3915"/>
    <w:rsid w:val="00CE5B10"/>
    <w:rsid w:val="00CE7D4B"/>
    <w:rsid w:val="00CF4E88"/>
    <w:rsid w:val="00CF5373"/>
    <w:rsid w:val="00D05109"/>
    <w:rsid w:val="00D17B4A"/>
    <w:rsid w:val="00D20B61"/>
    <w:rsid w:val="00D23FBE"/>
    <w:rsid w:val="00D33C03"/>
    <w:rsid w:val="00D34860"/>
    <w:rsid w:val="00D431B7"/>
    <w:rsid w:val="00D56681"/>
    <w:rsid w:val="00D835EE"/>
    <w:rsid w:val="00DB6EC0"/>
    <w:rsid w:val="00DD7F54"/>
    <w:rsid w:val="00DE5268"/>
    <w:rsid w:val="00E03C96"/>
    <w:rsid w:val="00E0622B"/>
    <w:rsid w:val="00E105A7"/>
    <w:rsid w:val="00E17401"/>
    <w:rsid w:val="00E2756D"/>
    <w:rsid w:val="00E30386"/>
    <w:rsid w:val="00E46E20"/>
    <w:rsid w:val="00E52FD4"/>
    <w:rsid w:val="00E74B38"/>
    <w:rsid w:val="00E84920"/>
    <w:rsid w:val="00EA0954"/>
    <w:rsid w:val="00EA6066"/>
    <w:rsid w:val="00EC5129"/>
    <w:rsid w:val="00EC644E"/>
    <w:rsid w:val="00F062AD"/>
    <w:rsid w:val="00F215EE"/>
    <w:rsid w:val="00F23A23"/>
    <w:rsid w:val="00F37492"/>
    <w:rsid w:val="00F42C39"/>
    <w:rsid w:val="00F45CC7"/>
    <w:rsid w:val="00F520EA"/>
    <w:rsid w:val="00F83A6A"/>
    <w:rsid w:val="00FA18DB"/>
    <w:rsid w:val="00FB66C4"/>
    <w:rsid w:val="00FC291B"/>
    <w:rsid w:val="00FD177A"/>
    <w:rsid w:val="00FD1928"/>
    <w:rsid w:val="00FE640F"/>
    <w:rsid w:val="00FE6B28"/>
    <w:rsid w:val="00FF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  <w:lang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  <w:style w:type="paragraph" w:styleId="22">
    <w:name w:val="Body Text Indent 2"/>
    <w:basedOn w:val="a"/>
    <w:link w:val="23"/>
    <w:rsid w:val="00926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26CA7"/>
  </w:style>
  <w:style w:type="paragraph" w:customStyle="1" w:styleId="ConsPlusNonformat">
    <w:name w:val="ConsPlusNonformat"/>
    <w:rsid w:val="00B128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B128D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128D9"/>
  </w:style>
  <w:style w:type="paragraph" w:styleId="3">
    <w:name w:val="Body Text 3"/>
    <w:basedOn w:val="a"/>
    <w:link w:val="30"/>
    <w:rsid w:val="00B12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28D9"/>
    <w:rPr>
      <w:sz w:val="16"/>
      <w:szCs w:val="16"/>
    </w:rPr>
  </w:style>
  <w:style w:type="table" w:styleId="af0">
    <w:name w:val="Table Grid"/>
    <w:basedOn w:val="a1"/>
    <w:uiPriority w:val="99"/>
    <w:rsid w:val="00B128D9"/>
    <w:pPr>
      <w:overflowPunct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_kuigv@vlgd61.ru.%20&#1040;&#1076;&#1088;&#1077;&#1089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5</TotalTime>
  <Pages>6</Pages>
  <Words>2507</Words>
  <Characters>19266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21730</CharactersWithSpaces>
  <SharedDoc>false</SharedDoc>
  <HLinks>
    <vt:vector size="42" baseType="variant"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Par444</vt:lpwstr>
      </vt:variant>
      <vt:variant>
        <vt:i4>7077945</vt:i4>
      </vt:variant>
      <vt:variant>
        <vt:i4>9</vt:i4>
      </vt:variant>
      <vt:variant>
        <vt:i4>0</vt:i4>
      </vt:variant>
      <vt:variant>
        <vt:i4>5</vt:i4>
      </vt:variant>
      <vt:variant>
        <vt:lpwstr>http://www.kui.volgodonskgorod.ru/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73990187</vt:i4>
      </vt:variant>
      <vt:variant>
        <vt:i4>3</vt:i4>
      </vt:variant>
      <vt:variant>
        <vt:i4>0</vt:i4>
      </vt:variant>
      <vt:variant>
        <vt:i4>5</vt:i4>
      </vt:variant>
      <vt:variant>
        <vt:lpwstr>mailto:arenda_kuigv@vlgd61.ru.%20Адрес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Татьяна Н. Бондаренко</cp:lastModifiedBy>
  <cp:revision>3</cp:revision>
  <cp:lastPrinted>2016-11-23T14:17:00Z</cp:lastPrinted>
  <dcterms:created xsi:type="dcterms:W3CDTF">2016-11-23T14:17:00Z</dcterms:created>
  <dcterms:modified xsi:type="dcterms:W3CDTF">2016-11-23T14:20:00Z</dcterms:modified>
</cp:coreProperties>
</file>