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54" w:rsidRDefault="0053133D" w:rsidP="00562E54">
      <w:pPr>
        <w:framePr w:w="4342" w:h="4885" w:hSpace="141" w:wrap="around" w:vAnchor="text" w:hAnchor="page" w:x="2011" w:y="5"/>
        <w:jc w:val="center"/>
      </w:pPr>
      <w:r>
        <w:rPr>
          <w:sz w:val="36"/>
        </w:rPr>
        <w:t xml:space="preserve"> </w:t>
      </w:r>
      <w:r w:rsidR="008E621A">
        <w:rPr>
          <w:sz w:val="36"/>
        </w:rPr>
        <w:t xml:space="preserve"> </w:t>
      </w:r>
    </w:p>
    <w:p w:rsidR="00E03C96" w:rsidRDefault="00E03C96">
      <w:pPr>
        <w:framePr w:w="4342" w:h="4885" w:hSpace="141" w:wrap="around" w:vAnchor="text" w:hAnchor="page" w:x="2011" w:y="5"/>
      </w:pPr>
    </w:p>
    <w:p w:rsidR="00E03C96" w:rsidRDefault="00E03C96">
      <w:pPr>
        <w:framePr w:w="4342" w:h="4885" w:hSpace="141" w:wrap="around" w:vAnchor="text" w:hAnchor="page" w:x="2011" w:y="5"/>
        <w:ind w:right="1156"/>
      </w:pPr>
    </w:p>
    <w:p w:rsidR="00E03C96" w:rsidRPr="008E621A" w:rsidRDefault="00E03C96">
      <w:pPr>
        <w:framePr w:w="4342" w:h="4885" w:hSpace="141" w:wrap="around" w:vAnchor="text" w:hAnchor="page" w:x="2011" w:y="5"/>
        <w:ind w:right="52"/>
        <w:jc w:val="center"/>
        <w:rPr>
          <w:sz w:val="24"/>
        </w:rPr>
      </w:pPr>
    </w:p>
    <w:p w:rsidR="00E03C96" w:rsidRDefault="00E03C96"/>
    <w:p w:rsidR="00E30386" w:rsidRDefault="00E30386"/>
    <w:p w:rsidR="00E30386" w:rsidRDefault="00E30386"/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Редактору газеты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«Волгодонская правда»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Р.И. Руденко 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30 лет Победы, ул., д. 17</w:t>
      </w:r>
    </w:p>
    <w:p w:rsidR="00D431B7" w:rsidRPr="005744B3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п/о 22, а/я 1071</w:t>
      </w:r>
    </w:p>
    <w:p w:rsidR="00D431B7" w:rsidRPr="005744B3" w:rsidRDefault="00D431B7" w:rsidP="00D431B7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Волгодонск, 347382</w:t>
      </w: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Default="00D431B7" w:rsidP="00D431B7">
      <w:pPr>
        <w:jc w:val="center"/>
        <w:rPr>
          <w:sz w:val="28"/>
          <w:szCs w:val="28"/>
        </w:rPr>
      </w:pPr>
    </w:p>
    <w:p w:rsidR="00D431B7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D431B7" w:rsidRDefault="00D431B7" w:rsidP="00D431B7">
      <w:pPr>
        <w:jc w:val="both"/>
        <w:rPr>
          <w:sz w:val="28"/>
          <w:szCs w:val="28"/>
        </w:rPr>
      </w:pPr>
    </w:p>
    <w:p w:rsidR="00D431B7" w:rsidRPr="0039098E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</w:t>
      </w:r>
      <w:r>
        <w:rPr>
          <w:sz w:val="28"/>
          <w:szCs w:val="28"/>
        </w:rPr>
        <w:t>в ближайшем номере газеты «Волгодонская правда»</w:t>
      </w:r>
      <w:r w:rsidRPr="0039098E">
        <w:rPr>
          <w:sz w:val="28"/>
          <w:szCs w:val="28"/>
        </w:rPr>
        <w:t xml:space="preserve"> опубликовать 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торгов </w:t>
      </w:r>
      <w:r w:rsidR="00265A23">
        <w:rPr>
          <w:sz w:val="28"/>
          <w:szCs w:val="28"/>
        </w:rPr>
        <w:t xml:space="preserve">в форме аукциона </w:t>
      </w:r>
      <w:r>
        <w:rPr>
          <w:sz w:val="28"/>
          <w:szCs w:val="28"/>
        </w:rPr>
        <w:t xml:space="preserve">объявляет о </w:t>
      </w:r>
      <w:r w:rsidRPr="00E654C5">
        <w:rPr>
          <w:sz w:val="28"/>
          <w:szCs w:val="28"/>
        </w:rPr>
        <w:t xml:space="preserve">проведении </w:t>
      </w:r>
      <w:r w:rsidR="007574BB">
        <w:rPr>
          <w:sz w:val="28"/>
          <w:szCs w:val="28"/>
        </w:rPr>
        <w:t>2</w:t>
      </w:r>
      <w:r w:rsidR="00B7534D">
        <w:rPr>
          <w:sz w:val="28"/>
          <w:szCs w:val="28"/>
        </w:rPr>
        <w:t>0</w:t>
      </w:r>
      <w:r w:rsidRPr="00E654C5">
        <w:rPr>
          <w:sz w:val="28"/>
          <w:szCs w:val="28"/>
        </w:rPr>
        <w:t>.</w:t>
      </w:r>
      <w:r w:rsidR="00B7534D">
        <w:rPr>
          <w:sz w:val="28"/>
          <w:szCs w:val="28"/>
        </w:rPr>
        <w:t>11</w:t>
      </w:r>
      <w:r w:rsidRPr="00E654C5">
        <w:rPr>
          <w:sz w:val="28"/>
          <w:szCs w:val="28"/>
        </w:rPr>
        <w:t>.2014 года аукциона</w:t>
      </w:r>
      <w:r w:rsidR="00265A23">
        <w:rPr>
          <w:sz w:val="28"/>
          <w:szCs w:val="28"/>
        </w:rPr>
        <w:t xml:space="preserve"> </w:t>
      </w:r>
      <w:r w:rsidR="00BD544D">
        <w:rPr>
          <w:sz w:val="28"/>
          <w:szCs w:val="28"/>
        </w:rPr>
        <w:t xml:space="preserve">по продаже </w:t>
      </w:r>
      <w:r w:rsidR="00BD544D" w:rsidRPr="00B016AF">
        <w:rPr>
          <w:sz w:val="28"/>
          <w:szCs w:val="28"/>
        </w:rPr>
        <w:t>прав</w:t>
      </w:r>
      <w:r w:rsidR="00BD544D">
        <w:rPr>
          <w:sz w:val="28"/>
          <w:szCs w:val="28"/>
        </w:rPr>
        <w:t>а</w:t>
      </w:r>
      <w:r w:rsidR="00BD544D" w:rsidRPr="00B016AF">
        <w:rPr>
          <w:sz w:val="28"/>
          <w:szCs w:val="28"/>
        </w:rPr>
        <w:t xml:space="preserve"> </w:t>
      </w:r>
      <w:r w:rsidR="00BD544D">
        <w:rPr>
          <w:sz w:val="28"/>
          <w:szCs w:val="28"/>
        </w:rPr>
        <w:t xml:space="preserve"> на </w:t>
      </w:r>
      <w:r w:rsidR="00BD544D" w:rsidRPr="00B016AF">
        <w:rPr>
          <w:sz w:val="28"/>
          <w:szCs w:val="28"/>
        </w:rPr>
        <w:t>заключени</w:t>
      </w:r>
      <w:r w:rsidR="00BD544D">
        <w:rPr>
          <w:sz w:val="28"/>
          <w:szCs w:val="28"/>
        </w:rPr>
        <w:t>е</w:t>
      </w:r>
      <w:r w:rsidR="00BD544D" w:rsidRPr="00B016AF">
        <w:rPr>
          <w:sz w:val="28"/>
          <w:szCs w:val="28"/>
        </w:rPr>
        <w:t xml:space="preserve"> договоров</w:t>
      </w:r>
      <w:r w:rsidR="00BD544D">
        <w:rPr>
          <w:sz w:val="28"/>
          <w:szCs w:val="28"/>
        </w:rPr>
        <w:t xml:space="preserve"> </w:t>
      </w:r>
      <w:r w:rsidR="00BD544D" w:rsidRPr="00640E47">
        <w:rPr>
          <w:sz w:val="28"/>
          <w:szCs w:val="28"/>
        </w:rPr>
        <w:t>на размещение и эксплуатацию объектов сезонной торговли</w:t>
      </w:r>
      <w:r w:rsidRPr="007D543D">
        <w:rPr>
          <w:sz w:val="28"/>
          <w:szCs w:val="28"/>
        </w:rPr>
        <w:t>.</w:t>
      </w:r>
    </w:p>
    <w:p w:rsidR="00BD544D" w:rsidRPr="007D543D" w:rsidRDefault="00BD544D" w:rsidP="00D431B7">
      <w:pPr>
        <w:jc w:val="both"/>
        <w:rPr>
          <w:sz w:val="28"/>
          <w:szCs w:val="28"/>
        </w:rPr>
      </w:pP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Общие положения.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Право на заключение договоров </w:t>
      </w:r>
      <w:r w:rsidR="00BD544D">
        <w:rPr>
          <w:sz w:val="28"/>
          <w:szCs w:val="28"/>
        </w:rPr>
        <w:t>на размещение  и эксплуатацию объектов сезонной торговли</w:t>
      </w:r>
      <w:r w:rsidRPr="007D543D">
        <w:rPr>
          <w:sz w:val="28"/>
          <w:szCs w:val="28"/>
        </w:rPr>
        <w:t xml:space="preserve"> выставляется на торги в соответствии со статьями 447, 448 Гражданского кодекса РФ,</w:t>
      </w:r>
      <w:r w:rsidR="007574BB">
        <w:rPr>
          <w:sz w:val="28"/>
          <w:szCs w:val="28"/>
        </w:rPr>
        <w:t xml:space="preserve"> с</w:t>
      </w:r>
      <w:r w:rsidRPr="007D543D">
        <w:rPr>
          <w:sz w:val="28"/>
          <w:szCs w:val="28"/>
        </w:rPr>
        <w:t xml:space="preserve"> </w:t>
      </w:r>
      <w:r w:rsidR="00E073E3" w:rsidRPr="00E073E3">
        <w:rPr>
          <w:sz w:val="28"/>
          <w:szCs w:val="28"/>
        </w:rPr>
        <w:t>решени</w:t>
      </w:r>
      <w:r w:rsidR="00E073E3">
        <w:rPr>
          <w:sz w:val="28"/>
          <w:szCs w:val="28"/>
        </w:rPr>
        <w:t>ем</w:t>
      </w:r>
      <w:r w:rsidR="00E073E3" w:rsidRPr="00E073E3">
        <w:rPr>
          <w:sz w:val="28"/>
          <w:szCs w:val="28"/>
        </w:rPr>
        <w:t xml:space="preserve"> Волгодонской городской Думы  </w:t>
      </w:r>
      <w:r w:rsidR="00E073E3" w:rsidRPr="00E073E3">
        <w:rPr>
          <w:rFonts w:eastAsia="MS Mincho"/>
          <w:sz w:val="28"/>
          <w:szCs w:val="28"/>
        </w:rPr>
        <w:t>от 19.07.2012 №74 «Об утверждении Порядка размещения и эксплуатации временных сооружений на территории муниципального образования «Город Волгодонск»</w:t>
      </w:r>
      <w:r w:rsidR="00E073E3" w:rsidRPr="00E073E3">
        <w:rPr>
          <w:sz w:val="28"/>
          <w:szCs w:val="28"/>
        </w:rPr>
        <w:t xml:space="preserve">, </w:t>
      </w:r>
      <w:r w:rsidR="007574BB">
        <w:rPr>
          <w:sz w:val="28"/>
          <w:szCs w:val="28"/>
        </w:rPr>
        <w:t xml:space="preserve">с </w:t>
      </w:r>
      <w:r w:rsidR="00E073E3" w:rsidRPr="00E073E3">
        <w:rPr>
          <w:sz w:val="28"/>
          <w:szCs w:val="28"/>
        </w:rPr>
        <w:t>постановлением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</w:t>
      </w:r>
      <w:r w:rsidR="00E073E3">
        <w:rPr>
          <w:sz w:val="28"/>
          <w:szCs w:val="28"/>
        </w:rPr>
        <w:t>,</w:t>
      </w:r>
      <w:r w:rsidR="007574BB">
        <w:rPr>
          <w:sz w:val="28"/>
          <w:szCs w:val="28"/>
        </w:rPr>
        <w:t xml:space="preserve"> с </w:t>
      </w:r>
      <w:r w:rsidRPr="007D543D">
        <w:rPr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Предмет аукциона – право заключения договора </w:t>
      </w:r>
      <w:r w:rsidR="000677BA" w:rsidRPr="00640E47">
        <w:rPr>
          <w:sz w:val="28"/>
          <w:szCs w:val="28"/>
        </w:rPr>
        <w:t>на размещение и эксплуатацию объектов сезонной торговли</w:t>
      </w:r>
      <w:r w:rsidRPr="007D543D">
        <w:rPr>
          <w:sz w:val="28"/>
          <w:szCs w:val="28"/>
        </w:rPr>
        <w:t xml:space="preserve">, </w:t>
      </w:r>
      <w:r w:rsidR="007574BB">
        <w:rPr>
          <w:sz w:val="28"/>
          <w:szCs w:val="28"/>
        </w:rPr>
        <w:t>срок</w:t>
      </w:r>
      <w:r w:rsidR="00562E54">
        <w:rPr>
          <w:sz w:val="28"/>
          <w:szCs w:val="28"/>
        </w:rPr>
        <w:t>и</w:t>
      </w:r>
      <w:r w:rsidR="007574BB">
        <w:rPr>
          <w:sz w:val="28"/>
          <w:szCs w:val="28"/>
        </w:rPr>
        <w:t xml:space="preserve"> заключения договор</w:t>
      </w:r>
      <w:r w:rsidR="00562E54">
        <w:rPr>
          <w:sz w:val="28"/>
          <w:szCs w:val="28"/>
        </w:rPr>
        <w:t>ов</w:t>
      </w:r>
      <w:r w:rsidR="007574BB">
        <w:rPr>
          <w:sz w:val="28"/>
          <w:szCs w:val="28"/>
        </w:rPr>
        <w:t xml:space="preserve"> и месторасположение</w:t>
      </w:r>
      <w:r w:rsidR="00562E54">
        <w:rPr>
          <w:sz w:val="28"/>
          <w:szCs w:val="28"/>
        </w:rPr>
        <w:t xml:space="preserve"> объектов</w:t>
      </w:r>
      <w:r w:rsidR="000677BA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указан</w:t>
      </w:r>
      <w:r w:rsidR="00562E54">
        <w:rPr>
          <w:sz w:val="28"/>
          <w:szCs w:val="28"/>
        </w:rPr>
        <w:t>ы</w:t>
      </w:r>
      <w:r w:rsidR="000677BA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в разделе 2 настоящего извещения.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lastRenderedPageBreak/>
        <w:t xml:space="preserve">       По итогам аукциона организатор торгов заключает с победителем договор </w:t>
      </w:r>
      <w:r w:rsidR="00BD544D">
        <w:rPr>
          <w:sz w:val="28"/>
          <w:szCs w:val="28"/>
        </w:rPr>
        <w:t>на размещение  и эксплуатацию объектов сезонной торговли</w:t>
      </w:r>
      <w:r w:rsidR="00BD544D" w:rsidRPr="007D543D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со ставкой платы, установленной в ходе проведения аукциона</w:t>
      </w:r>
      <w:r>
        <w:rPr>
          <w:sz w:val="28"/>
          <w:szCs w:val="28"/>
        </w:rPr>
        <w:t>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543D">
        <w:rPr>
          <w:sz w:val="28"/>
          <w:szCs w:val="28"/>
        </w:rPr>
        <w:t>1.3. Организатор аукционных торгов – Комитет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Номер контактного телефона: (8639)23-96-08, факс (8639)25-80-01.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Адреса электронной почты: </w:t>
      </w:r>
      <w:hyperlink r:id="rId7" w:history="1"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kuigv</w:t>
        </w:r>
        <w:r w:rsidRPr="007D543D">
          <w:rPr>
            <w:rStyle w:val="ad"/>
            <w:color w:val="000000"/>
            <w:spacing w:val="-1"/>
            <w:sz w:val="28"/>
            <w:szCs w:val="28"/>
          </w:rPr>
          <w:t>@</w:t>
        </w:r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mail</w:t>
        </w:r>
        <w:r w:rsidRPr="007D543D">
          <w:rPr>
            <w:rStyle w:val="ad"/>
            <w:color w:val="000000"/>
            <w:spacing w:val="-1"/>
            <w:sz w:val="28"/>
            <w:szCs w:val="28"/>
          </w:rPr>
          <w:t>.</w:t>
        </w:r>
        <w:r w:rsidRPr="007D543D">
          <w:rPr>
            <w:rStyle w:val="ad"/>
            <w:color w:val="000000"/>
            <w:spacing w:val="-1"/>
            <w:sz w:val="28"/>
            <w:szCs w:val="28"/>
            <w:lang w:val="en-US"/>
          </w:rPr>
          <w:t>ru</w:t>
        </w:r>
      </w:hyperlink>
      <w:r w:rsidRPr="007D543D">
        <w:rPr>
          <w:sz w:val="28"/>
          <w:szCs w:val="28"/>
        </w:rPr>
        <w:t xml:space="preserve">, </w:t>
      </w:r>
      <w:r w:rsidRPr="007D543D">
        <w:rPr>
          <w:sz w:val="28"/>
          <w:szCs w:val="28"/>
          <w:lang w:val="en-US"/>
        </w:rPr>
        <w:t>arenda</w:t>
      </w:r>
      <w:r w:rsidRPr="007D543D">
        <w:rPr>
          <w:sz w:val="28"/>
          <w:szCs w:val="28"/>
        </w:rPr>
        <w:t>_</w:t>
      </w:r>
      <w:r w:rsidRPr="007D543D">
        <w:rPr>
          <w:sz w:val="28"/>
          <w:szCs w:val="28"/>
          <w:lang w:val="en-US"/>
        </w:rPr>
        <w:t>kuigv</w:t>
      </w:r>
      <w:r w:rsidRPr="007D543D">
        <w:rPr>
          <w:sz w:val="28"/>
          <w:szCs w:val="28"/>
        </w:rPr>
        <w:t>@</w:t>
      </w:r>
      <w:r w:rsidRPr="007D543D">
        <w:rPr>
          <w:sz w:val="28"/>
          <w:szCs w:val="28"/>
          <w:lang w:val="en-US"/>
        </w:rPr>
        <w:t>vlgd</w:t>
      </w:r>
      <w:r w:rsidRPr="007D543D">
        <w:rPr>
          <w:sz w:val="28"/>
          <w:szCs w:val="28"/>
        </w:rPr>
        <w:t>61.</w:t>
      </w:r>
      <w:r w:rsidRPr="007D543D">
        <w:rPr>
          <w:sz w:val="28"/>
          <w:szCs w:val="28"/>
          <w:lang w:val="en-US"/>
        </w:rPr>
        <w:t>ru</w:t>
      </w:r>
      <w:r w:rsidRPr="007D543D">
        <w:rPr>
          <w:sz w:val="28"/>
          <w:szCs w:val="28"/>
        </w:rPr>
        <w:t xml:space="preserve">.   </w:t>
      </w:r>
      <w:r w:rsidR="00C20CB8">
        <w:rPr>
          <w:sz w:val="28"/>
          <w:szCs w:val="28"/>
        </w:rPr>
        <w:t>О</w:t>
      </w:r>
      <w:r w:rsidRPr="007D543D">
        <w:rPr>
          <w:sz w:val="28"/>
          <w:szCs w:val="28"/>
        </w:rPr>
        <w:t xml:space="preserve">фициальный сайт: </w:t>
      </w:r>
      <w:r w:rsidR="000677BA" w:rsidRPr="00DC6372">
        <w:rPr>
          <w:sz w:val="28"/>
          <w:lang w:val="en-US"/>
        </w:rPr>
        <w:t>h</w:t>
      </w:r>
      <w:r w:rsidR="000677BA">
        <w:rPr>
          <w:sz w:val="28"/>
          <w:lang w:val="en-US"/>
        </w:rPr>
        <w:t>ttp</w:t>
      </w:r>
      <w:r w:rsidR="000677BA" w:rsidRPr="00DC6372">
        <w:rPr>
          <w:sz w:val="28"/>
        </w:rPr>
        <w:t>://</w:t>
      </w:r>
      <w:hyperlink r:id="rId8" w:history="1">
        <w:r w:rsidR="000677BA" w:rsidRPr="00DC6372">
          <w:rPr>
            <w:rStyle w:val="ad"/>
            <w:sz w:val="28"/>
            <w:szCs w:val="28"/>
            <w:lang w:val="en-US"/>
          </w:rPr>
          <w:t>kui</w:t>
        </w:r>
        <w:r w:rsidR="000677BA" w:rsidRPr="00DC6372">
          <w:rPr>
            <w:rStyle w:val="ad"/>
            <w:sz w:val="28"/>
            <w:szCs w:val="28"/>
          </w:rPr>
          <w:t>.</w:t>
        </w:r>
        <w:r w:rsidR="000677BA" w:rsidRPr="00DC6372">
          <w:rPr>
            <w:rStyle w:val="ad"/>
            <w:sz w:val="28"/>
            <w:szCs w:val="28"/>
            <w:lang w:val="en-US"/>
          </w:rPr>
          <w:t>volgodonskgorod</w:t>
        </w:r>
        <w:r w:rsidR="000677BA" w:rsidRPr="00DC6372">
          <w:rPr>
            <w:rStyle w:val="ad"/>
            <w:sz w:val="28"/>
            <w:szCs w:val="28"/>
          </w:rPr>
          <w:t>.</w:t>
        </w:r>
        <w:r w:rsidR="000677BA" w:rsidRPr="00DC6372">
          <w:rPr>
            <w:rStyle w:val="ad"/>
            <w:sz w:val="28"/>
            <w:szCs w:val="28"/>
            <w:lang w:val="en-US"/>
          </w:rPr>
          <w:t>ru</w:t>
        </w:r>
      </w:hyperlink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1.4.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Форма торгов: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открытый аукцион по составу участников и форме подачи предложений о ставке платы. 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44D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1.5. Дата начала приема заявок на участие в аукционе</w:t>
      </w:r>
      <w:r>
        <w:rPr>
          <w:sz w:val="28"/>
          <w:szCs w:val="28"/>
        </w:rPr>
        <w:t xml:space="preserve"> </w:t>
      </w:r>
      <w:r w:rsidRPr="007D543D">
        <w:rPr>
          <w:b/>
          <w:sz w:val="28"/>
          <w:szCs w:val="28"/>
        </w:rPr>
        <w:t xml:space="preserve">– </w:t>
      </w:r>
      <w:r w:rsidRPr="007D543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дня, следующего за днем размещения на официальном сайте торгов извещения о проведении аукциона. 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1.6.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и время окончания подачи заявок на участие в аукционе – «</w:t>
      </w:r>
      <w:r w:rsidR="00B7534D">
        <w:rPr>
          <w:sz w:val="28"/>
          <w:szCs w:val="28"/>
        </w:rPr>
        <w:t>17</w:t>
      </w:r>
      <w:r w:rsidRPr="007D543D">
        <w:rPr>
          <w:sz w:val="28"/>
          <w:szCs w:val="28"/>
        </w:rPr>
        <w:t xml:space="preserve">» </w:t>
      </w:r>
      <w:r w:rsidR="00B7534D">
        <w:rPr>
          <w:sz w:val="28"/>
          <w:szCs w:val="28"/>
        </w:rPr>
        <w:t>ноября</w:t>
      </w:r>
      <w:r w:rsidRPr="007D543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</w:t>
      </w:r>
      <w:r w:rsidR="00B7534D">
        <w:rPr>
          <w:sz w:val="28"/>
          <w:szCs w:val="28"/>
        </w:rPr>
        <w:t>8</w:t>
      </w:r>
      <w:r w:rsidRPr="007D543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7D543D">
        <w:rPr>
          <w:sz w:val="28"/>
          <w:szCs w:val="28"/>
        </w:rPr>
        <w:t xml:space="preserve"> по московскому времени.</w:t>
      </w:r>
    </w:p>
    <w:p w:rsidR="00D431B7" w:rsidRPr="007D543D" w:rsidRDefault="00D431B7" w:rsidP="00D431B7">
      <w:pPr>
        <w:pStyle w:val="2"/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t xml:space="preserve">       1.7.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Дата, время и место проведения аукциона – «</w:t>
      </w:r>
      <w:r w:rsidR="00BD544D">
        <w:rPr>
          <w:sz w:val="28"/>
          <w:szCs w:val="28"/>
        </w:rPr>
        <w:t>2</w:t>
      </w:r>
      <w:r w:rsidR="00B7534D">
        <w:rPr>
          <w:sz w:val="28"/>
          <w:szCs w:val="28"/>
        </w:rPr>
        <w:t>0</w:t>
      </w:r>
      <w:r w:rsidRPr="007D54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7534D">
        <w:rPr>
          <w:sz w:val="28"/>
          <w:szCs w:val="28"/>
        </w:rPr>
        <w:t xml:space="preserve">ноября </w:t>
      </w:r>
      <w:r w:rsidRPr="007D543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11:00 часов по московскому времени по адресу: </w:t>
      </w:r>
      <w:r w:rsidRPr="007D543D">
        <w:rPr>
          <w:color w:val="000000"/>
          <w:spacing w:val="-1"/>
          <w:sz w:val="28"/>
          <w:szCs w:val="28"/>
        </w:rPr>
        <w:t>Ростовская область, г. Волгодонск, ул. Ленинградская, д.10, кабинет №</w:t>
      </w:r>
      <w:r>
        <w:rPr>
          <w:color w:val="000000"/>
          <w:spacing w:val="-1"/>
          <w:sz w:val="28"/>
          <w:szCs w:val="28"/>
        </w:rPr>
        <w:t>1</w:t>
      </w:r>
      <w:r w:rsidRPr="007D543D">
        <w:rPr>
          <w:color w:val="000000"/>
          <w:spacing w:val="-1"/>
          <w:sz w:val="28"/>
          <w:szCs w:val="28"/>
        </w:rPr>
        <w:t>.</w:t>
      </w:r>
    </w:p>
    <w:p w:rsidR="00D431B7" w:rsidRPr="00DC6372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43D">
        <w:rPr>
          <w:sz w:val="28"/>
          <w:szCs w:val="28"/>
        </w:rPr>
        <w:t>1.8. Ознакомление с документацией об аукционе, предоставление документации об аукционе, прием заявок и необходимых документов</w:t>
      </w:r>
      <w:r>
        <w:rPr>
          <w:sz w:val="28"/>
          <w:szCs w:val="28"/>
        </w:rPr>
        <w:t xml:space="preserve"> от претендентов на участие в аукционе, а та</w:t>
      </w:r>
      <w:r w:rsidRPr="00DC6372">
        <w:rPr>
          <w:sz w:val="28"/>
          <w:szCs w:val="28"/>
        </w:rPr>
        <w:t xml:space="preserve">кже консультации осуществляются </w:t>
      </w:r>
      <w:r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№4.</w:t>
      </w:r>
      <w:r w:rsidR="00C20CB8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контактного телефона: (8639)23-96-07, факс (8639)25-80-01. Адреса электронной почты</w:t>
      </w:r>
      <w:r w:rsidRPr="00DC6372">
        <w:rPr>
          <w:sz w:val="28"/>
          <w:szCs w:val="28"/>
        </w:rPr>
        <w:t xml:space="preserve">: </w:t>
      </w:r>
      <w:hyperlink r:id="rId9" w:history="1">
        <w:r w:rsidRPr="00B10708">
          <w:rPr>
            <w:rStyle w:val="ad"/>
            <w:spacing w:val="-1"/>
            <w:sz w:val="28"/>
            <w:szCs w:val="28"/>
            <w:lang w:val="en-US"/>
          </w:rPr>
          <w:t>kuigv</w:t>
        </w:r>
        <w:r w:rsidRPr="00B10708">
          <w:rPr>
            <w:rStyle w:val="ad"/>
            <w:spacing w:val="-1"/>
            <w:sz w:val="28"/>
            <w:szCs w:val="28"/>
          </w:rPr>
          <w:t>@</w:t>
        </w:r>
        <w:r w:rsidRPr="00B10708">
          <w:rPr>
            <w:rStyle w:val="ad"/>
            <w:spacing w:val="-1"/>
            <w:sz w:val="28"/>
            <w:szCs w:val="28"/>
            <w:lang w:val="en-US"/>
          </w:rPr>
          <w:t>mail</w:t>
        </w:r>
        <w:r w:rsidRPr="00B10708">
          <w:rPr>
            <w:rStyle w:val="ad"/>
            <w:spacing w:val="-1"/>
            <w:sz w:val="28"/>
            <w:szCs w:val="28"/>
          </w:rPr>
          <w:t>.</w:t>
        </w:r>
        <w:r w:rsidRPr="00B10708">
          <w:rPr>
            <w:rStyle w:val="ad"/>
            <w:spacing w:val="-1"/>
            <w:sz w:val="28"/>
            <w:szCs w:val="28"/>
            <w:lang w:val="en-US"/>
          </w:rPr>
          <w:t>ru</w:t>
        </w:r>
        <w:r w:rsidRPr="00B10708">
          <w:rPr>
            <w:rStyle w:val="ad"/>
            <w:spacing w:val="-1"/>
            <w:sz w:val="28"/>
            <w:szCs w:val="28"/>
          </w:rPr>
          <w:t xml:space="preserve">, </w:t>
        </w:r>
        <w:r w:rsidRPr="00B10708">
          <w:rPr>
            <w:rStyle w:val="ad"/>
            <w:sz w:val="28"/>
            <w:szCs w:val="28"/>
            <w:lang w:val="en-US"/>
          </w:rPr>
          <w:t>arenda</w:t>
        </w:r>
        <w:r w:rsidRPr="00B10708">
          <w:rPr>
            <w:rStyle w:val="ad"/>
            <w:sz w:val="28"/>
            <w:szCs w:val="28"/>
          </w:rPr>
          <w:t>_</w:t>
        </w:r>
        <w:r w:rsidRPr="00B10708">
          <w:rPr>
            <w:rStyle w:val="ad"/>
            <w:sz w:val="28"/>
            <w:szCs w:val="28"/>
            <w:lang w:val="en-US"/>
          </w:rPr>
          <w:t>kuigv</w:t>
        </w:r>
        <w:r w:rsidRPr="00B10708">
          <w:rPr>
            <w:rStyle w:val="ad"/>
            <w:sz w:val="28"/>
            <w:szCs w:val="28"/>
          </w:rPr>
          <w:t>@</w:t>
        </w:r>
        <w:r w:rsidRPr="00B10708">
          <w:rPr>
            <w:rStyle w:val="ad"/>
            <w:sz w:val="28"/>
            <w:szCs w:val="28"/>
            <w:lang w:val="en-US"/>
          </w:rPr>
          <w:t>vlgd</w:t>
        </w:r>
        <w:r w:rsidRPr="00B10708">
          <w:rPr>
            <w:rStyle w:val="ad"/>
            <w:sz w:val="28"/>
            <w:szCs w:val="28"/>
          </w:rPr>
          <w:t>61.</w:t>
        </w:r>
        <w:r w:rsidRPr="00B10708">
          <w:rPr>
            <w:rStyle w:val="ad"/>
            <w:sz w:val="28"/>
            <w:szCs w:val="28"/>
            <w:lang w:val="en-US"/>
          </w:rPr>
          <w:t>ru</w:t>
        </w:r>
        <w:r w:rsidRPr="00B10708">
          <w:rPr>
            <w:rStyle w:val="ad"/>
            <w:sz w:val="28"/>
            <w:szCs w:val="28"/>
          </w:rPr>
          <w:t xml:space="preserve">. </w:t>
        </w:r>
        <w:r w:rsidRPr="00C20CB8">
          <w:rPr>
            <w:rStyle w:val="ad"/>
            <w:color w:val="auto"/>
            <w:sz w:val="28"/>
            <w:szCs w:val="28"/>
          </w:rPr>
          <w:t>Адрес</w:t>
        </w:r>
      </w:hyperlink>
      <w:r>
        <w:rPr>
          <w:sz w:val="28"/>
          <w:szCs w:val="28"/>
        </w:rPr>
        <w:t xml:space="preserve"> сайт</w:t>
      </w:r>
      <w:r w:rsidR="000677BA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Pr="00DC6372">
        <w:rPr>
          <w:sz w:val="28"/>
        </w:rPr>
        <w:t xml:space="preserve"> </w:t>
      </w:r>
      <w:r w:rsidRPr="00DC6372">
        <w:rPr>
          <w:sz w:val="28"/>
          <w:lang w:val="en-US"/>
        </w:rPr>
        <w:t>h</w:t>
      </w:r>
      <w:r>
        <w:rPr>
          <w:sz w:val="28"/>
          <w:lang w:val="en-US"/>
        </w:rPr>
        <w:t>ttp</w:t>
      </w:r>
      <w:r w:rsidRPr="00DC6372">
        <w:rPr>
          <w:sz w:val="28"/>
        </w:rPr>
        <w:t>://</w:t>
      </w:r>
      <w:hyperlink r:id="rId10" w:history="1">
        <w:r w:rsidRPr="00DC6372">
          <w:rPr>
            <w:rStyle w:val="ad"/>
            <w:sz w:val="28"/>
            <w:szCs w:val="28"/>
            <w:lang w:val="en-US"/>
          </w:rPr>
          <w:t>kui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volgodonskgorod</w:t>
        </w:r>
        <w:r w:rsidRPr="00DC6372">
          <w:rPr>
            <w:rStyle w:val="ad"/>
            <w:sz w:val="28"/>
            <w:szCs w:val="28"/>
          </w:rPr>
          <w:t>.</w:t>
        </w:r>
        <w:r w:rsidRPr="00DC6372">
          <w:rPr>
            <w:rStyle w:val="ad"/>
            <w:sz w:val="28"/>
            <w:szCs w:val="28"/>
            <w:lang w:val="en-US"/>
          </w:rPr>
          <w:t>ru</w:t>
        </w:r>
      </w:hyperlink>
      <w:r w:rsidRPr="00DC6372">
        <w:rPr>
          <w:sz w:val="28"/>
          <w:szCs w:val="28"/>
        </w:rPr>
        <w:t>.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BAB">
        <w:rPr>
          <w:sz w:val="28"/>
          <w:szCs w:val="28"/>
        </w:rPr>
        <w:t>1.9</w:t>
      </w:r>
      <w:r>
        <w:rPr>
          <w:sz w:val="28"/>
          <w:szCs w:val="28"/>
        </w:rPr>
        <w:t xml:space="preserve">. Сроки и порядок предоставления документации об аукционе. </w:t>
      </w:r>
    </w:p>
    <w:p w:rsidR="00D431B7" w:rsidRPr="005E5BAB" w:rsidRDefault="00D431B7" w:rsidP="00B75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сайте до даты, установленной пунктом 1.6 настоящего извещения.</w:t>
      </w:r>
    </w:p>
    <w:p w:rsidR="00D431B7" w:rsidRDefault="00D431B7" w:rsidP="006F5788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D431B7" w:rsidRDefault="00D431B7" w:rsidP="00D431B7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</w:t>
      </w:r>
      <w:r w:rsidR="006F5788" w:rsidRPr="00640E47">
        <w:rPr>
          <w:sz w:val="28"/>
          <w:szCs w:val="28"/>
        </w:rPr>
        <w:t>на размещение и эксплуатацию объектов сезонной торговли</w:t>
      </w:r>
      <w:r>
        <w:rPr>
          <w:sz w:val="28"/>
          <w:szCs w:val="28"/>
        </w:rPr>
        <w:t xml:space="preserve">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D431B7" w:rsidRDefault="00D431B7" w:rsidP="006F5788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платы. Сроки платежа по договору – ежемесячные платежи в размере 1/12 от годовой платы, сложившейся по результатам аукциона.</w:t>
      </w:r>
    </w:p>
    <w:p w:rsidR="00D431B7" w:rsidRDefault="00D431B7" w:rsidP="00D431B7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годовой платы, установленной по лоту. </w:t>
      </w:r>
    </w:p>
    <w:p w:rsidR="00C20CB8" w:rsidRDefault="00C20CB8" w:rsidP="00D431B7">
      <w:pPr>
        <w:pStyle w:val="ae"/>
        <w:ind w:left="0"/>
        <w:jc w:val="both"/>
        <w:rPr>
          <w:sz w:val="28"/>
          <w:szCs w:val="28"/>
        </w:rPr>
      </w:pPr>
    </w:p>
    <w:p w:rsidR="00D431B7" w:rsidRDefault="00D431B7" w:rsidP="00D431B7">
      <w:pPr>
        <w:pStyle w:val="2"/>
        <w:numPr>
          <w:ilvl w:val="0"/>
          <w:numId w:val="1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Состав и характеристика объектов.</w:t>
      </w:r>
    </w:p>
    <w:p w:rsidR="00C20CB8" w:rsidRDefault="00C20CB8" w:rsidP="00C20CB8">
      <w:pPr>
        <w:pStyle w:val="2"/>
        <w:ind w:left="720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395"/>
        <w:gridCol w:w="1844"/>
        <w:gridCol w:w="847"/>
        <w:gridCol w:w="847"/>
        <w:gridCol w:w="1139"/>
      </w:tblGrid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CD4513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lastRenderedPageBreak/>
              <w:t>№ ло-та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CD4513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CD4513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CD4513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CD4513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Пло-</w:t>
            </w:r>
          </w:p>
          <w:p w:rsidR="00B7534D" w:rsidRPr="00CD4513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 xml:space="preserve">щадь, </w:t>
            </w:r>
          </w:p>
          <w:p w:rsidR="00B7534D" w:rsidRPr="00CD4513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кв. 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CD4513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CD4513">
              <w:rPr>
                <w:sz w:val="24"/>
                <w:szCs w:val="24"/>
              </w:rPr>
              <w:t>Сумма годовой  платы, без учета НДС, руб.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Молодежная, в районе д.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2625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пр. Строителей, в районе д.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2888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пр. Строителей, в районе д. 14/16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2888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Весенняя, д. 56 (напротив ТРЦ)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2625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пер. Западный, в районе д. 11а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2625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МаршалаКошевого, в районе д. 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2756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Энтузиастов, в районе д.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2888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Ленина, в районе д. 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2756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Ленина на пересечении с ул. Думенко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2756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сквер Героя России Молодова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2888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М. Горького, в районе д. 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2756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пр. Строителей, в районе д.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новогодние украшения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2888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пр. Строителей, в районе д. 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новогодние украшения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2888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Энтузиастов, в районе д. 17/15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новогодние украшения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2888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бул. Великой Победы, в районе д.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новогодние украшения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2625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бул. Великой Победы, в районе д.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новогодние украшения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2625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Ленина пересечение с ул. Думенко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новогодние украшения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2756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сквер Героя России Молодова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новогодние украшения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2888</w:t>
            </w:r>
          </w:p>
        </w:tc>
      </w:tr>
      <w:tr w:rsidR="00B7534D" w:rsidRPr="00CD4513" w:rsidTr="007574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ind w:left="-80" w:right="-75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 xml:space="preserve">Ростовская область, г. Волгодонск </w:t>
            </w:r>
          </w:p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ул. М. Горького, в районе д. 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новогодние украшения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4D" w:rsidRPr="009F5974" w:rsidRDefault="00B7534D" w:rsidP="00F167E0">
            <w:pPr>
              <w:snapToGrid w:val="0"/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10.12-31.12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sz w:val="24"/>
                <w:szCs w:val="24"/>
              </w:rPr>
            </w:pPr>
            <w:r w:rsidRPr="009F5974">
              <w:rPr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4D" w:rsidRPr="009F5974" w:rsidRDefault="00B7534D" w:rsidP="00F167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2756</w:t>
            </w:r>
          </w:p>
        </w:tc>
      </w:tr>
    </w:tbl>
    <w:p w:rsidR="000677BA" w:rsidRDefault="000677BA" w:rsidP="00D431B7">
      <w:pPr>
        <w:jc w:val="center"/>
        <w:rPr>
          <w:sz w:val="28"/>
          <w:szCs w:val="28"/>
        </w:rPr>
      </w:pPr>
    </w:p>
    <w:p w:rsidR="00D431B7" w:rsidRPr="00241296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241296">
        <w:rPr>
          <w:sz w:val="28"/>
          <w:szCs w:val="28"/>
        </w:rPr>
        <w:t>Условия участия в аукционе.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D431B7" w:rsidRPr="006C76DA" w:rsidRDefault="00D431B7" w:rsidP="00B7534D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6C76DA">
        <w:rPr>
          <w:sz w:val="28"/>
          <w:szCs w:val="28"/>
        </w:rPr>
        <w:t xml:space="preserve">Условия настоящего аукциона, порядок и условия заключения договора </w:t>
      </w:r>
      <w:r w:rsidR="00C20CB8" w:rsidRPr="00640E47">
        <w:rPr>
          <w:sz w:val="28"/>
          <w:szCs w:val="28"/>
        </w:rPr>
        <w:t>на размещение и эксплуатацию объектов сезонной торговли</w:t>
      </w:r>
      <w:r w:rsidRPr="006C76DA">
        <w:rPr>
          <w:sz w:val="28"/>
          <w:szCs w:val="28"/>
        </w:rPr>
        <w:t xml:space="preserve"> с участником аукциона являются условиями публичной оферты, а подача </w:t>
      </w:r>
      <w:r w:rsidRPr="006C76DA">
        <w:rPr>
          <w:sz w:val="28"/>
          <w:szCs w:val="28"/>
        </w:rPr>
        <w:lastRenderedPageBreak/>
        <w:t>заявки на участие в аукционе является акцептом такой оферты.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заявку на участие в аукционе по установленной документацией об аукционе форме с приложением необходимого пакета документов;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аукционных торгах лично либо участием представителя по доверенности.</w:t>
      </w:r>
    </w:p>
    <w:p w:rsidR="00C20CB8" w:rsidRPr="00C20CB8" w:rsidRDefault="00C20CB8" w:rsidP="00C20CB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1B7" w:rsidRPr="00C20CB8">
        <w:rPr>
          <w:sz w:val="28"/>
          <w:szCs w:val="28"/>
        </w:rPr>
        <w:t xml:space="preserve">3.2. </w:t>
      </w:r>
      <w:r w:rsidRPr="00C20CB8">
        <w:rPr>
          <w:sz w:val="28"/>
          <w:szCs w:val="28"/>
        </w:rPr>
        <w:t>Внесение задатка претендентом не предусматривается.</w:t>
      </w:r>
    </w:p>
    <w:p w:rsidR="00265A23" w:rsidRDefault="00C20CB8" w:rsidP="00C20C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431B7">
        <w:rPr>
          <w:bCs/>
          <w:sz w:val="28"/>
          <w:szCs w:val="28"/>
        </w:rPr>
        <w:t xml:space="preserve">      3.3. Отказ от аукциона.</w:t>
      </w:r>
    </w:p>
    <w:p w:rsidR="00183FB4" w:rsidRPr="00D835EE" w:rsidRDefault="00183FB4" w:rsidP="00183FB4">
      <w:pPr>
        <w:ind w:firstLine="708"/>
        <w:jc w:val="both"/>
        <w:rPr>
          <w:sz w:val="28"/>
          <w:szCs w:val="28"/>
        </w:rPr>
      </w:pPr>
      <w:r w:rsidRPr="00D835EE">
        <w:rPr>
          <w:sz w:val="28"/>
          <w:szCs w:val="28"/>
        </w:rPr>
        <w:t>Для участия в аукционе претенденты представляют:</w:t>
      </w:r>
    </w:p>
    <w:p w:rsidR="00183FB4" w:rsidRDefault="00183FB4" w:rsidP="00183FB4">
      <w:pPr>
        <w:jc w:val="both"/>
        <w:rPr>
          <w:bCs/>
          <w:sz w:val="28"/>
          <w:szCs w:val="28"/>
        </w:rPr>
      </w:pPr>
      <w:r w:rsidRPr="00D835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835EE">
        <w:rPr>
          <w:sz w:val="28"/>
          <w:szCs w:val="28"/>
        </w:rPr>
        <w:t xml:space="preserve"> Заявку по форме, утверждаемой организатором торгов</w:t>
      </w:r>
    </w:p>
    <w:tbl>
      <w:tblPr>
        <w:tblW w:w="0" w:type="auto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0"/>
      </w:tblGrid>
      <w:tr w:rsidR="00183FB4" w:rsidRPr="00EC5398" w:rsidTr="00F167E0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0" w:type="auto"/>
              <w:tblLook w:val="04A0"/>
            </w:tblPr>
            <w:tblGrid>
              <w:gridCol w:w="3854"/>
            </w:tblGrid>
            <w:tr w:rsidR="00183FB4" w:rsidTr="00F167E0"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FB4" w:rsidRPr="000558E6" w:rsidRDefault="00183FB4" w:rsidP="00F167E0">
                  <w:pPr>
                    <w:pStyle w:val="22"/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3FB4" w:rsidRPr="001076B3" w:rsidRDefault="00183FB4" w:rsidP="00F167E0">
            <w:pPr>
              <w:pStyle w:val="22"/>
              <w:ind w:left="0" w:firstLine="0"/>
            </w:pPr>
            <w:r w:rsidRPr="001076B3">
              <w:t>Председателю Комитета по управлению имуществом города Волгодонска</w:t>
            </w:r>
          </w:p>
          <w:p w:rsidR="00183FB4" w:rsidRPr="00EC5398" w:rsidRDefault="00183FB4" w:rsidP="00F167E0">
            <w:pPr>
              <w:pStyle w:val="22"/>
              <w:ind w:left="0" w:firstLine="0"/>
              <w:rPr>
                <w:b/>
              </w:rPr>
            </w:pPr>
            <w:r w:rsidRPr="001076B3">
              <w:t>Е.В.Ерохину</w:t>
            </w:r>
            <w:r w:rsidRPr="00EC5398">
              <w:rPr>
                <w:b/>
              </w:rPr>
              <w:tab/>
            </w:r>
          </w:p>
        </w:tc>
      </w:tr>
    </w:tbl>
    <w:p w:rsidR="00183FB4" w:rsidRDefault="00183FB4" w:rsidP="00183FB4">
      <w:pPr>
        <w:pStyle w:val="22"/>
        <w:jc w:val="center"/>
        <w:rPr>
          <w:b/>
        </w:rPr>
      </w:pPr>
      <w:r w:rsidRPr="00386229">
        <w:rPr>
          <w:b/>
        </w:rPr>
        <w:t>Заявка</w:t>
      </w:r>
    </w:p>
    <w:p w:rsidR="00183FB4" w:rsidRPr="001076B3" w:rsidRDefault="00183FB4" w:rsidP="00183FB4">
      <w:pPr>
        <w:pStyle w:val="22"/>
        <w:jc w:val="center"/>
      </w:pPr>
      <w:r>
        <w:t>на участие в А</w:t>
      </w:r>
      <w:r w:rsidRPr="001076B3">
        <w:t xml:space="preserve">укционе </w:t>
      </w:r>
      <w:r w:rsidRPr="003D6F44">
        <w:t>по продаже права на заключение договоров</w:t>
      </w:r>
      <w:r>
        <w:t xml:space="preserve"> </w:t>
      </w:r>
      <w:r w:rsidRPr="003D6F44">
        <w:t>на размещение и эксплуатацию объектов сезонной торговли</w:t>
      </w:r>
      <w:r>
        <w:t xml:space="preserve"> на территории муниципального образования «Город Волгодонск»</w:t>
      </w:r>
    </w:p>
    <w:p w:rsidR="00183FB4" w:rsidRPr="009136CC" w:rsidRDefault="00183FB4" w:rsidP="00183FB4">
      <w:pPr>
        <w:rPr>
          <w:sz w:val="22"/>
          <w:szCs w:val="22"/>
        </w:rPr>
      </w:pPr>
      <w:r w:rsidRPr="00266D39">
        <w:rPr>
          <w:sz w:val="22"/>
          <w:szCs w:val="22"/>
        </w:rPr>
        <w:t>Претендент:_</w:t>
      </w:r>
      <w:r>
        <w:t>_______________</w:t>
      </w:r>
      <w:r w:rsidRPr="009136CC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183FB4" w:rsidRPr="009136CC" w:rsidRDefault="00183FB4" w:rsidP="00183FB4">
      <w:pPr>
        <w:jc w:val="both"/>
        <w:rPr>
          <w:sz w:val="16"/>
          <w:szCs w:val="16"/>
        </w:rPr>
      </w:pP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организации  для ЮЛ,ФИО для ФЛ,ИП</w:t>
      </w:r>
      <w:r w:rsidRPr="009136CC">
        <w:rPr>
          <w:sz w:val="16"/>
          <w:szCs w:val="16"/>
        </w:rPr>
        <w:t>)</w:t>
      </w:r>
    </w:p>
    <w:p w:rsidR="00183FB4" w:rsidRPr="004B68D2" w:rsidRDefault="00183FB4" w:rsidP="00183FB4">
      <w:pPr>
        <w:jc w:val="both"/>
      </w:pPr>
      <w:r w:rsidRPr="00266D39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ретендента:</w:t>
      </w:r>
      <w:r w:rsidRPr="004B68D2">
        <w:t xml:space="preserve"> </w:t>
      </w:r>
      <w:r>
        <w:t>___________</w:t>
      </w:r>
      <w:r w:rsidRPr="004B68D2">
        <w:t>______________________________________________________</w:t>
      </w:r>
      <w:r>
        <w:t>_________</w:t>
      </w:r>
    </w:p>
    <w:p w:rsidR="00183FB4" w:rsidRDefault="00183FB4" w:rsidP="00183FB4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(индекс, населенный пункт, улица, дом, квартира, телефон, факс)</w:t>
      </w:r>
    </w:p>
    <w:p w:rsidR="00183FB4" w:rsidRPr="00F06482" w:rsidRDefault="00183FB4" w:rsidP="00183FB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Pr="004B68D2" w:rsidRDefault="00183FB4" w:rsidP="00183FB4">
      <w:pPr>
        <w:jc w:val="both"/>
      </w:pPr>
      <w:r w:rsidRPr="00266D39">
        <w:rPr>
          <w:sz w:val="22"/>
          <w:szCs w:val="22"/>
        </w:rPr>
        <w:t>действующего на основании:</w:t>
      </w:r>
      <w:r w:rsidRPr="004B68D2">
        <w:t xml:space="preserve"> ________________________________________________________</w:t>
      </w:r>
      <w:r>
        <w:t>_________</w:t>
      </w:r>
    </w:p>
    <w:p w:rsidR="00183FB4" w:rsidRPr="00F06482" w:rsidRDefault="00183FB4" w:rsidP="00183FB4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           (Устав, Положение, свидетельство)</w:t>
      </w:r>
    </w:p>
    <w:p w:rsidR="00183FB4" w:rsidRPr="004B68D2" w:rsidRDefault="00183FB4" w:rsidP="00183FB4">
      <w:pPr>
        <w:jc w:val="both"/>
      </w:pPr>
      <w:r w:rsidRPr="00266D39">
        <w:rPr>
          <w:sz w:val="22"/>
          <w:szCs w:val="22"/>
        </w:rPr>
        <w:t>зарегистрированный в:</w:t>
      </w:r>
      <w:r w:rsidRPr="004B68D2">
        <w:t>______________________________________________________________</w:t>
      </w:r>
      <w:r>
        <w:t>_________</w:t>
      </w:r>
    </w:p>
    <w:p w:rsidR="00183FB4" w:rsidRPr="00F06482" w:rsidRDefault="00183FB4" w:rsidP="00183FB4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(населенный пункт)</w:t>
      </w:r>
    </w:p>
    <w:p w:rsidR="00183FB4" w:rsidRPr="004B68D2" w:rsidRDefault="00183FB4" w:rsidP="00183FB4">
      <w:pPr>
        <w:jc w:val="both"/>
      </w:pPr>
      <w:r w:rsidRPr="00266D39">
        <w:rPr>
          <w:sz w:val="22"/>
          <w:szCs w:val="22"/>
        </w:rPr>
        <w:t>свидетельство о регистрации от</w:t>
      </w:r>
      <w:r>
        <w:t>_</w:t>
      </w:r>
      <w:r w:rsidRPr="004B68D2">
        <w:t>____________№_________________серия_________________</w:t>
      </w:r>
      <w:r>
        <w:t>_________</w:t>
      </w: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Default="00183FB4" w:rsidP="00183FB4">
      <w:pPr>
        <w:jc w:val="both"/>
        <w:rPr>
          <w:sz w:val="2"/>
        </w:rPr>
      </w:pPr>
    </w:p>
    <w:p w:rsidR="00183FB4" w:rsidRPr="004B68D2" w:rsidRDefault="00183FB4" w:rsidP="00183FB4">
      <w:pPr>
        <w:jc w:val="both"/>
      </w:pPr>
      <w:r w:rsidRPr="00266D39">
        <w:rPr>
          <w:sz w:val="22"/>
          <w:szCs w:val="22"/>
        </w:rPr>
        <w:t>паспорт:</w:t>
      </w:r>
      <w:r w:rsidRPr="004B68D2">
        <w:t>__________________________________________________выдан_____________________</w:t>
      </w:r>
      <w:r>
        <w:t>_________</w:t>
      </w:r>
    </w:p>
    <w:p w:rsidR="00183FB4" w:rsidRPr="0038770F" w:rsidRDefault="00183FB4" w:rsidP="00183FB4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(серия, номер)</w:t>
      </w:r>
    </w:p>
    <w:p w:rsidR="00183FB4" w:rsidRPr="004B68D2" w:rsidRDefault="00183FB4" w:rsidP="00183FB4">
      <w:pPr>
        <w:jc w:val="both"/>
      </w:pPr>
      <w:r w:rsidRPr="004B68D2">
        <w:t>____________________________________________________________________________________</w:t>
      </w:r>
      <w:r>
        <w:t>_________</w:t>
      </w:r>
    </w:p>
    <w:p w:rsidR="00183FB4" w:rsidRPr="0038770F" w:rsidRDefault="00183FB4" w:rsidP="00183FB4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(кем, когда)</w:t>
      </w:r>
    </w:p>
    <w:p w:rsidR="00183FB4" w:rsidRPr="004B68D2" w:rsidRDefault="00183FB4" w:rsidP="00183FB4">
      <w:pPr>
        <w:jc w:val="both"/>
      </w:pPr>
      <w:r w:rsidRPr="00266D39">
        <w:rPr>
          <w:sz w:val="22"/>
          <w:szCs w:val="22"/>
        </w:rPr>
        <w:t>Телефон рабочий</w:t>
      </w:r>
      <w:r w:rsidRPr="004B68D2">
        <w:t xml:space="preserve"> _____________________________</w:t>
      </w:r>
      <w:r>
        <w:t>_________</w:t>
      </w:r>
      <w:r w:rsidRPr="00266D39">
        <w:rPr>
          <w:sz w:val="22"/>
          <w:szCs w:val="22"/>
        </w:rPr>
        <w:t>домашний</w:t>
      </w:r>
      <w:r w:rsidRPr="004B68D2">
        <w:t>____________________________</w:t>
      </w:r>
    </w:p>
    <w:p w:rsidR="00183FB4" w:rsidRPr="004B68D2" w:rsidRDefault="00183FB4" w:rsidP="00183FB4">
      <w:pPr>
        <w:jc w:val="both"/>
      </w:pPr>
      <w:r w:rsidRPr="00266D39">
        <w:rPr>
          <w:sz w:val="22"/>
          <w:szCs w:val="22"/>
        </w:rPr>
        <w:t>ИНН/ОГРН</w:t>
      </w:r>
      <w:r w:rsidRPr="004B68D2">
        <w:t>_______________</w:t>
      </w:r>
      <w:r>
        <w:t>/</w:t>
      </w:r>
      <w:r w:rsidRPr="004B68D2">
        <w:t>_</w:t>
      </w:r>
      <w:r>
        <w:t>______________</w:t>
      </w:r>
      <w:r w:rsidRPr="004B68D2">
        <w:t>_</w:t>
      </w:r>
      <w:r>
        <w:t>_____</w:t>
      </w:r>
      <w:r w:rsidRPr="004B68D2">
        <w:t>_____</w:t>
      </w:r>
      <w:r w:rsidRPr="00266D39">
        <w:rPr>
          <w:sz w:val="22"/>
          <w:szCs w:val="22"/>
        </w:rPr>
        <w:t>КПП</w:t>
      </w:r>
      <w:r w:rsidRPr="004B68D2">
        <w:t>_________________</w:t>
      </w:r>
      <w:r w:rsidRPr="00266D39">
        <w:rPr>
          <w:sz w:val="22"/>
          <w:szCs w:val="22"/>
        </w:rPr>
        <w:t>ОКВЭД_</w:t>
      </w:r>
      <w:r w:rsidRPr="004B68D2">
        <w:t>____</w:t>
      </w:r>
      <w:r>
        <w:t>______</w:t>
      </w:r>
    </w:p>
    <w:p w:rsidR="00183FB4" w:rsidRDefault="00183FB4" w:rsidP="00183FB4">
      <w:pPr>
        <w:tabs>
          <w:tab w:val="left" w:pos="9356"/>
        </w:tabs>
        <w:jc w:val="both"/>
        <w:rPr>
          <w:u w:val="single"/>
        </w:rPr>
      </w:pPr>
      <w:r w:rsidRPr="00266D39">
        <w:rPr>
          <w:sz w:val="22"/>
          <w:szCs w:val="22"/>
        </w:rPr>
        <w:t xml:space="preserve">Банковские реквизиты </w:t>
      </w:r>
      <w:r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 для возврата денежных средств:</w:t>
      </w:r>
      <w:r w:rsidRPr="004B68D2">
        <w:rPr>
          <w:u w:val="single"/>
        </w:rPr>
        <w:t xml:space="preserve"> </w:t>
      </w:r>
      <w:r w:rsidRPr="00266D39">
        <w:rPr>
          <w:sz w:val="22"/>
          <w:szCs w:val="22"/>
          <w:u w:val="single"/>
        </w:rPr>
        <w:t>р/с</w:t>
      </w:r>
      <w:r>
        <w:rPr>
          <w:u w:val="single"/>
        </w:rPr>
        <w:tab/>
      </w:r>
    </w:p>
    <w:p w:rsidR="00183FB4" w:rsidRPr="004A25E7" w:rsidRDefault="00183FB4" w:rsidP="00183FB4">
      <w:pPr>
        <w:tabs>
          <w:tab w:val="left" w:pos="9356"/>
        </w:tabs>
        <w:jc w:val="both"/>
        <w:rPr>
          <w:u w:val="single"/>
        </w:rPr>
      </w:pPr>
      <w:r w:rsidRPr="004A25E7">
        <w:rPr>
          <w:u w:val="single"/>
        </w:rPr>
        <w:tab/>
      </w:r>
    </w:p>
    <w:p w:rsidR="00183FB4" w:rsidRPr="0038770F" w:rsidRDefault="00183FB4" w:rsidP="00183FB4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(наименование банка)</w:t>
      </w:r>
    </w:p>
    <w:p w:rsidR="00183FB4" w:rsidRPr="004B68D2" w:rsidRDefault="00183FB4" w:rsidP="00183FB4">
      <w:pPr>
        <w:jc w:val="both"/>
      </w:pPr>
      <w:r w:rsidRPr="00266D39">
        <w:rPr>
          <w:sz w:val="22"/>
          <w:szCs w:val="22"/>
          <w:u w:val="single"/>
        </w:rPr>
        <w:t>к/с</w:t>
      </w:r>
      <w:r w:rsidRPr="004B68D2">
        <w:rPr>
          <w:u w:val="single"/>
        </w:rPr>
        <w:t xml:space="preserve">                       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266D39">
        <w:rPr>
          <w:sz w:val="22"/>
          <w:szCs w:val="22"/>
        </w:rPr>
        <w:t>БИК</w:t>
      </w:r>
      <w:r w:rsidRPr="004B68D2">
        <w:t>_________________________</w:t>
      </w:r>
    </w:p>
    <w:p w:rsidR="00183FB4" w:rsidRDefault="00183FB4" w:rsidP="00183F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документов представителя Претендента:______________________________________      </w:t>
      </w:r>
    </w:p>
    <w:p w:rsidR="00183FB4" w:rsidRDefault="00183FB4" w:rsidP="00183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136CC">
        <w:rPr>
          <w:sz w:val="22"/>
          <w:szCs w:val="22"/>
        </w:rPr>
        <w:t xml:space="preserve">Принимая решение об участии в </w:t>
      </w:r>
      <w:r>
        <w:rPr>
          <w:sz w:val="22"/>
          <w:szCs w:val="22"/>
        </w:rPr>
        <w:t>Аукционе</w:t>
      </w:r>
      <w:r w:rsidRPr="009136CC">
        <w:rPr>
          <w:sz w:val="22"/>
          <w:szCs w:val="22"/>
        </w:rPr>
        <w:t xml:space="preserve"> </w:t>
      </w:r>
      <w:r w:rsidRPr="003D6F44">
        <w:t>по продаже права на заключение договоров</w:t>
      </w:r>
      <w:r>
        <w:t xml:space="preserve"> </w:t>
      </w:r>
      <w:r w:rsidRPr="003D6F44">
        <w:t>на размещение и эксплуатацию объектов сезонной торговли</w:t>
      </w:r>
      <w:r>
        <w:t xml:space="preserve"> на территории муниципального образования «Город Волгодонск</w:t>
      </w:r>
      <w:r>
        <w:rPr>
          <w:sz w:val="22"/>
          <w:szCs w:val="22"/>
        </w:rPr>
        <w:t xml:space="preserve"> по адресу: ______________________________________________________, </w:t>
      </w:r>
      <w:r w:rsidRPr="00BA6E92">
        <w:rPr>
          <w:b/>
          <w:sz w:val="22"/>
          <w:szCs w:val="22"/>
        </w:rPr>
        <w:t>по лоту №_</w:t>
      </w:r>
      <w:r>
        <w:rPr>
          <w:sz w:val="22"/>
          <w:szCs w:val="22"/>
        </w:rPr>
        <w:t>_____ на  _________</w:t>
      </w:r>
    </w:p>
    <w:p w:rsidR="00183FB4" w:rsidRDefault="00183FB4" w:rsidP="00183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ознакомился с полным пакетом документов и </w:t>
      </w:r>
      <w:r w:rsidRPr="0041240D">
        <w:rPr>
          <w:b/>
          <w:sz w:val="22"/>
          <w:szCs w:val="22"/>
        </w:rPr>
        <w:t>обязуюсь</w:t>
      </w:r>
      <w:r>
        <w:rPr>
          <w:sz w:val="22"/>
          <w:szCs w:val="22"/>
        </w:rPr>
        <w:t>:</w:t>
      </w:r>
    </w:p>
    <w:p w:rsidR="00183FB4" w:rsidRDefault="00183FB4" w:rsidP="00183FB4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9136CC">
        <w:rPr>
          <w:sz w:val="22"/>
          <w:szCs w:val="22"/>
        </w:rPr>
        <w:t xml:space="preserve">Соблюдать условия </w:t>
      </w:r>
      <w:r>
        <w:rPr>
          <w:sz w:val="22"/>
          <w:szCs w:val="22"/>
        </w:rPr>
        <w:t>Аукциона</w:t>
      </w:r>
      <w:r w:rsidRPr="009136CC">
        <w:rPr>
          <w:sz w:val="22"/>
          <w:szCs w:val="22"/>
        </w:rPr>
        <w:t xml:space="preserve">, опубликованные в </w:t>
      </w:r>
      <w:r>
        <w:rPr>
          <w:sz w:val="22"/>
          <w:szCs w:val="22"/>
        </w:rPr>
        <w:t>СМИ и на официальном сайте Администрации города Волгодонска в информационно-телекоммуникационной сети – «Интернет» и порядок проведения Аукциона.</w:t>
      </w:r>
    </w:p>
    <w:p w:rsidR="00183FB4" w:rsidRDefault="00183FB4" w:rsidP="00183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</w:t>
      </w:r>
      <w:r w:rsidRPr="009136CC">
        <w:rPr>
          <w:sz w:val="22"/>
          <w:szCs w:val="22"/>
        </w:rPr>
        <w:t>случае признан</w:t>
      </w:r>
      <w:r>
        <w:rPr>
          <w:sz w:val="22"/>
          <w:szCs w:val="22"/>
        </w:rPr>
        <w:t>ия</w:t>
      </w:r>
      <w:r w:rsidRPr="009136CC">
        <w:rPr>
          <w:sz w:val="22"/>
          <w:szCs w:val="22"/>
        </w:rPr>
        <w:t xml:space="preserve"> победителем </w:t>
      </w:r>
      <w:r>
        <w:rPr>
          <w:sz w:val="22"/>
          <w:szCs w:val="22"/>
        </w:rPr>
        <w:t xml:space="preserve">Аукциона </w:t>
      </w:r>
      <w:r w:rsidRPr="009136CC">
        <w:rPr>
          <w:sz w:val="22"/>
          <w:szCs w:val="22"/>
        </w:rPr>
        <w:t xml:space="preserve">заключить договор </w:t>
      </w:r>
      <w:r w:rsidRPr="003D6F44">
        <w:t>на размещение и эксплуатацию объектов сезонной торговли</w:t>
      </w:r>
      <w:r>
        <w:t xml:space="preserve"> на территории муниципального образования «Город Волгодонск</w:t>
      </w:r>
      <w:r w:rsidRPr="009136CC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lastRenderedPageBreak/>
        <w:t>10</w:t>
      </w:r>
      <w:r w:rsidRPr="009136CC">
        <w:rPr>
          <w:sz w:val="22"/>
          <w:szCs w:val="22"/>
        </w:rPr>
        <w:t xml:space="preserve"> </w:t>
      </w:r>
      <w:r>
        <w:rPr>
          <w:sz w:val="22"/>
          <w:szCs w:val="22"/>
        </w:rPr>
        <w:t>дней</w:t>
      </w:r>
      <w:r w:rsidRPr="009136CC">
        <w:rPr>
          <w:sz w:val="22"/>
          <w:szCs w:val="22"/>
        </w:rPr>
        <w:t xml:space="preserve"> с</w:t>
      </w:r>
      <w:r>
        <w:rPr>
          <w:sz w:val="22"/>
          <w:szCs w:val="22"/>
        </w:rPr>
        <w:t>о дня подписания протокола о результатах проведения Аукциона (с условиями проекта договора ознакомлен, обязанности пользователя принимаю в полном объеме).</w:t>
      </w:r>
    </w:p>
    <w:p w:rsidR="00183FB4" w:rsidRDefault="00183FB4" w:rsidP="00183FB4">
      <w:pPr>
        <w:jc w:val="both"/>
      </w:pPr>
      <w:r>
        <w:rPr>
          <w:sz w:val="22"/>
          <w:szCs w:val="22"/>
        </w:rPr>
        <w:t>3. Произвести оплату в полном объеме за право</w:t>
      </w:r>
      <w:r w:rsidRPr="003D6F44">
        <w:t xml:space="preserve"> на заключение договоров</w:t>
      </w:r>
      <w:r>
        <w:t xml:space="preserve"> </w:t>
      </w:r>
      <w:r w:rsidRPr="003D6F44">
        <w:t>на размещение и эксплуатацию объектов сезонной торговли</w:t>
      </w:r>
      <w:r>
        <w:t xml:space="preserve"> на территории муниципального образования «Город Волгодонск, установленную по результатам проведенного Аукциона.</w:t>
      </w:r>
    </w:p>
    <w:p w:rsidR="00183FB4" w:rsidRDefault="00183FB4" w:rsidP="00183FB4">
      <w:pPr>
        <w:jc w:val="both"/>
        <w:rPr>
          <w:sz w:val="22"/>
          <w:szCs w:val="22"/>
        </w:rPr>
      </w:pPr>
    </w:p>
    <w:p w:rsidR="00183FB4" w:rsidRDefault="00183FB4" w:rsidP="00183FB4">
      <w:pPr>
        <w:jc w:val="both"/>
        <w:rPr>
          <w:sz w:val="22"/>
          <w:szCs w:val="22"/>
        </w:rPr>
      </w:pPr>
      <w:r w:rsidRPr="0023676B">
        <w:rPr>
          <w:b/>
          <w:sz w:val="22"/>
          <w:szCs w:val="22"/>
        </w:rPr>
        <w:t>Приложение:</w:t>
      </w:r>
      <w:r>
        <w:rPr>
          <w:sz w:val="22"/>
          <w:szCs w:val="22"/>
        </w:rPr>
        <w:t xml:space="preserve"> копии документов, представленных по инициативе Претендента, на ____листах</w:t>
      </w:r>
    </w:p>
    <w:p w:rsidR="00183FB4" w:rsidRDefault="00183FB4" w:rsidP="00183FB4">
      <w:pPr>
        <w:jc w:val="both"/>
      </w:pPr>
      <w:r w:rsidRPr="004B68D2">
        <w:t>Я</w:t>
      </w:r>
      <w:r>
        <w:t>,</w:t>
      </w:r>
      <w:r w:rsidRPr="004B68D2">
        <w:t xml:space="preserve"> ________________________________</w:t>
      </w:r>
      <w:r>
        <w:t>________________________________________,</w:t>
      </w:r>
      <w:r w:rsidRPr="004B68D2">
        <w:t xml:space="preserve"> в соответствии с Федеральн</w:t>
      </w:r>
      <w:r>
        <w:t>ым</w:t>
      </w:r>
      <w:r w:rsidRPr="004B68D2">
        <w:t xml:space="preserve"> </w:t>
      </w:r>
      <w:r>
        <w:t>з</w:t>
      </w:r>
      <w:r w:rsidRPr="004B68D2">
        <w:t>акон</w:t>
      </w:r>
      <w:r>
        <w:t>ом</w:t>
      </w:r>
      <w:r w:rsidRPr="004B68D2">
        <w:t xml:space="preserve">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</w:t>
      </w:r>
      <w:r>
        <w:t>льных данных</w:t>
      </w:r>
      <w:r w:rsidRPr="004B68D2">
        <w:t xml:space="preserve">. </w:t>
      </w:r>
    </w:p>
    <w:p w:rsidR="00183FB4" w:rsidRDefault="00183FB4" w:rsidP="00183FB4">
      <w:pPr>
        <w:jc w:val="both"/>
        <w:rPr>
          <w:b/>
          <w:sz w:val="22"/>
          <w:szCs w:val="22"/>
        </w:rPr>
      </w:pPr>
    </w:p>
    <w:p w:rsidR="00183FB4" w:rsidRDefault="00183FB4" w:rsidP="00183FB4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 xml:space="preserve">Подпись </w:t>
      </w:r>
      <w:r>
        <w:rPr>
          <w:b/>
          <w:sz w:val="22"/>
          <w:szCs w:val="22"/>
        </w:rPr>
        <w:t>П</w:t>
      </w:r>
      <w:r w:rsidRPr="00A63345">
        <w:rPr>
          <w:b/>
          <w:sz w:val="22"/>
          <w:szCs w:val="22"/>
        </w:rPr>
        <w:t>ретендента</w:t>
      </w:r>
      <w:r w:rsidRPr="009136CC">
        <w:rPr>
          <w:sz w:val="22"/>
          <w:szCs w:val="22"/>
        </w:rPr>
        <w:t xml:space="preserve"> (его полномочного представителя)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</w:p>
    <w:p w:rsidR="00183FB4" w:rsidRPr="009136CC" w:rsidRDefault="00183FB4" w:rsidP="00183FB4">
      <w:pPr>
        <w:jc w:val="both"/>
        <w:rPr>
          <w:sz w:val="22"/>
          <w:szCs w:val="22"/>
        </w:rPr>
      </w:pPr>
      <w:r w:rsidRPr="009136CC">
        <w:rPr>
          <w:sz w:val="22"/>
          <w:szCs w:val="22"/>
        </w:rPr>
        <w:t xml:space="preserve"> «_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____»_____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_____________20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183FB4" w:rsidRDefault="00183FB4" w:rsidP="00183FB4">
      <w:pPr>
        <w:jc w:val="both"/>
        <w:rPr>
          <w:b/>
          <w:sz w:val="22"/>
          <w:szCs w:val="22"/>
        </w:rPr>
      </w:pPr>
    </w:p>
    <w:p w:rsidR="00183FB4" w:rsidRDefault="00183FB4" w:rsidP="00183FB4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>№ заявки</w:t>
      </w:r>
      <w:r>
        <w:rPr>
          <w:sz w:val="22"/>
          <w:szCs w:val="22"/>
        </w:rPr>
        <w:t xml:space="preserve"> _________</w:t>
      </w:r>
      <w:r w:rsidRPr="00A63345">
        <w:rPr>
          <w:b/>
          <w:sz w:val="22"/>
          <w:szCs w:val="22"/>
        </w:rPr>
        <w:t>Дата принятия</w:t>
      </w:r>
      <w:r w:rsidRPr="009136CC">
        <w:rPr>
          <w:sz w:val="22"/>
          <w:szCs w:val="22"/>
        </w:rPr>
        <w:t xml:space="preserve">  «_</w:t>
      </w:r>
      <w:r>
        <w:rPr>
          <w:sz w:val="22"/>
          <w:szCs w:val="22"/>
        </w:rPr>
        <w:t>_</w:t>
      </w:r>
      <w:r w:rsidRPr="009136CC">
        <w:rPr>
          <w:sz w:val="22"/>
          <w:szCs w:val="22"/>
        </w:rPr>
        <w:t>___»______________20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63345">
        <w:rPr>
          <w:b/>
          <w:sz w:val="22"/>
          <w:szCs w:val="22"/>
        </w:rPr>
        <w:t>Время</w:t>
      </w:r>
      <w:r w:rsidRPr="009136CC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</w:t>
      </w:r>
    </w:p>
    <w:p w:rsidR="00183FB4" w:rsidRDefault="00183FB4" w:rsidP="00183FB4">
      <w:pPr>
        <w:pStyle w:val="a9"/>
        <w:rPr>
          <w:sz w:val="22"/>
          <w:szCs w:val="22"/>
        </w:rPr>
      </w:pPr>
    </w:p>
    <w:p w:rsidR="00183FB4" w:rsidRDefault="00183FB4" w:rsidP="00183FB4">
      <w:pPr>
        <w:pStyle w:val="a9"/>
        <w:rPr>
          <w:b/>
          <w:bCs/>
        </w:rPr>
      </w:pPr>
      <w:r>
        <w:rPr>
          <w:sz w:val="22"/>
          <w:szCs w:val="22"/>
        </w:rPr>
        <w:t>П</w:t>
      </w:r>
      <w:r w:rsidRPr="009136CC">
        <w:rPr>
          <w:sz w:val="22"/>
          <w:szCs w:val="22"/>
        </w:rPr>
        <w:t xml:space="preserve">одпись уполномоченного </w:t>
      </w:r>
      <w:r>
        <w:rPr>
          <w:sz w:val="22"/>
          <w:szCs w:val="22"/>
        </w:rPr>
        <w:t>представителя</w:t>
      </w:r>
      <w:r w:rsidRPr="009136CC">
        <w:rPr>
          <w:sz w:val="22"/>
          <w:szCs w:val="22"/>
        </w:rPr>
        <w:t xml:space="preserve"> продавца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</w:t>
      </w:r>
      <w:r>
        <w:t>____________________________</w:t>
      </w:r>
    </w:p>
    <w:p w:rsidR="00183FB4" w:rsidRPr="00D835EE" w:rsidRDefault="00183FB4" w:rsidP="00183FB4">
      <w:pPr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sz w:val="28"/>
          <w:szCs w:val="28"/>
        </w:rPr>
        <w:t>2.</w:t>
      </w:r>
      <w:r w:rsidRPr="00D835EE">
        <w:rPr>
          <w:sz w:val="28"/>
          <w:szCs w:val="28"/>
        </w:rPr>
        <w:t xml:space="preserve">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183FB4" w:rsidRPr="00D835EE" w:rsidRDefault="00183FB4" w:rsidP="00183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D835EE">
        <w:rPr>
          <w:sz w:val="28"/>
          <w:szCs w:val="28"/>
        </w:rPr>
        <w:t xml:space="preserve">Юридическое лицо дополнительно прилагает к заявке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</w:t>
      </w:r>
      <w:r>
        <w:rPr>
          <w:sz w:val="28"/>
          <w:szCs w:val="28"/>
        </w:rPr>
        <w:t>(</w:t>
      </w:r>
      <w:r w:rsidRPr="00D835EE">
        <w:rPr>
          <w:sz w:val="28"/>
          <w:szCs w:val="28"/>
        </w:rPr>
        <w:t xml:space="preserve">если это необходимо в соответствии с учредительными документами претендента и </w:t>
      </w:r>
      <w:r>
        <w:rPr>
          <w:sz w:val="28"/>
          <w:szCs w:val="28"/>
        </w:rPr>
        <w:t xml:space="preserve">действующим </w:t>
      </w:r>
      <w:r w:rsidRPr="00D835EE">
        <w:rPr>
          <w:sz w:val="28"/>
          <w:szCs w:val="28"/>
        </w:rPr>
        <w:t>законодательством).</w:t>
      </w:r>
    </w:p>
    <w:p w:rsidR="00183FB4" w:rsidRPr="00D835EE" w:rsidRDefault="00183FB4" w:rsidP="00183FB4">
      <w:pPr>
        <w:ind w:firstLine="708"/>
        <w:jc w:val="both"/>
        <w:rPr>
          <w:sz w:val="28"/>
          <w:szCs w:val="28"/>
        </w:rPr>
      </w:pPr>
      <w:r w:rsidRPr="00D835E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D431B7" w:rsidRPr="00265A23" w:rsidRDefault="00183FB4" w:rsidP="00183FB4">
      <w:pPr>
        <w:pStyle w:val="a9"/>
        <w:rPr>
          <w:bCs/>
          <w:sz w:val="28"/>
          <w:szCs w:val="28"/>
        </w:rPr>
      </w:pPr>
      <w:r>
        <w:rPr>
          <w:b/>
          <w:bCs/>
        </w:rPr>
        <w:tab/>
      </w:r>
      <w:r w:rsidR="00D431B7">
        <w:rPr>
          <w:color w:val="000000"/>
          <w:spacing w:val="-1"/>
          <w:sz w:val="28"/>
          <w:szCs w:val="28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C20CB8" w:rsidRDefault="00C20CB8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pacing w:val="-1"/>
          <w:sz w:val="28"/>
          <w:szCs w:val="28"/>
        </w:rPr>
      </w:pPr>
    </w:p>
    <w:p w:rsidR="00265A23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4.Заключительные положения.</w:t>
      </w:r>
    </w:p>
    <w:p w:rsidR="00D431B7" w:rsidRDefault="00D431B7" w:rsidP="00C20CB8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Осмотр </w:t>
      </w:r>
      <w:r w:rsidR="00C20CB8">
        <w:rPr>
          <w:color w:val="000000"/>
          <w:spacing w:val="-1"/>
          <w:sz w:val="28"/>
          <w:szCs w:val="28"/>
        </w:rPr>
        <w:t>месторасположения</w:t>
      </w:r>
      <w:r>
        <w:rPr>
          <w:color w:val="000000"/>
          <w:spacing w:val="-1"/>
          <w:sz w:val="28"/>
          <w:szCs w:val="28"/>
        </w:rPr>
        <w:t xml:space="preserve"> претендентом производится в порядке, установленном организатором аукциона».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p w:rsidR="00D431B7" w:rsidRDefault="00D431B7" w:rsidP="00D431B7">
      <w:pPr>
        <w:widowControl w:val="0"/>
        <w:jc w:val="center"/>
      </w:pPr>
    </w:p>
    <w:p w:rsidR="00D431B7" w:rsidRDefault="00D431B7" w:rsidP="00D431B7">
      <w:pPr>
        <w:widowControl w:val="0"/>
      </w:pPr>
      <w:r>
        <w:t>Ю.М. Ушаков</w:t>
      </w:r>
    </w:p>
    <w:p w:rsidR="00E30386" w:rsidRDefault="00D431B7" w:rsidP="00183FB4">
      <w:pPr>
        <w:widowControl w:val="0"/>
        <w:rPr>
          <w:rFonts w:eastAsia="Calibri"/>
          <w:sz w:val="28"/>
          <w:szCs w:val="28"/>
        </w:rPr>
      </w:pPr>
      <w:r>
        <w:t>23 96 08</w:t>
      </w:r>
    </w:p>
    <w:sectPr w:rsidR="00E30386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C2" w:rsidRDefault="005542C2">
      <w:r>
        <w:separator/>
      </w:r>
    </w:p>
  </w:endnote>
  <w:endnote w:type="continuationSeparator" w:id="1">
    <w:p w:rsidR="005542C2" w:rsidRDefault="0055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C2" w:rsidRDefault="005542C2">
      <w:r>
        <w:separator/>
      </w:r>
    </w:p>
  </w:footnote>
  <w:footnote w:type="continuationSeparator" w:id="1">
    <w:p w:rsidR="005542C2" w:rsidRDefault="00554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3D2"/>
    <w:multiLevelType w:val="multilevel"/>
    <w:tmpl w:val="B5D40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51F62"/>
    <w:rsid w:val="000677BA"/>
    <w:rsid w:val="000C0852"/>
    <w:rsid w:val="00153A7A"/>
    <w:rsid w:val="00183FB4"/>
    <w:rsid w:val="0024351A"/>
    <w:rsid w:val="00261ADC"/>
    <w:rsid w:val="00265A23"/>
    <w:rsid w:val="00280036"/>
    <w:rsid w:val="002B4AE7"/>
    <w:rsid w:val="002C4D20"/>
    <w:rsid w:val="00332FCC"/>
    <w:rsid w:val="003B68A7"/>
    <w:rsid w:val="00403482"/>
    <w:rsid w:val="00487C7D"/>
    <w:rsid w:val="004A412F"/>
    <w:rsid w:val="0053133D"/>
    <w:rsid w:val="0054150B"/>
    <w:rsid w:val="005542C2"/>
    <w:rsid w:val="00562E54"/>
    <w:rsid w:val="005E0A32"/>
    <w:rsid w:val="00612AA7"/>
    <w:rsid w:val="006958D8"/>
    <w:rsid w:val="006D27D9"/>
    <w:rsid w:val="006F5788"/>
    <w:rsid w:val="007574BB"/>
    <w:rsid w:val="00777AE3"/>
    <w:rsid w:val="00790340"/>
    <w:rsid w:val="00885A55"/>
    <w:rsid w:val="008E621A"/>
    <w:rsid w:val="00913D09"/>
    <w:rsid w:val="0092662A"/>
    <w:rsid w:val="00944E19"/>
    <w:rsid w:val="00983BD7"/>
    <w:rsid w:val="00994BD3"/>
    <w:rsid w:val="009A4D8E"/>
    <w:rsid w:val="00B66556"/>
    <w:rsid w:val="00B7534D"/>
    <w:rsid w:val="00BC0883"/>
    <w:rsid w:val="00BD544D"/>
    <w:rsid w:val="00C20CB8"/>
    <w:rsid w:val="00D431B7"/>
    <w:rsid w:val="00E03C96"/>
    <w:rsid w:val="00E073E3"/>
    <w:rsid w:val="00E30386"/>
    <w:rsid w:val="00E52FD4"/>
    <w:rsid w:val="00E74173"/>
    <w:rsid w:val="00EA0954"/>
    <w:rsid w:val="00F0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rsid w:val="00261ADC"/>
    <w:pPr>
      <w:ind w:firstLine="1134"/>
      <w:jc w:val="both"/>
    </w:pPr>
    <w:rPr>
      <w:sz w:val="32"/>
    </w:rPr>
  </w:style>
  <w:style w:type="paragraph" w:styleId="a7">
    <w:name w:val="Balloon Text"/>
    <w:basedOn w:val="a"/>
    <w:link w:val="a8"/>
    <w:rsid w:val="00E30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038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30386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E30386"/>
    <w:rPr>
      <w:sz w:val="24"/>
      <w:szCs w:val="24"/>
    </w:rPr>
  </w:style>
  <w:style w:type="paragraph" w:styleId="ab">
    <w:name w:val="Title"/>
    <w:basedOn w:val="a"/>
    <w:link w:val="ac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">
    <w:name w:val="Обычный2"/>
    <w:rsid w:val="00D431B7"/>
    <w:pPr>
      <w:suppressAutoHyphens/>
    </w:pPr>
    <w:rPr>
      <w:lang w:eastAsia="ar-SA"/>
    </w:rPr>
  </w:style>
  <w:style w:type="paragraph" w:styleId="ae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table" w:styleId="af">
    <w:name w:val="Table Grid"/>
    <w:basedOn w:val="a1"/>
    <w:uiPriority w:val="99"/>
    <w:rsid w:val="00183F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183FB4"/>
    <w:pPr>
      <w:overflowPunct w:val="0"/>
      <w:autoSpaceDE w:val="0"/>
      <w:autoSpaceDN w:val="0"/>
      <w:adjustRightInd w:val="0"/>
      <w:ind w:left="1418" w:hanging="1418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i.volgodonsk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gv@mail.ru,%20arenda_kuigv@vlgd61.ru.%20&#1040;&#1076;&#1088;&#1077;&#1089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3</TotalTime>
  <Pages>5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3</cp:revision>
  <cp:lastPrinted>2014-10-09T05:15:00Z</cp:lastPrinted>
  <dcterms:created xsi:type="dcterms:W3CDTF">2014-10-09T05:16:00Z</dcterms:created>
  <dcterms:modified xsi:type="dcterms:W3CDTF">2014-10-09T06:04:00Z</dcterms:modified>
</cp:coreProperties>
</file>